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95FAD" w:rsidRPr="00AF7F9E" w:rsidRDefault="00B95FAD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F7F9E">
        <w:rPr>
          <w:rFonts w:ascii="Times New Roman" w:eastAsia="DFKai-SB" w:hAnsi="Times New Roman"/>
          <w:b/>
          <w:sz w:val="28"/>
          <w:szCs w:val="28"/>
        </w:rPr>
        <w:t>Đ</w:t>
      </w:r>
      <w:r w:rsidRPr="00AF7F9E">
        <w:rPr>
          <w:rFonts w:ascii="Times New Roman" w:eastAsia="DFKai-SB" w:hAnsi="Times New Roman"/>
          <w:b/>
          <w:sz w:val="28"/>
          <w:szCs w:val="28"/>
        </w:rPr>
        <w:t>ạ</w:t>
      </w:r>
      <w:r w:rsidRPr="00AF7F9E">
        <w:rPr>
          <w:rFonts w:ascii="Times New Roman" w:eastAsia="DFKai-SB" w:hAnsi="Times New Roman"/>
          <w:b/>
          <w:sz w:val="28"/>
          <w:szCs w:val="28"/>
        </w:rPr>
        <w:t>i Phương Qu</w:t>
      </w:r>
      <w:r w:rsidRPr="00AF7F9E">
        <w:rPr>
          <w:rFonts w:ascii="Times New Roman" w:eastAsia="DFKai-SB" w:hAnsi="Times New Roman"/>
          <w:b/>
          <w:sz w:val="28"/>
          <w:szCs w:val="28"/>
        </w:rPr>
        <w:t>ả</w:t>
      </w:r>
      <w:r w:rsidRPr="00AF7F9E">
        <w:rPr>
          <w:rFonts w:ascii="Times New Roman" w:eastAsia="DFKai-SB" w:hAnsi="Times New Roman"/>
          <w:b/>
          <w:sz w:val="28"/>
          <w:szCs w:val="28"/>
        </w:rPr>
        <w:t>ng Ph</w:t>
      </w:r>
      <w:r w:rsidRPr="00AF7F9E">
        <w:rPr>
          <w:rFonts w:ascii="Times New Roman" w:eastAsia="DFKai-SB" w:hAnsi="Times New Roman"/>
          <w:b/>
          <w:sz w:val="28"/>
          <w:szCs w:val="28"/>
        </w:rPr>
        <w:t>ậ</w:t>
      </w:r>
      <w:r w:rsidRPr="00AF7F9E">
        <w:rPr>
          <w:rFonts w:ascii="Times New Roman" w:eastAsia="DFKai-SB" w:hAnsi="Times New Roman"/>
          <w:b/>
          <w:sz w:val="28"/>
          <w:szCs w:val="28"/>
        </w:rPr>
        <w:t>t</w:t>
      </w:r>
    </w:p>
    <w:p w:rsidR="00B95FAD" w:rsidRPr="00AF7F9E" w:rsidRDefault="00B95FAD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F7F9E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B95FAD" w:rsidRPr="00AF7F9E" w:rsidRDefault="00B95FAD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F7F9E">
        <w:rPr>
          <w:rFonts w:ascii="Times New Roman" w:eastAsia="DFKai-SB" w:hAnsi="Times New Roman"/>
          <w:b/>
          <w:sz w:val="28"/>
          <w:szCs w:val="28"/>
        </w:rPr>
        <w:t>Ph</w:t>
      </w:r>
      <w:r w:rsidRPr="00AF7F9E">
        <w:rPr>
          <w:rFonts w:ascii="Times New Roman" w:eastAsia="DFKai-SB" w:hAnsi="Times New Roman"/>
          <w:b/>
          <w:sz w:val="28"/>
          <w:szCs w:val="28"/>
        </w:rPr>
        <w:t>ẩ</w:t>
      </w:r>
      <w:r w:rsidRPr="00AF7F9E">
        <w:rPr>
          <w:rFonts w:ascii="Times New Roman" w:eastAsia="DFKai-SB" w:hAnsi="Times New Roman"/>
          <w:b/>
          <w:sz w:val="28"/>
          <w:szCs w:val="28"/>
        </w:rPr>
        <w:t>m th</w:t>
      </w:r>
      <w:r w:rsidRPr="00AF7F9E">
        <w:rPr>
          <w:rFonts w:ascii="Times New Roman" w:eastAsia="DFKai-SB" w:hAnsi="Times New Roman"/>
          <w:b/>
          <w:sz w:val="28"/>
          <w:szCs w:val="28"/>
        </w:rPr>
        <w:t>ứ</w:t>
      </w:r>
      <w:r w:rsidRPr="00AF7F9E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AF7F9E">
        <w:rPr>
          <w:rFonts w:ascii="Times New Roman" w:eastAsia="DFKai-SB" w:hAnsi="Times New Roman"/>
          <w:b/>
          <w:sz w:val="28"/>
          <w:szCs w:val="28"/>
        </w:rPr>
        <w:t>ờ</w:t>
      </w:r>
      <w:r w:rsidRPr="00AF7F9E">
        <w:rPr>
          <w:rFonts w:ascii="Times New Roman" w:eastAsia="DFKai-SB" w:hAnsi="Times New Roman"/>
          <w:b/>
          <w:sz w:val="28"/>
          <w:szCs w:val="28"/>
        </w:rPr>
        <w:t>i m</w:t>
      </w:r>
      <w:r w:rsidRPr="00AF7F9E">
        <w:rPr>
          <w:rFonts w:ascii="Times New Roman" w:eastAsia="DFKai-SB" w:hAnsi="Times New Roman"/>
          <w:b/>
          <w:sz w:val="28"/>
          <w:szCs w:val="28"/>
        </w:rPr>
        <w:t>ộ</w:t>
      </w:r>
      <w:r w:rsidRPr="00AF7F9E">
        <w:rPr>
          <w:rFonts w:ascii="Times New Roman" w:eastAsia="DFKai-SB" w:hAnsi="Times New Roman"/>
          <w:b/>
          <w:sz w:val="28"/>
          <w:szCs w:val="28"/>
        </w:rPr>
        <w:t>t</w:t>
      </w:r>
    </w:p>
    <w:p w:rsidR="00B95FAD" w:rsidRPr="00AF7F9E" w:rsidRDefault="00B95FAD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AF7F9E">
        <w:rPr>
          <w:rFonts w:ascii="Times New Roman" w:eastAsia="DFKai-SB" w:hAnsi="Times New Roman"/>
          <w:b/>
          <w:sz w:val="28"/>
          <w:szCs w:val="28"/>
        </w:rPr>
        <w:t>T</w:t>
      </w:r>
      <w:r w:rsidRPr="00AF7F9E">
        <w:rPr>
          <w:rFonts w:ascii="Times New Roman" w:eastAsia="DFKai-SB" w:hAnsi="Times New Roman"/>
          <w:b/>
          <w:sz w:val="28"/>
          <w:szCs w:val="28"/>
        </w:rPr>
        <w:t>ị</w:t>
      </w:r>
      <w:r w:rsidRPr="00AF7F9E">
        <w:rPr>
          <w:rFonts w:ascii="Times New Roman" w:eastAsia="DFKai-SB" w:hAnsi="Times New Roman"/>
          <w:b/>
          <w:sz w:val="28"/>
          <w:szCs w:val="28"/>
        </w:rPr>
        <w:t>nh H</w:t>
      </w:r>
      <w:r w:rsidRPr="00AF7F9E">
        <w:rPr>
          <w:rFonts w:ascii="Times New Roman" w:eastAsia="DFKai-SB" w:hAnsi="Times New Roman"/>
          <w:b/>
          <w:sz w:val="28"/>
          <w:szCs w:val="28"/>
        </w:rPr>
        <w:t>ạ</w:t>
      </w:r>
      <w:r w:rsidRPr="00AF7F9E">
        <w:rPr>
          <w:rFonts w:ascii="Times New Roman" w:eastAsia="DFKai-SB" w:hAnsi="Times New Roman"/>
          <w:b/>
          <w:sz w:val="28"/>
          <w:szCs w:val="28"/>
        </w:rPr>
        <w:t>nh Ph</w:t>
      </w:r>
      <w:r w:rsidRPr="00AF7F9E">
        <w:rPr>
          <w:rFonts w:ascii="Times New Roman" w:eastAsia="DFKai-SB" w:hAnsi="Times New Roman"/>
          <w:b/>
          <w:sz w:val="28"/>
          <w:szCs w:val="28"/>
        </w:rPr>
        <w:t>ẩ</w:t>
      </w:r>
      <w:r w:rsidRPr="00AF7F9E">
        <w:rPr>
          <w:rFonts w:ascii="Times New Roman" w:eastAsia="DFKai-SB" w:hAnsi="Times New Roman"/>
          <w:b/>
          <w:sz w:val="28"/>
          <w:szCs w:val="28"/>
        </w:rPr>
        <w:t>m</w:t>
      </w:r>
    </w:p>
    <w:p w:rsidR="00B95FAD" w:rsidRPr="00AF7F9E" w:rsidRDefault="00B95FAD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F7F9E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AF7F9E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AF7F9E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AF7F9E">
        <w:rPr>
          <w:rFonts w:ascii="Times New Roman" w:eastAsia="DFKai-SB" w:hAnsi="Times New Roman"/>
          <w:b/>
          <w:sz w:val="28"/>
          <w:szCs w:val="28"/>
        </w:rPr>
        <w:t>43</w:t>
      </w:r>
    </w:p>
    <w:p w:rsidR="00B95FAD" w:rsidRPr="00AF7F9E" w:rsidRDefault="00B95FAD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F7F9E">
        <w:rPr>
          <w:rFonts w:ascii="Times New Roman" w:eastAsia="DFKai-SB" w:hAnsi="Times New Roman" w:hint="eastAsia"/>
          <w:b/>
          <w:sz w:val="28"/>
          <w:szCs w:val="28"/>
        </w:rPr>
        <w:t>大方廣佛華嚴經</w:t>
      </w:r>
    </w:p>
    <w:p w:rsidR="00B95FAD" w:rsidRPr="00AF7F9E" w:rsidRDefault="00B95FAD">
      <w:pPr>
        <w:jc w:val="center"/>
        <w:rPr>
          <w:rFonts w:ascii="Times New Roman" w:eastAsia="DFKai-SB" w:hAnsi="Times New Roman"/>
          <w:sz w:val="28"/>
          <w:szCs w:val="28"/>
        </w:rPr>
      </w:pPr>
      <w:r w:rsidRPr="00AF7F9E">
        <w:rPr>
          <w:rFonts w:ascii="Times New Roman" w:eastAsia="DFKai-SB" w:hAnsi="Times New Roman"/>
          <w:b/>
          <w:sz w:val="28"/>
          <w:szCs w:val="28"/>
        </w:rPr>
        <w:t>(</w:t>
      </w:r>
      <w:r w:rsidRPr="00AF7F9E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B95FAD" w:rsidRPr="00AF7F9E" w:rsidRDefault="00B95FAD">
      <w:pPr>
        <w:tabs>
          <w:tab w:val="left" w:pos="1020"/>
          <w:tab w:val="center" w:pos="4680"/>
        </w:tabs>
        <w:jc w:val="center"/>
        <w:rPr>
          <w:rFonts w:ascii="Times New Roman" w:eastAsia="DFKai-SB" w:hAnsi="Times New Roman"/>
          <w:sz w:val="28"/>
          <w:szCs w:val="28"/>
        </w:rPr>
      </w:pPr>
      <w:r w:rsidRPr="00AF7F9E">
        <w:rPr>
          <w:rFonts w:ascii="Times New Roman" w:eastAsia="DFKai-SB" w:hAnsi="Times New Roman"/>
          <w:sz w:val="28"/>
          <w:szCs w:val="28"/>
        </w:rPr>
        <w:t>Ch</w:t>
      </w:r>
      <w:r w:rsidRPr="00AF7F9E">
        <w:rPr>
          <w:rFonts w:ascii="Times New Roman" w:eastAsia="DFKai-SB" w:hAnsi="Times New Roman"/>
          <w:sz w:val="28"/>
          <w:szCs w:val="28"/>
        </w:rPr>
        <w:t>ủ</w:t>
      </w:r>
      <w:r w:rsidRPr="00AF7F9E">
        <w:rPr>
          <w:rFonts w:ascii="Times New Roman" w:eastAsia="DFKai-SB" w:hAnsi="Times New Roman"/>
          <w:sz w:val="28"/>
          <w:szCs w:val="28"/>
        </w:rPr>
        <w:t xml:space="preserve"> gi</w:t>
      </w:r>
      <w:r w:rsidRPr="00AF7F9E">
        <w:rPr>
          <w:rFonts w:ascii="Times New Roman" w:eastAsia="DFKai-SB" w:hAnsi="Times New Roman"/>
          <w:sz w:val="28"/>
          <w:szCs w:val="28"/>
        </w:rPr>
        <w:t>ả</w:t>
      </w:r>
      <w:r w:rsidRPr="00AF7F9E">
        <w:rPr>
          <w:rFonts w:ascii="Times New Roman" w:eastAsia="DFKai-SB" w:hAnsi="Times New Roman"/>
          <w:sz w:val="28"/>
          <w:szCs w:val="28"/>
        </w:rPr>
        <w:t>ng: Lão pháp sư Thích T</w:t>
      </w:r>
      <w:r w:rsidRPr="00AF7F9E">
        <w:rPr>
          <w:rFonts w:ascii="Times New Roman" w:eastAsia="DFKai-SB" w:hAnsi="Times New Roman"/>
          <w:sz w:val="28"/>
          <w:szCs w:val="28"/>
        </w:rPr>
        <w:t>ị</w:t>
      </w:r>
      <w:r w:rsidRPr="00AF7F9E">
        <w:rPr>
          <w:rFonts w:ascii="Times New Roman" w:eastAsia="DFKai-SB" w:hAnsi="Times New Roman"/>
          <w:sz w:val="28"/>
          <w:szCs w:val="28"/>
        </w:rPr>
        <w:t>nh Không</w:t>
      </w:r>
    </w:p>
    <w:p w:rsidR="00B95FAD" w:rsidRPr="00AF7F9E" w:rsidRDefault="00B95FAD">
      <w:pPr>
        <w:jc w:val="center"/>
        <w:rPr>
          <w:rFonts w:ascii="Times New Roman" w:eastAsia="DFKai-SB" w:hAnsi="Times New Roman"/>
          <w:sz w:val="28"/>
          <w:szCs w:val="28"/>
        </w:rPr>
      </w:pPr>
      <w:r w:rsidRPr="00AF7F9E">
        <w:rPr>
          <w:rFonts w:ascii="Times New Roman" w:eastAsia="DFKai-SB" w:hAnsi="Times New Roman"/>
          <w:sz w:val="28"/>
          <w:szCs w:val="28"/>
        </w:rPr>
        <w:t>Đ</w:t>
      </w:r>
      <w:r w:rsidRPr="00AF7F9E">
        <w:rPr>
          <w:rFonts w:ascii="Times New Roman" w:eastAsia="DFKai-SB" w:hAnsi="Times New Roman"/>
          <w:sz w:val="28"/>
          <w:szCs w:val="28"/>
        </w:rPr>
        <w:t>ị</w:t>
      </w:r>
      <w:r w:rsidRPr="00AF7F9E">
        <w:rPr>
          <w:rFonts w:ascii="Times New Roman" w:eastAsia="DFKai-SB" w:hAnsi="Times New Roman"/>
          <w:sz w:val="28"/>
          <w:szCs w:val="28"/>
        </w:rPr>
        <w:t>a đi</w:t>
      </w:r>
      <w:r w:rsidRPr="00AF7F9E">
        <w:rPr>
          <w:rFonts w:ascii="Times New Roman" w:eastAsia="DFKai-SB" w:hAnsi="Times New Roman"/>
          <w:sz w:val="28"/>
          <w:szCs w:val="28"/>
        </w:rPr>
        <w:t>ể</w:t>
      </w:r>
      <w:r w:rsidRPr="00AF7F9E">
        <w:rPr>
          <w:rFonts w:ascii="Times New Roman" w:eastAsia="DFKai-SB" w:hAnsi="Times New Roman"/>
          <w:sz w:val="28"/>
          <w:szCs w:val="28"/>
        </w:rPr>
        <w:t>m: Hương C</w:t>
      </w:r>
      <w:r w:rsidRPr="00AF7F9E">
        <w:rPr>
          <w:rFonts w:ascii="Times New Roman" w:eastAsia="DFKai-SB" w:hAnsi="Times New Roman"/>
          <w:sz w:val="28"/>
          <w:szCs w:val="28"/>
        </w:rPr>
        <w:t>ả</w:t>
      </w:r>
      <w:r w:rsidRPr="00AF7F9E">
        <w:rPr>
          <w:rFonts w:ascii="Times New Roman" w:eastAsia="DFKai-SB" w:hAnsi="Times New Roman"/>
          <w:sz w:val="28"/>
          <w:szCs w:val="28"/>
        </w:rPr>
        <w:t>ng Ph</w:t>
      </w:r>
      <w:r w:rsidRPr="00AF7F9E">
        <w:rPr>
          <w:rFonts w:ascii="Times New Roman" w:eastAsia="DFKai-SB" w:hAnsi="Times New Roman"/>
          <w:sz w:val="28"/>
          <w:szCs w:val="28"/>
        </w:rPr>
        <w:t>ậ</w:t>
      </w:r>
      <w:r w:rsidRPr="00AF7F9E">
        <w:rPr>
          <w:rFonts w:ascii="Times New Roman" w:eastAsia="DFKai-SB" w:hAnsi="Times New Roman"/>
          <w:sz w:val="28"/>
          <w:szCs w:val="28"/>
        </w:rPr>
        <w:t>t Đà Giáo D</w:t>
      </w:r>
      <w:r w:rsidRPr="00AF7F9E">
        <w:rPr>
          <w:rFonts w:ascii="Times New Roman" w:eastAsia="DFKai-SB" w:hAnsi="Times New Roman"/>
          <w:sz w:val="28"/>
          <w:szCs w:val="28"/>
        </w:rPr>
        <w:t>ụ</w:t>
      </w:r>
      <w:r w:rsidRPr="00AF7F9E">
        <w:rPr>
          <w:rFonts w:ascii="Times New Roman" w:eastAsia="DFKai-SB" w:hAnsi="Times New Roman"/>
          <w:sz w:val="28"/>
          <w:szCs w:val="28"/>
        </w:rPr>
        <w:t>c Hi</w:t>
      </w:r>
      <w:r w:rsidRPr="00AF7F9E">
        <w:rPr>
          <w:rFonts w:ascii="Times New Roman" w:eastAsia="DFKai-SB" w:hAnsi="Times New Roman"/>
          <w:sz w:val="28"/>
          <w:szCs w:val="28"/>
        </w:rPr>
        <w:t>ệ</w:t>
      </w:r>
      <w:r w:rsidRPr="00AF7F9E">
        <w:rPr>
          <w:rFonts w:ascii="Times New Roman" w:eastAsia="DFKai-SB" w:hAnsi="Times New Roman"/>
          <w:sz w:val="28"/>
          <w:szCs w:val="28"/>
        </w:rPr>
        <w:t>p H</w:t>
      </w:r>
      <w:r w:rsidRPr="00AF7F9E">
        <w:rPr>
          <w:rFonts w:ascii="Times New Roman" w:eastAsia="DFKai-SB" w:hAnsi="Times New Roman"/>
          <w:sz w:val="28"/>
          <w:szCs w:val="28"/>
        </w:rPr>
        <w:t>ộ</w:t>
      </w:r>
      <w:r w:rsidRPr="00AF7F9E">
        <w:rPr>
          <w:rFonts w:ascii="Times New Roman" w:eastAsia="DFKai-SB" w:hAnsi="Times New Roman"/>
          <w:sz w:val="28"/>
          <w:szCs w:val="28"/>
        </w:rPr>
        <w:t>i</w:t>
      </w:r>
    </w:p>
    <w:p w:rsidR="00B95FAD" w:rsidRPr="00AF7F9E" w:rsidRDefault="00B95FAD">
      <w:pPr>
        <w:jc w:val="center"/>
        <w:rPr>
          <w:rFonts w:ascii="Times New Roman" w:eastAsia="DFKai-SB" w:hAnsi="Times New Roman"/>
          <w:sz w:val="28"/>
          <w:szCs w:val="28"/>
        </w:rPr>
      </w:pPr>
      <w:r w:rsidRPr="00AF7F9E">
        <w:rPr>
          <w:rFonts w:ascii="Times New Roman" w:eastAsia="DFKai-SB" w:hAnsi="Times New Roman"/>
          <w:sz w:val="28"/>
          <w:szCs w:val="28"/>
        </w:rPr>
        <w:t>Kh</w:t>
      </w:r>
      <w:r w:rsidRPr="00AF7F9E">
        <w:rPr>
          <w:rFonts w:ascii="Times New Roman" w:eastAsia="DFKai-SB" w:hAnsi="Times New Roman"/>
          <w:sz w:val="28"/>
          <w:szCs w:val="28"/>
        </w:rPr>
        <w:t>ở</w:t>
      </w:r>
      <w:r w:rsidRPr="00AF7F9E">
        <w:rPr>
          <w:rFonts w:ascii="Times New Roman" w:eastAsia="DFKai-SB" w:hAnsi="Times New Roman"/>
          <w:sz w:val="28"/>
          <w:szCs w:val="28"/>
        </w:rPr>
        <w:t>i gi</w:t>
      </w:r>
      <w:r w:rsidRPr="00AF7F9E">
        <w:rPr>
          <w:rFonts w:ascii="Times New Roman" w:eastAsia="DFKai-SB" w:hAnsi="Times New Roman"/>
          <w:sz w:val="28"/>
          <w:szCs w:val="28"/>
        </w:rPr>
        <w:t>ả</w:t>
      </w:r>
      <w:r w:rsidRPr="00AF7F9E">
        <w:rPr>
          <w:rFonts w:ascii="Times New Roman" w:eastAsia="DFKai-SB" w:hAnsi="Times New Roman"/>
          <w:sz w:val="28"/>
          <w:szCs w:val="28"/>
        </w:rPr>
        <w:t>ng t</w:t>
      </w:r>
      <w:r w:rsidRPr="00AF7F9E">
        <w:rPr>
          <w:rFonts w:ascii="Times New Roman" w:eastAsia="DFKai-SB" w:hAnsi="Times New Roman"/>
          <w:sz w:val="28"/>
          <w:szCs w:val="28"/>
        </w:rPr>
        <w:t>ừ</w:t>
      </w:r>
      <w:r w:rsidRPr="00AF7F9E">
        <w:rPr>
          <w:rFonts w:ascii="Times New Roman" w:eastAsia="DFKai-SB" w:hAnsi="Times New Roman"/>
          <w:sz w:val="28"/>
          <w:szCs w:val="28"/>
        </w:rPr>
        <w:t xml:space="preserve"> ngày m</w:t>
      </w:r>
      <w:r w:rsidRPr="00AF7F9E">
        <w:rPr>
          <w:rFonts w:ascii="Times New Roman" w:eastAsia="DFKai-SB" w:hAnsi="Times New Roman"/>
          <w:sz w:val="28"/>
          <w:szCs w:val="28"/>
        </w:rPr>
        <w:t>ồ</w:t>
      </w:r>
      <w:r w:rsidRPr="00AF7F9E">
        <w:rPr>
          <w:rFonts w:ascii="Times New Roman" w:eastAsia="DFKai-SB" w:hAnsi="Times New Roman"/>
          <w:sz w:val="28"/>
          <w:szCs w:val="28"/>
        </w:rPr>
        <w:t>ng B</w:t>
      </w:r>
      <w:r w:rsidRPr="00AF7F9E">
        <w:rPr>
          <w:rFonts w:ascii="Times New Roman" w:eastAsia="DFKai-SB" w:hAnsi="Times New Roman"/>
          <w:sz w:val="28"/>
          <w:szCs w:val="28"/>
        </w:rPr>
        <w:t>ả</w:t>
      </w:r>
      <w:r w:rsidRPr="00AF7F9E">
        <w:rPr>
          <w:rFonts w:ascii="Times New Roman" w:eastAsia="DFKai-SB" w:hAnsi="Times New Roman"/>
          <w:sz w:val="28"/>
          <w:szCs w:val="28"/>
        </w:rPr>
        <w:t>y tháng Mư</w:t>
      </w:r>
      <w:r w:rsidRPr="00AF7F9E">
        <w:rPr>
          <w:rFonts w:ascii="Times New Roman" w:eastAsia="DFKai-SB" w:hAnsi="Times New Roman"/>
          <w:sz w:val="28"/>
          <w:szCs w:val="28"/>
        </w:rPr>
        <w:t>ờ</w:t>
      </w:r>
      <w:r w:rsidRPr="00AF7F9E">
        <w:rPr>
          <w:rFonts w:ascii="Times New Roman" w:eastAsia="DFKai-SB" w:hAnsi="Times New Roman"/>
          <w:sz w:val="28"/>
          <w:szCs w:val="28"/>
        </w:rPr>
        <w:t>i M</w:t>
      </w:r>
      <w:r w:rsidRPr="00AF7F9E">
        <w:rPr>
          <w:rFonts w:ascii="Times New Roman" w:eastAsia="DFKai-SB" w:hAnsi="Times New Roman"/>
          <w:sz w:val="28"/>
          <w:szCs w:val="28"/>
        </w:rPr>
        <w:t>ộ</w:t>
      </w:r>
      <w:r w:rsidRPr="00AF7F9E">
        <w:rPr>
          <w:rFonts w:ascii="Times New Roman" w:eastAsia="DFKai-SB" w:hAnsi="Times New Roman"/>
          <w:sz w:val="28"/>
          <w:szCs w:val="28"/>
        </w:rPr>
        <w:t>t năm 2005</w:t>
      </w:r>
    </w:p>
    <w:p w:rsidR="00B95FAD" w:rsidRPr="00AF7F9E" w:rsidRDefault="00B95FAD">
      <w:pPr>
        <w:jc w:val="center"/>
        <w:rPr>
          <w:rFonts w:ascii="Times New Roman" w:eastAsia="DFKai-SB" w:hAnsi="Times New Roman"/>
          <w:sz w:val="28"/>
          <w:szCs w:val="28"/>
        </w:rPr>
      </w:pPr>
      <w:r w:rsidRPr="00AF7F9E">
        <w:rPr>
          <w:rFonts w:ascii="Times New Roman" w:eastAsia="DFKai-SB" w:hAnsi="Times New Roman"/>
          <w:sz w:val="28"/>
          <w:szCs w:val="28"/>
        </w:rPr>
        <w:t>Chuy</w:t>
      </w:r>
      <w:r w:rsidRPr="00AF7F9E">
        <w:rPr>
          <w:rFonts w:ascii="Times New Roman" w:eastAsia="DFKai-SB" w:hAnsi="Times New Roman"/>
          <w:sz w:val="28"/>
          <w:szCs w:val="28"/>
        </w:rPr>
        <w:t>ể</w:t>
      </w:r>
      <w:r w:rsidRPr="00AF7F9E">
        <w:rPr>
          <w:rFonts w:ascii="Times New Roman" w:eastAsia="DFKai-SB" w:hAnsi="Times New Roman"/>
          <w:sz w:val="28"/>
          <w:szCs w:val="28"/>
        </w:rPr>
        <w:t>n ng</w:t>
      </w:r>
      <w:r w:rsidRPr="00AF7F9E">
        <w:rPr>
          <w:rFonts w:ascii="Times New Roman" w:eastAsia="DFKai-SB" w:hAnsi="Times New Roman"/>
          <w:sz w:val="28"/>
          <w:szCs w:val="28"/>
        </w:rPr>
        <w:t>ữ</w:t>
      </w:r>
      <w:r w:rsidRPr="00AF7F9E">
        <w:rPr>
          <w:rFonts w:ascii="Times New Roman" w:eastAsia="DFKai-SB" w:hAnsi="Times New Roman"/>
          <w:sz w:val="28"/>
          <w:szCs w:val="28"/>
        </w:rPr>
        <w:t>: B</w:t>
      </w:r>
      <w:r w:rsidRPr="00AF7F9E">
        <w:rPr>
          <w:rFonts w:ascii="Times New Roman" w:eastAsia="DFKai-SB" w:hAnsi="Times New Roman"/>
          <w:sz w:val="28"/>
          <w:szCs w:val="28"/>
        </w:rPr>
        <w:t>ử</w:t>
      </w:r>
      <w:r w:rsidRPr="00AF7F9E">
        <w:rPr>
          <w:rFonts w:ascii="Times New Roman" w:eastAsia="DFKai-SB" w:hAnsi="Times New Roman"/>
          <w:sz w:val="28"/>
          <w:szCs w:val="28"/>
        </w:rPr>
        <w:t>u Quang T</w:t>
      </w:r>
      <w:r w:rsidRPr="00AF7F9E">
        <w:rPr>
          <w:rFonts w:ascii="Times New Roman" w:eastAsia="DFKai-SB" w:hAnsi="Times New Roman"/>
          <w:sz w:val="28"/>
          <w:szCs w:val="28"/>
        </w:rPr>
        <w:t>ự</w:t>
      </w:r>
      <w:r w:rsidRPr="00AF7F9E">
        <w:rPr>
          <w:rFonts w:ascii="Times New Roman" w:eastAsia="DFKai-SB" w:hAnsi="Times New Roman"/>
          <w:sz w:val="28"/>
          <w:szCs w:val="28"/>
        </w:rPr>
        <w:t xml:space="preserve"> đ</w:t>
      </w:r>
      <w:r w:rsidRPr="00AF7F9E">
        <w:rPr>
          <w:rFonts w:ascii="Times New Roman" w:eastAsia="DFKai-SB" w:hAnsi="Times New Roman"/>
          <w:sz w:val="28"/>
          <w:szCs w:val="28"/>
        </w:rPr>
        <w:t>ệ</w:t>
      </w:r>
      <w:r w:rsidRPr="00AF7F9E">
        <w:rPr>
          <w:rFonts w:ascii="Times New Roman" w:eastAsia="DFKai-SB" w:hAnsi="Times New Roman"/>
          <w:sz w:val="28"/>
          <w:szCs w:val="28"/>
        </w:rPr>
        <w:t xml:space="preserve"> t</w:t>
      </w:r>
      <w:r w:rsidRPr="00AF7F9E">
        <w:rPr>
          <w:rFonts w:ascii="Times New Roman" w:eastAsia="DFKai-SB" w:hAnsi="Times New Roman"/>
          <w:sz w:val="28"/>
          <w:szCs w:val="28"/>
        </w:rPr>
        <w:t>ử</w:t>
      </w:r>
      <w:r w:rsidRPr="00AF7F9E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B95FAD" w:rsidRPr="00AF7F9E" w:rsidRDefault="00B95FAD">
      <w:pPr>
        <w:jc w:val="center"/>
        <w:rPr>
          <w:rFonts w:ascii="Times New Roman" w:eastAsia="DFKai-SB" w:hAnsi="Times New Roman"/>
          <w:sz w:val="28"/>
          <w:szCs w:val="28"/>
        </w:rPr>
      </w:pPr>
      <w:r w:rsidRPr="00AF7F9E">
        <w:rPr>
          <w:rFonts w:ascii="Times New Roman" w:eastAsia="DFKai-SB" w:hAnsi="Times New Roman"/>
          <w:sz w:val="28"/>
          <w:szCs w:val="28"/>
        </w:rPr>
        <w:t>Gi</w:t>
      </w:r>
      <w:r w:rsidRPr="00AF7F9E">
        <w:rPr>
          <w:rFonts w:ascii="Times New Roman" w:eastAsia="DFKai-SB" w:hAnsi="Times New Roman"/>
          <w:sz w:val="28"/>
          <w:szCs w:val="28"/>
        </w:rPr>
        <w:t>ả</w:t>
      </w:r>
      <w:r w:rsidRPr="00AF7F9E">
        <w:rPr>
          <w:rFonts w:ascii="Times New Roman" w:eastAsia="DFKai-SB" w:hAnsi="Times New Roman"/>
          <w:sz w:val="28"/>
          <w:szCs w:val="28"/>
        </w:rPr>
        <w:t>o duy</w:t>
      </w:r>
      <w:r w:rsidRPr="00AF7F9E">
        <w:rPr>
          <w:rFonts w:ascii="Times New Roman" w:eastAsia="DFKai-SB" w:hAnsi="Times New Roman"/>
          <w:sz w:val="28"/>
          <w:szCs w:val="28"/>
        </w:rPr>
        <w:t>ệ</w:t>
      </w:r>
      <w:r w:rsidRPr="00AF7F9E">
        <w:rPr>
          <w:rFonts w:ascii="Times New Roman" w:eastAsia="DFKai-SB" w:hAnsi="Times New Roman"/>
          <w:sz w:val="28"/>
          <w:szCs w:val="28"/>
        </w:rPr>
        <w:t>t: Đ</w:t>
      </w:r>
      <w:r w:rsidRPr="00AF7F9E">
        <w:rPr>
          <w:rFonts w:ascii="Times New Roman" w:eastAsia="DFKai-SB" w:hAnsi="Times New Roman"/>
          <w:sz w:val="28"/>
          <w:szCs w:val="28"/>
        </w:rPr>
        <w:t>ứ</w:t>
      </w:r>
      <w:r w:rsidRPr="00AF7F9E">
        <w:rPr>
          <w:rFonts w:ascii="Times New Roman" w:eastAsia="DFKai-SB" w:hAnsi="Times New Roman"/>
          <w:sz w:val="28"/>
          <w:szCs w:val="28"/>
        </w:rPr>
        <w:t>c Phong, Hu</w:t>
      </w:r>
      <w:r w:rsidRPr="00AF7F9E">
        <w:rPr>
          <w:rFonts w:ascii="Times New Roman" w:eastAsia="DFKai-SB" w:hAnsi="Times New Roman"/>
          <w:sz w:val="28"/>
          <w:szCs w:val="28"/>
        </w:rPr>
        <w:t>ệ</w:t>
      </w:r>
      <w:r w:rsidRPr="00AF7F9E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AF7F9E">
        <w:rPr>
          <w:rFonts w:ascii="Times New Roman" w:eastAsia="DFKai-SB" w:hAnsi="Times New Roman"/>
          <w:sz w:val="28"/>
          <w:szCs w:val="28"/>
        </w:rPr>
        <w:t>ế</w:t>
      </w:r>
      <w:r w:rsidRPr="00AF7F9E">
        <w:rPr>
          <w:rFonts w:ascii="Times New Roman" w:eastAsia="DFKai-SB" w:hAnsi="Times New Roman"/>
          <w:sz w:val="28"/>
          <w:szCs w:val="28"/>
        </w:rPr>
        <w:t>n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F7F9E">
        <w:rPr>
          <w:rFonts w:ascii="Times New Roman" w:hAnsi="Times New Roman"/>
          <w:b/>
          <w:i/>
          <w:sz w:val="28"/>
          <w:szCs w:val="28"/>
        </w:rPr>
        <w:t>T</w:t>
      </w:r>
      <w:r w:rsidRPr="00AF7F9E">
        <w:rPr>
          <w:rFonts w:ascii="Times New Roman" w:hAnsi="Times New Roman"/>
          <w:b/>
          <w:i/>
          <w:sz w:val="28"/>
          <w:szCs w:val="28"/>
        </w:rPr>
        <w:t>ậ</w:t>
      </w:r>
      <w:r w:rsidRPr="00AF7F9E">
        <w:rPr>
          <w:rFonts w:ascii="Times New Roman" w:hAnsi="Times New Roman"/>
          <w:b/>
          <w:i/>
          <w:sz w:val="28"/>
          <w:szCs w:val="28"/>
        </w:rPr>
        <w:t>p 1547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7F9E">
        <w:rPr>
          <w:rFonts w:ascii="Times New Roman" w:hAnsi="Times New Roman"/>
          <w:sz w:val="28"/>
          <w:szCs w:val="28"/>
        </w:rPr>
        <w:t>Chư v</w:t>
      </w:r>
      <w:r w:rsidRPr="00AF7F9E">
        <w:rPr>
          <w:rFonts w:ascii="Times New Roman" w:hAnsi="Times New Roman"/>
          <w:sz w:val="28"/>
          <w:szCs w:val="28"/>
        </w:rPr>
        <w:t>ị</w:t>
      </w:r>
      <w:r w:rsidRPr="00AF7F9E">
        <w:rPr>
          <w:rFonts w:ascii="Times New Roman" w:hAnsi="Times New Roman"/>
          <w:sz w:val="28"/>
          <w:szCs w:val="28"/>
        </w:rPr>
        <w:t xml:space="preserve"> pháp sư, chư v</w:t>
      </w:r>
      <w:r w:rsidRPr="00AF7F9E">
        <w:rPr>
          <w:rFonts w:ascii="Times New Roman" w:hAnsi="Times New Roman"/>
          <w:sz w:val="28"/>
          <w:szCs w:val="28"/>
        </w:rPr>
        <w:t>ị</w:t>
      </w:r>
      <w:r w:rsidRPr="00AF7F9E">
        <w:rPr>
          <w:rFonts w:ascii="Times New Roman" w:hAnsi="Times New Roman"/>
          <w:sz w:val="28"/>
          <w:szCs w:val="28"/>
        </w:rPr>
        <w:t xml:space="preserve"> đ</w:t>
      </w:r>
      <w:r w:rsidRPr="00AF7F9E">
        <w:rPr>
          <w:rFonts w:ascii="Times New Roman" w:hAnsi="Times New Roman"/>
          <w:sz w:val="28"/>
          <w:szCs w:val="28"/>
        </w:rPr>
        <w:t>ồ</w:t>
      </w:r>
      <w:r w:rsidRPr="00AF7F9E">
        <w:rPr>
          <w:rFonts w:ascii="Times New Roman" w:hAnsi="Times New Roman"/>
          <w:sz w:val="28"/>
          <w:szCs w:val="28"/>
        </w:rPr>
        <w:t>ng h</w:t>
      </w:r>
      <w:r w:rsidRPr="00AF7F9E">
        <w:rPr>
          <w:rFonts w:ascii="Times New Roman" w:hAnsi="Times New Roman"/>
          <w:sz w:val="28"/>
          <w:szCs w:val="28"/>
        </w:rPr>
        <w:t>ọ</w:t>
      </w:r>
      <w:r w:rsidRPr="00AF7F9E">
        <w:rPr>
          <w:rFonts w:ascii="Times New Roman" w:hAnsi="Times New Roman"/>
          <w:sz w:val="28"/>
          <w:szCs w:val="28"/>
        </w:rPr>
        <w:t>c, xin m</w:t>
      </w:r>
      <w:r w:rsidRPr="00AF7F9E">
        <w:rPr>
          <w:rFonts w:ascii="Times New Roman" w:hAnsi="Times New Roman"/>
          <w:sz w:val="28"/>
          <w:szCs w:val="28"/>
        </w:rPr>
        <w:t>ờ</w:t>
      </w:r>
      <w:r w:rsidRPr="00AF7F9E">
        <w:rPr>
          <w:rFonts w:ascii="Times New Roman" w:hAnsi="Times New Roman"/>
          <w:sz w:val="28"/>
          <w:szCs w:val="28"/>
        </w:rPr>
        <w:t>i ng</w:t>
      </w:r>
      <w:r w:rsidRPr="00AF7F9E">
        <w:rPr>
          <w:rFonts w:ascii="Times New Roman" w:hAnsi="Times New Roman"/>
          <w:sz w:val="28"/>
          <w:szCs w:val="28"/>
        </w:rPr>
        <w:t>ồ</w:t>
      </w:r>
      <w:r w:rsidRPr="00AF7F9E">
        <w:rPr>
          <w:rFonts w:ascii="Times New Roman" w:hAnsi="Times New Roman"/>
          <w:sz w:val="28"/>
          <w:szCs w:val="28"/>
        </w:rPr>
        <w:t>i xu</w:t>
      </w:r>
      <w:r w:rsidRPr="00AF7F9E">
        <w:rPr>
          <w:rFonts w:ascii="Times New Roman" w:hAnsi="Times New Roman"/>
          <w:sz w:val="28"/>
          <w:szCs w:val="28"/>
        </w:rPr>
        <w:t>ố</w:t>
      </w:r>
      <w:r w:rsidRPr="00AF7F9E">
        <w:rPr>
          <w:rFonts w:ascii="Times New Roman" w:hAnsi="Times New Roman"/>
          <w:sz w:val="28"/>
          <w:szCs w:val="28"/>
        </w:rPr>
        <w:t>ng. Xin xem Ph</w:t>
      </w:r>
      <w:r w:rsidRPr="00AF7F9E">
        <w:rPr>
          <w:rFonts w:ascii="Times New Roman" w:hAnsi="Times New Roman"/>
          <w:sz w:val="28"/>
          <w:szCs w:val="28"/>
        </w:rPr>
        <w:t>ẩ</w:t>
      </w:r>
      <w:r w:rsidRPr="00AF7F9E">
        <w:rPr>
          <w:rFonts w:ascii="Times New Roman" w:hAnsi="Times New Roman"/>
          <w:sz w:val="28"/>
          <w:szCs w:val="28"/>
        </w:rPr>
        <w:t>m T</w:t>
      </w:r>
      <w:r w:rsidRPr="00AF7F9E">
        <w:rPr>
          <w:rFonts w:ascii="Times New Roman" w:hAnsi="Times New Roman"/>
          <w:sz w:val="28"/>
          <w:szCs w:val="28"/>
        </w:rPr>
        <w:t>ị</w:t>
      </w:r>
      <w:r w:rsidRPr="00AF7F9E">
        <w:rPr>
          <w:rFonts w:ascii="Times New Roman" w:hAnsi="Times New Roman"/>
          <w:sz w:val="28"/>
          <w:szCs w:val="28"/>
        </w:rPr>
        <w:t>nh H</w:t>
      </w:r>
      <w:r w:rsidRPr="00AF7F9E">
        <w:rPr>
          <w:rFonts w:ascii="Times New Roman" w:hAnsi="Times New Roman"/>
          <w:sz w:val="28"/>
          <w:szCs w:val="28"/>
        </w:rPr>
        <w:t>ạ</w:t>
      </w:r>
      <w:r w:rsidRPr="00AF7F9E">
        <w:rPr>
          <w:rFonts w:ascii="Times New Roman" w:hAnsi="Times New Roman"/>
          <w:sz w:val="28"/>
          <w:szCs w:val="28"/>
        </w:rPr>
        <w:t>nh th</w:t>
      </w:r>
      <w:r w:rsidRPr="00AF7F9E">
        <w:rPr>
          <w:rFonts w:ascii="Times New Roman" w:hAnsi="Times New Roman"/>
          <w:sz w:val="28"/>
          <w:szCs w:val="28"/>
        </w:rPr>
        <w:t>ứ</w:t>
      </w:r>
      <w:r w:rsidRPr="00AF7F9E">
        <w:rPr>
          <w:rFonts w:ascii="Times New Roman" w:hAnsi="Times New Roman"/>
          <w:sz w:val="28"/>
          <w:szCs w:val="28"/>
        </w:rPr>
        <w:t xml:space="preserve"> mư</w:t>
      </w:r>
      <w:r w:rsidRPr="00AF7F9E">
        <w:rPr>
          <w:rFonts w:ascii="Times New Roman" w:hAnsi="Times New Roman"/>
          <w:sz w:val="28"/>
          <w:szCs w:val="28"/>
        </w:rPr>
        <w:t>ờ</w:t>
      </w:r>
      <w:r w:rsidRPr="00AF7F9E">
        <w:rPr>
          <w:rFonts w:ascii="Times New Roman" w:hAnsi="Times New Roman"/>
          <w:sz w:val="28"/>
          <w:szCs w:val="28"/>
        </w:rPr>
        <w:t>i m</w:t>
      </w:r>
      <w:r w:rsidRPr="00AF7F9E">
        <w:rPr>
          <w:rFonts w:ascii="Times New Roman" w:hAnsi="Times New Roman"/>
          <w:sz w:val="28"/>
          <w:szCs w:val="28"/>
        </w:rPr>
        <w:t>ộ</w:t>
      </w:r>
      <w:r w:rsidRPr="00AF7F9E">
        <w:rPr>
          <w:rFonts w:ascii="Times New Roman" w:hAnsi="Times New Roman"/>
          <w:sz w:val="28"/>
          <w:szCs w:val="28"/>
        </w:rPr>
        <w:t>t, đo</w:t>
      </w:r>
      <w:r w:rsidRPr="00AF7F9E">
        <w:rPr>
          <w:rFonts w:ascii="Times New Roman" w:hAnsi="Times New Roman"/>
          <w:sz w:val="28"/>
          <w:szCs w:val="28"/>
        </w:rPr>
        <w:t>ạ</w:t>
      </w:r>
      <w:r w:rsidRPr="00AF7F9E">
        <w:rPr>
          <w:rFonts w:ascii="Times New Roman" w:hAnsi="Times New Roman"/>
          <w:sz w:val="28"/>
          <w:szCs w:val="28"/>
        </w:rPr>
        <w:t>n th</w:t>
      </w:r>
      <w:r w:rsidRPr="00AF7F9E">
        <w:rPr>
          <w:rFonts w:ascii="Times New Roman" w:hAnsi="Times New Roman"/>
          <w:sz w:val="28"/>
          <w:szCs w:val="28"/>
        </w:rPr>
        <w:t>ứ</w:t>
      </w:r>
      <w:r w:rsidRPr="00AF7F9E">
        <w:rPr>
          <w:rFonts w:ascii="Times New Roman" w:hAnsi="Times New Roman"/>
          <w:sz w:val="28"/>
          <w:szCs w:val="28"/>
        </w:rPr>
        <w:t xml:space="preserve"> sáu trong ph</w:t>
      </w:r>
      <w:r w:rsidRPr="00AF7F9E">
        <w:rPr>
          <w:rFonts w:ascii="Times New Roman" w:hAnsi="Times New Roman"/>
          <w:sz w:val="28"/>
          <w:szCs w:val="28"/>
        </w:rPr>
        <w:t>ầ</w:t>
      </w:r>
      <w:r w:rsidRPr="00AF7F9E">
        <w:rPr>
          <w:rFonts w:ascii="Times New Roman" w:hAnsi="Times New Roman"/>
          <w:sz w:val="28"/>
          <w:szCs w:val="28"/>
        </w:rPr>
        <w:t>n k</w:t>
      </w:r>
      <w:r w:rsidRPr="00AF7F9E">
        <w:rPr>
          <w:rFonts w:ascii="Times New Roman" w:hAnsi="Times New Roman"/>
          <w:sz w:val="28"/>
          <w:szCs w:val="28"/>
        </w:rPr>
        <w:t>ệ</w:t>
      </w:r>
      <w:r w:rsidRPr="00AF7F9E">
        <w:rPr>
          <w:rFonts w:ascii="Times New Roman" w:hAnsi="Times New Roman"/>
          <w:sz w:val="28"/>
          <w:szCs w:val="28"/>
        </w:rPr>
        <w:t xml:space="preserve"> t</w:t>
      </w:r>
      <w:r w:rsidRPr="00AF7F9E">
        <w:rPr>
          <w:rFonts w:ascii="Times New Roman" w:hAnsi="Times New Roman"/>
          <w:sz w:val="28"/>
          <w:szCs w:val="28"/>
        </w:rPr>
        <w:t>ụ</w:t>
      </w:r>
      <w:r w:rsidRPr="00AF7F9E">
        <w:rPr>
          <w:rFonts w:ascii="Times New Roman" w:hAnsi="Times New Roman"/>
          <w:sz w:val="28"/>
          <w:szCs w:val="28"/>
        </w:rPr>
        <w:t>ng [nói v</w:t>
      </w:r>
      <w:r w:rsidRPr="00AF7F9E">
        <w:rPr>
          <w:rFonts w:ascii="Times New Roman" w:hAnsi="Times New Roman"/>
          <w:sz w:val="28"/>
          <w:szCs w:val="28"/>
        </w:rPr>
        <w:t>ề</w:t>
      </w:r>
      <w:r w:rsidRPr="00AF7F9E">
        <w:rPr>
          <w:rFonts w:ascii="Times New Roman" w:hAnsi="Times New Roman"/>
          <w:sz w:val="28"/>
          <w:szCs w:val="28"/>
        </w:rPr>
        <w:t>] lúc kh</w:t>
      </w:r>
      <w:r w:rsidRPr="00AF7F9E">
        <w:rPr>
          <w:rFonts w:ascii="Times New Roman" w:hAnsi="Times New Roman"/>
          <w:sz w:val="28"/>
          <w:szCs w:val="28"/>
        </w:rPr>
        <w:t>ấ</w:t>
      </w:r>
      <w:r w:rsidRPr="00AF7F9E">
        <w:rPr>
          <w:rFonts w:ascii="Times New Roman" w:hAnsi="Times New Roman"/>
          <w:sz w:val="28"/>
          <w:szCs w:val="28"/>
        </w:rPr>
        <w:t>t th</w:t>
      </w:r>
      <w:r w:rsidRPr="00AF7F9E">
        <w:rPr>
          <w:rFonts w:ascii="Times New Roman" w:hAnsi="Times New Roman"/>
          <w:sz w:val="28"/>
          <w:szCs w:val="28"/>
        </w:rPr>
        <w:t>ự</w:t>
      </w:r>
      <w:r w:rsidRPr="00AF7F9E">
        <w:rPr>
          <w:rFonts w:ascii="Times New Roman" w:hAnsi="Times New Roman"/>
          <w:sz w:val="28"/>
          <w:szCs w:val="28"/>
        </w:rPr>
        <w:t>c đi đư</w:t>
      </w:r>
      <w:r w:rsidRPr="00AF7F9E">
        <w:rPr>
          <w:rFonts w:ascii="Times New Roman" w:hAnsi="Times New Roman"/>
          <w:sz w:val="28"/>
          <w:szCs w:val="28"/>
        </w:rPr>
        <w:t>ờ</w:t>
      </w:r>
      <w:r w:rsidRPr="00AF7F9E">
        <w:rPr>
          <w:rFonts w:ascii="Times New Roman" w:hAnsi="Times New Roman"/>
          <w:sz w:val="28"/>
          <w:szCs w:val="28"/>
        </w:rPr>
        <w:t>ng, ti</w:t>
      </w:r>
      <w:r w:rsidRPr="00AF7F9E">
        <w:rPr>
          <w:rFonts w:ascii="Times New Roman" w:hAnsi="Times New Roman"/>
          <w:sz w:val="28"/>
          <w:szCs w:val="28"/>
        </w:rPr>
        <w:t>ể</w:t>
      </w:r>
      <w:r w:rsidRPr="00AF7F9E">
        <w:rPr>
          <w:rFonts w:ascii="Times New Roman" w:hAnsi="Times New Roman"/>
          <w:sz w:val="28"/>
          <w:szCs w:val="28"/>
        </w:rPr>
        <w:t>u đo</w:t>
      </w:r>
      <w:r w:rsidRPr="00AF7F9E">
        <w:rPr>
          <w:rFonts w:ascii="Times New Roman" w:hAnsi="Times New Roman"/>
          <w:sz w:val="28"/>
          <w:szCs w:val="28"/>
        </w:rPr>
        <w:t>ạ</w:t>
      </w:r>
      <w:r w:rsidRPr="00AF7F9E">
        <w:rPr>
          <w:rFonts w:ascii="Times New Roman" w:hAnsi="Times New Roman"/>
          <w:sz w:val="28"/>
          <w:szCs w:val="28"/>
        </w:rPr>
        <w:t>n th</w:t>
      </w:r>
      <w:r w:rsidRPr="00AF7F9E">
        <w:rPr>
          <w:rFonts w:ascii="Times New Roman" w:hAnsi="Times New Roman"/>
          <w:sz w:val="28"/>
          <w:szCs w:val="28"/>
        </w:rPr>
        <w:t>ứ</w:t>
      </w:r>
      <w:r w:rsidRPr="00AF7F9E">
        <w:rPr>
          <w:rFonts w:ascii="Times New Roman" w:hAnsi="Times New Roman"/>
          <w:sz w:val="28"/>
          <w:szCs w:val="28"/>
        </w:rPr>
        <w:t xml:space="preserve"> ba</w:t>
      </w:r>
      <w:r w:rsidRPr="00AF7F9E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AF7F9E">
        <w:rPr>
          <w:rFonts w:ascii="Times New Roman" w:hAnsi="Times New Roman"/>
          <w:sz w:val="28"/>
          <w:szCs w:val="28"/>
          <w:lang w:val="en-US"/>
        </w:rPr>
        <w:t>ứ</w:t>
      </w:r>
      <w:r w:rsidRPr="00AF7F9E">
        <w:rPr>
          <w:rFonts w:ascii="Times New Roman" w:hAnsi="Times New Roman"/>
          <w:sz w:val="28"/>
          <w:szCs w:val="28"/>
          <w:lang w:val="en-US"/>
        </w:rPr>
        <w:t>c ph</w:t>
      </w:r>
      <w:r w:rsidRPr="00AF7F9E">
        <w:rPr>
          <w:rFonts w:ascii="Times New Roman" w:hAnsi="Times New Roman"/>
          <w:sz w:val="28"/>
          <w:szCs w:val="28"/>
          <w:lang w:val="en-US"/>
        </w:rPr>
        <w:t>ầ</w:t>
      </w:r>
      <w:r w:rsidRPr="00AF7F9E">
        <w:rPr>
          <w:rFonts w:ascii="Times New Roman" w:hAnsi="Times New Roman"/>
          <w:sz w:val="28"/>
          <w:szCs w:val="28"/>
          <w:lang w:val="en-US"/>
        </w:rPr>
        <w:t>n</w:t>
      </w:r>
      <w:r w:rsidRPr="00AF7F9E">
        <w:rPr>
          <w:rFonts w:ascii="Times New Roman" w:hAnsi="Times New Roman"/>
          <w:sz w:val="28"/>
          <w:szCs w:val="28"/>
        </w:rPr>
        <w:t xml:space="preserve"> </w:t>
      </w:r>
      <w:r w:rsidRPr="00AF7F9E">
        <w:rPr>
          <w:rFonts w:ascii="Times New Roman" w:hAnsi="Times New Roman"/>
          <w:i/>
          <w:sz w:val="28"/>
          <w:szCs w:val="28"/>
        </w:rPr>
        <w:t>“s</w:t>
      </w:r>
      <w:r w:rsidRPr="00AF7F9E">
        <w:rPr>
          <w:rFonts w:ascii="Times New Roman" w:hAnsi="Times New Roman"/>
          <w:i/>
          <w:sz w:val="28"/>
          <w:szCs w:val="28"/>
        </w:rPr>
        <w:t>ở</w:t>
      </w:r>
      <w:r w:rsidRPr="00AF7F9E">
        <w:rPr>
          <w:rFonts w:ascii="Times New Roman" w:hAnsi="Times New Roman"/>
          <w:i/>
          <w:sz w:val="28"/>
          <w:szCs w:val="28"/>
        </w:rPr>
        <w:t xml:space="preserve"> ng</w:t>
      </w:r>
      <w:r w:rsidRPr="00AF7F9E">
        <w:rPr>
          <w:rFonts w:ascii="Times New Roman" w:hAnsi="Times New Roman"/>
          <w:i/>
          <w:sz w:val="28"/>
          <w:szCs w:val="28"/>
        </w:rPr>
        <w:t>ộ</w:t>
      </w:r>
      <w:r w:rsidRPr="00AF7F9E">
        <w:rPr>
          <w:rFonts w:ascii="Times New Roman" w:hAnsi="Times New Roman"/>
          <w:i/>
          <w:sz w:val="28"/>
          <w:szCs w:val="28"/>
        </w:rPr>
        <w:t xml:space="preserve"> nhân v</w:t>
      </w:r>
      <w:r w:rsidRPr="00AF7F9E">
        <w:rPr>
          <w:rFonts w:ascii="Times New Roman" w:hAnsi="Times New Roman"/>
          <w:i/>
          <w:sz w:val="28"/>
          <w:szCs w:val="28"/>
        </w:rPr>
        <w:t>ậ</w:t>
      </w:r>
      <w:r w:rsidRPr="00AF7F9E">
        <w:rPr>
          <w:rFonts w:ascii="Times New Roman" w:hAnsi="Times New Roman"/>
          <w:i/>
          <w:sz w:val="28"/>
          <w:szCs w:val="28"/>
        </w:rPr>
        <w:t>t”</w:t>
      </w:r>
      <w:r w:rsidRPr="00AF7F9E">
        <w:rPr>
          <w:rFonts w:ascii="Times New Roman" w:hAnsi="Times New Roman"/>
          <w:sz w:val="28"/>
          <w:szCs w:val="28"/>
        </w:rPr>
        <w:t xml:space="preserve"> (</w:t>
      </w:r>
      <w:r w:rsidRPr="00AF7F9E">
        <w:rPr>
          <w:rFonts w:ascii="DFKai-SB" w:eastAsia="DFKai-SB" w:hAnsi="DFKai-SB" w:cs="MS Gothic" w:hint="eastAsia"/>
          <w:sz w:val="28"/>
          <w:szCs w:val="28"/>
        </w:rPr>
        <w:t>所遇人物</w:t>
      </w:r>
      <w:r w:rsidRPr="00AF7F9E">
        <w:rPr>
          <w:rFonts w:ascii="Times New Roman" w:hAnsi="Times New Roman"/>
          <w:sz w:val="28"/>
          <w:szCs w:val="28"/>
        </w:rPr>
        <w:t>, nh</w:t>
      </w:r>
      <w:r w:rsidRPr="00AF7F9E">
        <w:rPr>
          <w:rFonts w:ascii="Times New Roman" w:hAnsi="Times New Roman"/>
          <w:sz w:val="28"/>
          <w:szCs w:val="28"/>
        </w:rPr>
        <w:t>ữ</w:t>
      </w:r>
      <w:r w:rsidRPr="00AF7F9E">
        <w:rPr>
          <w:rFonts w:ascii="Times New Roman" w:hAnsi="Times New Roman"/>
          <w:sz w:val="28"/>
          <w:szCs w:val="28"/>
        </w:rPr>
        <w:t>ng nhân v</w:t>
      </w:r>
      <w:r w:rsidRPr="00AF7F9E">
        <w:rPr>
          <w:rFonts w:ascii="Times New Roman" w:hAnsi="Times New Roman"/>
          <w:sz w:val="28"/>
          <w:szCs w:val="28"/>
        </w:rPr>
        <w:t>ậ</w:t>
      </w:r>
      <w:r w:rsidRPr="00AF7F9E">
        <w:rPr>
          <w:rFonts w:ascii="Times New Roman" w:hAnsi="Times New Roman"/>
          <w:sz w:val="28"/>
          <w:szCs w:val="28"/>
        </w:rPr>
        <w:t>t s</w:t>
      </w:r>
      <w:r w:rsidRPr="00AF7F9E">
        <w:rPr>
          <w:rFonts w:ascii="Times New Roman" w:hAnsi="Times New Roman"/>
          <w:sz w:val="28"/>
          <w:szCs w:val="28"/>
        </w:rPr>
        <w:t>ẽ</w:t>
      </w:r>
      <w:r w:rsidRPr="00AF7F9E">
        <w:rPr>
          <w:rFonts w:ascii="Times New Roman" w:hAnsi="Times New Roman"/>
          <w:sz w:val="28"/>
          <w:szCs w:val="28"/>
        </w:rPr>
        <w:t xml:space="preserve"> g</w:t>
      </w:r>
      <w:r w:rsidRPr="00AF7F9E">
        <w:rPr>
          <w:rFonts w:ascii="Times New Roman" w:hAnsi="Times New Roman"/>
          <w:sz w:val="28"/>
          <w:szCs w:val="28"/>
        </w:rPr>
        <w:t>ặ</w:t>
      </w:r>
      <w:r w:rsidRPr="00AF7F9E">
        <w:rPr>
          <w:rFonts w:ascii="Times New Roman" w:hAnsi="Times New Roman"/>
          <w:sz w:val="28"/>
          <w:szCs w:val="28"/>
        </w:rPr>
        <w:t>p g</w:t>
      </w:r>
      <w:r w:rsidRPr="00AF7F9E">
        <w:rPr>
          <w:rFonts w:ascii="Times New Roman" w:hAnsi="Times New Roman"/>
          <w:sz w:val="28"/>
          <w:szCs w:val="28"/>
        </w:rPr>
        <w:t>ỡ</w:t>
      </w:r>
      <w:r w:rsidRPr="00AF7F9E">
        <w:rPr>
          <w:rFonts w:ascii="Times New Roman" w:hAnsi="Times New Roman"/>
          <w:sz w:val="28"/>
          <w:szCs w:val="28"/>
        </w:rPr>
        <w:t>). Chúng ta v</w:t>
      </w:r>
      <w:r w:rsidRPr="00AF7F9E">
        <w:rPr>
          <w:rFonts w:ascii="Times New Roman" w:hAnsi="Times New Roman"/>
          <w:sz w:val="28"/>
          <w:szCs w:val="28"/>
        </w:rPr>
        <w:t>ẫ</w:t>
      </w:r>
      <w:r w:rsidRPr="00AF7F9E">
        <w:rPr>
          <w:rFonts w:ascii="Times New Roman" w:hAnsi="Times New Roman"/>
          <w:sz w:val="28"/>
          <w:szCs w:val="28"/>
        </w:rPr>
        <w:t>n xem bài k</w:t>
      </w:r>
      <w:r w:rsidRPr="00AF7F9E">
        <w:rPr>
          <w:rFonts w:ascii="Times New Roman" w:hAnsi="Times New Roman"/>
          <w:sz w:val="28"/>
          <w:szCs w:val="28"/>
        </w:rPr>
        <w:t>ệ</w:t>
      </w:r>
      <w:r w:rsidRPr="00AF7F9E">
        <w:rPr>
          <w:rFonts w:ascii="Times New Roman" w:hAnsi="Times New Roman"/>
          <w:sz w:val="28"/>
          <w:szCs w:val="28"/>
        </w:rPr>
        <w:t xml:space="preserve"> th</w:t>
      </w:r>
      <w:r w:rsidRPr="00AF7F9E">
        <w:rPr>
          <w:rFonts w:ascii="Times New Roman" w:hAnsi="Times New Roman"/>
          <w:sz w:val="28"/>
          <w:szCs w:val="28"/>
        </w:rPr>
        <w:t>ứ</w:t>
      </w:r>
      <w:r w:rsidRPr="00AF7F9E">
        <w:rPr>
          <w:rFonts w:ascii="Times New Roman" w:hAnsi="Times New Roman"/>
          <w:sz w:val="28"/>
          <w:szCs w:val="28"/>
        </w:rPr>
        <w:t xml:space="preserve"> mư</w:t>
      </w:r>
      <w:r w:rsidRPr="00AF7F9E">
        <w:rPr>
          <w:rFonts w:ascii="Times New Roman" w:hAnsi="Times New Roman"/>
          <w:sz w:val="28"/>
          <w:szCs w:val="28"/>
        </w:rPr>
        <w:t>ờ</w:t>
      </w:r>
      <w:r w:rsidRPr="00AF7F9E">
        <w:rPr>
          <w:rFonts w:ascii="Times New Roman" w:hAnsi="Times New Roman"/>
          <w:sz w:val="28"/>
          <w:szCs w:val="28"/>
        </w:rPr>
        <w:t>i m</w:t>
      </w:r>
      <w:r w:rsidRPr="00AF7F9E">
        <w:rPr>
          <w:rFonts w:ascii="Times New Roman" w:hAnsi="Times New Roman"/>
          <w:sz w:val="28"/>
          <w:szCs w:val="28"/>
        </w:rPr>
        <w:t>ộ</w:t>
      </w:r>
      <w:r w:rsidRPr="00AF7F9E">
        <w:rPr>
          <w:rFonts w:ascii="Times New Roman" w:hAnsi="Times New Roman"/>
          <w:sz w:val="28"/>
          <w:szCs w:val="28"/>
        </w:rPr>
        <w:t>t. Trư</w:t>
      </w:r>
      <w:r w:rsidRPr="00AF7F9E">
        <w:rPr>
          <w:rFonts w:ascii="Times New Roman" w:hAnsi="Times New Roman"/>
          <w:sz w:val="28"/>
          <w:szCs w:val="28"/>
        </w:rPr>
        <w:t>ớ</w:t>
      </w:r>
      <w:r w:rsidRPr="00AF7F9E">
        <w:rPr>
          <w:rFonts w:ascii="Times New Roman" w:hAnsi="Times New Roman"/>
          <w:sz w:val="28"/>
          <w:szCs w:val="28"/>
        </w:rPr>
        <w:t>c h</w:t>
      </w:r>
      <w:r w:rsidRPr="00AF7F9E">
        <w:rPr>
          <w:rFonts w:ascii="Times New Roman" w:hAnsi="Times New Roman"/>
          <w:sz w:val="28"/>
          <w:szCs w:val="28"/>
        </w:rPr>
        <w:t>ế</w:t>
      </w:r>
      <w:r w:rsidRPr="00AF7F9E">
        <w:rPr>
          <w:rFonts w:ascii="Times New Roman" w:hAnsi="Times New Roman"/>
          <w:sz w:val="28"/>
          <w:szCs w:val="28"/>
        </w:rPr>
        <w:t>t, hãy đ</w:t>
      </w:r>
      <w:r w:rsidRPr="00AF7F9E">
        <w:rPr>
          <w:rFonts w:ascii="Times New Roman" w:hAnsi="Times New Roman"/>
          <w:sz w:val="28"/>
          <w:szCs w:val="28"/>
        </w:rPr>
        <w:t>ọ</w:t>
      </w:r>
      <w:r w:rsidRPr="00AF7F9E">
        <w:rPr>
          <w:rFonts w:ascii="Times New Roman" w:hAnsi="Times New Roman"/>
          <w:sz w:val="28"/>
          <w:szCs w:val="28"/>
        </w:rPr>
        <w:t>c bài k</w:t>
      </w:r>
      <w:r w:rsidRPr="00AF7F9E">
        <w:rPr>
          <w:rFonts w:ascii="Times New Roman" w:hAnsi="Times New Roman"/>
          <w:sz w:val="28"/>
          <w:szCs w:val="28"/>
        </w:rPr>
        <w:t>ệ</w:t>
      </w:r>
      <w:r w:rsidRPr="00AF7F9E">
        <w:rPr>
          <w:rFonts w:ascii="Times New Roman" w:hAnsi="Times New Roman"/>
          <w:sz w:val="28"/>
          <w:szCs w:val="28"/>
        </w:rPr>
        <w:t xml:space="preserve"> </w:t>
      </w:r>
      <w:r w:rsidRPr="00AF7F9E">
        <w:rPr>
          <w:rFonts w:ascii="Times New Roman" w:hAnsi="Times New Roman"/>
          <w:sz w:val="28"/>
          <w:szCs w:val="28"/>
        </w:rPr>
        <w:t>ấ</w:t>
      </w:r>
      <w:r w:rsidRPr="00AF7F9E">
        <w:rPr>
          <w:rFonts w:ascii="Times New Roman" w:hAnsi="Times New Roman"/>
          <w:sz w:val="28"/>
          <w:szCs w:val="28"/>
        </w:rPr>
        <w:t>y m</w:t>
      </w:r>
      <w:r w:rsidRPr="00AF7F9E">
        <w:rPr>
          <w:rFonts w:ascii="Times New Roman" w:hAnsi="Times New Roman"/>
          <w:sz w:val="28"/>
          <w:szCs w:val="28"/>
        </w:rPr>
        <w:t>ộ</w:t>
      </w:r>
      <w:r w:rsidRPr="00AF7F9E">
        <w:rPr>
          <w:rFonts w:ascii="Times New Roman" w:hAnsi="Times New Roman"/>
          <w:sz w:val="28"/>
          <w:szCs w:val="28"/>
        </w:rPr>
        <w:t>t lư</w:t>
      </w:r>
      <w:r w:rsidRPr="00AF7F9E">
        <w:rPr>
          <w:rFonts w:ascii="Times New Roman" w:hAnsi="Times New Roman"/>
          <w:sz w:val="28"/>
          <w:szCs w:val="28"/>
        </w:rPr>
        <w:t>ợ</w:t>
      </w:r>
      <w:r w:rsidRPr="00AF7F9E">
        <w:rPr>
          <w:rFonts w:ascii="Times New Roman" w:hAnsi="Times New Roman"/>
          <w:sz w:val="28"/>
          <w:szCs w:val="28"/>
        </w:rPr>
        <w:t>t.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hAnsi="Times New Roman"/>
          <w:b/>
          <w:i/>
          <w:sz w:val="28"/>
          <w:szCs w:val="28"/>
        </w:rPr>
        <w:t>(Kinh) Ki</w:t>
      </w:r>
      <w:r w:rsidRPr="00AF7F9E">
        <w:rPr>
          <w:rFonts w:ascii="Times New Roman" w:hAnsi="Times New Roman"/>
          <w:b/>
          <w:i/>
          <w:sz w:val="28"/>
          <w:szCs w:val="28"/>
        </w:rPr>
        <w:t>ế</w:t>
      </w:r>
      <w:r w:rsidRPr="00AF7F9E">
        <w:rPr>
          <w:rFonts w:ascii="Times New Roman" w:hAnsi="Times New Roman"/>
          <w:b/>
          <w:i/>
          <w:sz w:val="28"/>
          <w:szCs w:val="28"/>
        </w:rPr>
        <w:t>n báo ân nhân,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ương nguy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chúng sanh, ư Ph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t,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Tát, năng tri ân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32"/>
        </w:rPr>
      </w:pPr>
      <w:r w:rsidRPr="00AF7F9E">
        <w:rPr>
          <w:rFonts w:ascii="Times New Roman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F7F9E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AF7F9E">
        <w:rPr>
          <w:rStyle w:val="titletitle"/>
          <w:rFonts w:ascii="Times New Roman" w:eastAsia="DFKai-SB" w:hAnsi="Times New Roman" w:hint="eastAsia"/>
          <w:b/>
          <w:sz w:val="28"/>
          <w:szCs w:val="32"/>
        </w:rPr>
        <w:t>見報恩人。當願眾生。於佛菩薩。能知恩德。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F7F9E">
        <w:rPr>
          <w:rFonts w:ascii="Times New Roman" w:hAnsi="Times New Roman"/>
          <w:i/>
          <w:sz w:val="28"/>
          <w:szCs w:val="28"/>
        </w:rPr>
        <w:t>(</w:t>
      </w:r>
      <w:r w:rsidRPr="00AF7F9E">
        <w:rPr>
          <w:rFonts w:ascii="Times New Roman" w:hAnsi="Times New Roman"/>
          <w:b/>
          <w:i/>
          <w:sz w:val="28"/>
          <w:szCs w:val="28"/>
        </w:rPr>
        <w:t>Kinh</w:t>
      </w:r>
      <w:r w:rsidRPr="00AF7F9E">
        <w:rPr>
          <w:rFonts w:ascii="Times New Roman" w:hAnsi="Times New Roman"/>
          <w:i/>
          <w:sz w:val="28"/>
          <w:szCs w:val="28"/>
        </w:rPr>
        <w:t>: Th</w:t>
      </w:r>
      <w:r w:rsidRPr="00AF7F9E">
        <w:rPr>
          <w:rFonts w:ascii="Times New Roman" w:hAnsi="Times New Roman"/>
          <w:i/>
          <w:sz w:val="28"/>
          <w:szCs w:val="28"/>
        </w:rPr>
        <w:t>ấ</w:t>
      </w:r>
      <w:r w:rsidRPr="00AF7F9E">
        <w:rPr>
          <w:rFonts w:ascii="Times New Roman" w:hAnsi="Times New Roman"/>
          <w:i/>
          <w:sz w:val="28"/>
          <w:szCs w:val="28"/>
        </w:rPr>
        <w:t>y ngư</w:t>
      </w:r>
      <w:r w:rsidRPr="00AF7F9E">
        <w:rPr>
          <w:rFonts w:ascii="Times New Roman" w:hAnsi="Times New Roman"/>
          <w:i/>
          <w:sz w:val="28"/>
          <w:szCs w:val="28"/>
        </w:rPr>
        <w:t>ờ</w:t>
      </w:r>
      <w:r w:rsidRPr="00AF7F9E">
        <w:rPr>
          <w:rFonts w:ascii="Times New Roman" w:hAnsi="Times New Roman"/>
          <w:i/>
          <w:sz w:val="28"/>
          <w:szCs w:val="28"/>
        </w:rPr>
        <w:t>i báo ân, nguy</w:t>
      </w:r>
      <w:r w:rsidRPr="00AF7F9E">
        <w:rPr>
          <w:rFonts w:ascii="Times New Roman" w:hAnsi="Times New Roman"/>
          <w:i/>
          <w:sz w:val="28"/>
          <w:szCs w:val="28"/>
        </w:rPr>
        <w:t>ệ</w:t>
      </w:r>
      <w:r w:rsidRPr="00AF7F9E">
        <w:rPr>
          <w:rFonts w:ascii="Times New Roman" w:hAnsi="Times New Roman"/>
          <w:i/>
          <w:sz w:val="28"/>
          <w:szCs w:val="28"/>
        </w:rPr>
        <w:t>n cho chúng sanh, hay bi</w:t>
      </w:r>
      <w:r w:rsidRPr="00AF7F9E">
        <w:rPr>
          <w:rFonts w:ascii="Times New Roman" w:hAnsi="Times New Roman"/>
          <w:i/>
          <w:sz w:val="28"/>
          <w:szCs w:val="28"/>
        </w:rPr>
        <w:t>ế</w:t>
      </w:r>
      <w:r w:rsidRPr="00AF7F9E">
        <w:rPr>
          <w:rFonts w:ascii="Times New Roman" w:hAnsi="Times New Roman"/>
          <w:i/>
          <w:sz w:val="28"/>
          <w:szCs w:val="28"/>
        </w:rPr>
        <w:t>t ân đ</w:t>
      </w:r>
      <w:r w:rsidRPr="00AF7F9E">
        <w:rPr>
          <w:rFonts w:ascii="Times New Roman" w:hAnsi="Times New Roman"/>
          <w:i/>
          <w:sz w:val="28"/>
          <w:szCs w:val="28"/>
        </w:rPr>
        <w:t>ứ</w:t>
      </w:r>
      <w:r w:rsidRPr="00AF7F9E">
        <w:rPr>
          <w:rFonts w:ascii="Times New Roman" w:hAnsi="Times New Roman"/>
          <w:i/>
          <w:sz w:val="28"/>
          <w:szCs w:val="28"/>
        </w:rPr>
        <w:t>c c</w:t>
      </w:r>
      <w:r w:rsidRPr="00AF7F9E">
        <w:rPr>
          <w:rFonts w:ascii="Times New Roman" w:hAnsi="Times New Roman"/>
          <w:i/>
          <w:sz w:val="28"/>
          <w:szCs w:val="28"/>
        </w:rPr>
        <w:t>ủ</w:t>
      </w:r>
      <w:r w:rsidRPr="00AF7F9E">
        <w:rPr>
          <w:rFonts w:ascii="Times New Roman" w:hAnsi="Times New Roman"/>
          <w:i/>
          <w:sz w:val="28"/>
          <w:szCs w:val="28"/>
        </w:rPr>
        <w:t>a Ph</w:t>
      </w:r>
      <w:r w:rsidRPr="00AF7F9E">
        <w:rPr>
          <w:rFonts w:ascii="Times New Roman" w:hAnsi="Times New Roman"/>
          <w:i/>
          <w:sz w:val="28"/>
          <w:szCs w:val="28"/>
        </w:rPr>
        <w:t>ậ</w:t>
      </w:r>
      <w:r w:rsidRPr="00AF7F9E">
        <w:rPr>
          <w:rFonts w:ascii="Times New Roman" w:hAnsi="Times New Roman"/>
          <w:i/>
          <w:sz w:val="28"/>
          <w:szCs w:val="28"/>
        </w:rPr>
        <w:t>t, B</w:t>
      </w:r>
      <w:r w:rsidRPr="00AF7F9E">
        <w:rPr>
          <w:rFonts w:ascii="Times New Roman" w:hAnsi="Times New Roman"/>
          <w:i/>
          <w:sz w:val="28"/>
          <w:szCs w:val="28"/>
        </w:rPr>
        <w:t>ồ</w:t>
      </w:r>
      <w:r w:rsidRPr="00AF7F9E">
        <w:rPr>
          <w:rFonts w:ascii="Times New Roman" w:hAnsi="Times New Roman"/>
          <w:i/>
          <w:sz w:val="28"/>
          <w:szCs w:val="28"/>
        </w:rPr>
        <w:t xml:space="preserve"> Tát).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Ngài Thanh Lương đã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ân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sanh. Trong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chúng ta đã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; hôm nay, xem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năm.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(Sao)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Tùy tr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chúng sanh ân, thư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bi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hoành bi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l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o, kim ư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trư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ki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p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x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AF7F9E">
        <w:rPr>
          <w:rFonts w:ascii="Times New Roman" w:eastAsia="SimSun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隨逐眾生恩，上辨橫遍六道，今約長劫不捨。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>: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i/>
          <w:sz w:val="28"/>
          <w:szCs w:val="28"/>
        </w:rPr>
        <w:t>Ân luôn theo sát chúng sanh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. T</w:t>
      </w:r>
      <w:r w:rsidRPr="00AF7F9E">
        <w:rPr>
          <w:rFonts w:ascii="Times New Roman" w:eastAsia="SimSun" w:hAnsi="Times New Roman"/>
          <w:i/>
          <w:sz w:val="28"/>
          <w:szCs w:val="28"/>
        </w:rPr>
        <w:t>rong ph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n trư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c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 xml:space="preserve"> đã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đ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>nh trên phương di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theo chi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u ngang thì tr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n kh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p l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c đ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o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i/>
          <w:sz w:val="28"/>
          <w:szCs w:val="28"/>
        </w:rPr>
        <w:t>, nay xét theo phương di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“bao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p dài lâu ch</w:t>
      </w:r>
      <w:r w:rsidRPr="00AF7F9E">
        <w:rPr>
          <w:rFonts w:ascii="Times New Roman" w:eastAsia="SimSun" w:hAnsi="Times New Roman"/>
          <w:i/>
          <w:sz w:val="28"/>
          <w:szCs w:val="28"/>
        </w:rPr>
        <w:t>ẳ</w:t>
      </w:r>
      <w:r w:rsidRPr="00AF7F9E">
        <w:rPr>
          <w:rFonts w:ascii="Times New Roman" w:eastAsia="SimSun" w:hAnsi="Times New Roman"/>
          <w:i/>
          <w:sz w:val="28"/>
          <w:szCs w:val="28"/>
        </w:rPr>
        <w:t>ng b</w:t>
      </w:r>
      <w:r w:rsidRPr="00AF7F9E">
        <w:rPr>
          <w:rFonts w:ascii="Times New Roman" w:eastAsia="SimSun" w:hAnsi="Times New Roman"/>
          <w:i/>
          <w:sz w:val="28"/>
          <w:szCs w:val="28"/>
        </w:rPr>
        <w:t>ỏ</w:t>
      </w:r>
      <w:r w:rsidRPr="00AF7F9E">
        <w:rPr>
          <w:rFonts w:ascii="Times New Roman" w:eastAsia="SimSun" w:hAnsi="Times New Roman"/>
          <w:i/>
          <w:sz w:val="28"/>
          <w:szCs w:val="28"/>
        </w:rPr>
        <w:t>”).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là nói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i/>
          <w:sz w:val="28"/>
          <w:szCs w:val="28"/>
        </w:rPr>
        <w:t>“theo chi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u ngang, tr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n kh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p mư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phương”.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đây tr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đi </w:t>
      </w:r>
      <w:r w:rsidRPr="00AF7F9E">
        <w:rPr>
          <w:rFonts w:ascii="Times New Roman" w:eastAsia="SimSun" w:hAnsi="Times New Roman"/>
          <w:sz w:val="28"/>
          <w:szCs w:val="28"/>
        </w:rPr>
        <w:t>là nói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i/>
          <w:sz w:val="28"/>
          <w:szCs w:val="28"/>
        </w:rPr>
        <w:t>“theo chi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u d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c, t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t cùng ba đ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i”. </w:t>
      </w:r>
      <w:r w:rsidRPr="00AF7F9E">
        <w:rPr>
          <w:rFonts w:ascii="Times New Roman" w:eastAsia="SimSun" w:hAnsi="Times New Roman"/>
          <w:sz w:val="28"/>
          <w:szCs w:val="28"/>
        </w:rPr>
        <w:t>Do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ân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p vũ tr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gì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lastRenderedPageBreak/>
        <w:t>sánh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ng!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do nguyên nhân gì?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xem </w:t>
      </w: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kinh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đôi chút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t: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do Tánh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trong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tâm lưu l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viên mãn.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minh tâm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tánh,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ai không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đúng như kinh đi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 nói </w:t>
      </w:r>
      <w:r w:rsidRPr="00AF7F9E">
        <w:rPr>
          <w:rFonts w:ascii="Times New Roman" w:eastAsia="SimSun" w:hAnsi="Times New Roman"/>
          <w:i/>
          <w:sz w:val="28"/>
          <w:szCs w:val="28"/>
        </w:rPr>
        <w:t>“pháp nhĩ như th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DFKai-SB" w:eastAsia="DFKai-SB" w:hAnsi="DFKai-SB" w:cs="Microsoft JhengHei" w:hint="eastAsia"/>
          <w:sz w:val="28"/>
          <w:szCs w:val="24"/>
        </w:rPr>
        <w:t>法爾如是</w:t>
      </w:r>
      <w:r w:rsidRPr="00AF7F9E">
        <w:rPr>
          <w:rFonts w:ascii="Times New Roman" w:eastAsia="SimSun" w:hAnsi="Times New Roman"/>
          <w:sz w:val="28"/>
          <w:szCs w:val="28"/>
        </w:rPr>
        <w:t>),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[nghĩa là] tình tr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ẵ</w:t>
      </w:r>
      <w:r w:rsidRPr="00AF7F9E">
        <w:rPr>
          <w:rFonts w:ascii="Times New Roman" w:eastAsia="SimSun" w:hAnsi="Times New Roman"/>
          <w:sz w:val="28"/>
          <w:szCs w:val="28"/>
        </w:rPr>
        <w:t>n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đó,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m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may mi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cư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ng.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và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này; sau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nhiên phát tâm nghiêm túc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i là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h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c Ph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i/>
          <w:sz w:val="28"/>
          <w:szCs w:val="28"/>
        </w:rPr>
        <w:t>.</w:t>
      </w:r>
      <w:r w:rsidRPr="00AF7F9E">
        <w:rPr>
          <w:rFonts w:ascii="Times New Roman" w:eastAsia="SimSun" w:hAnsi="Times New Roman"/>
          <w:sz w:val="28"/>
          <w:szCs w:val="28"/>
        </w:rPr>
        <w:t xml:space="preserve"> Tuy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chúng ta sau khi nghe xong, sanh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tâm ngư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tâm tán thán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[r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] “đó là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ta”. Sai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i! [N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nghĩ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y]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là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trách nhi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m, là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mình! Nói cách khác, chúng ta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làm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F7F9E">
        <w:rPr>
          <w:rFonts w:ascii="Times New Roman" w:eastAsia="SimSun" w:hAnsi="Times New Roman"/>
          <w:sz w:val="28"/>
          <w:szCs w:val="28"/>
        </w:rPr>
        <w:t xml:space="preserve"> cách nào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thì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chính mình,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công vi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c,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u chúng ta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hãy</w:t>
      </w:r>
      <w:r w:rsidRPr="00AF7F9E">
        <w:rPr>
          <w:rFonts w:ascii="Times New Roman" w:eastAsia="SimSun" w:hAnsi="Times New Roman"/>
          <w:sz w:val="28"/>
          <w:szCs w:val="28"/>
        </w:rPr>
        <w:t xml:space="preserve"> nên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nào. Cách làm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đúng, tùy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 mà!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cách nghĩ và cách làm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ta trái ngh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ch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gì kinh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đã d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AF7F9E">
        <w:rPr>
          <w:rFonts w:ascii="Times New Roman" w:eastAsia="SimSun" w:hAnsi="Times New Roman"/>
          <w:sz w:val="28"/>
          <w:szCs w:val="28"/>
        </w:rPr>
        <w:t>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giác,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chính là trái ngh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ch Tánh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c.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Tánh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trong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 hoàn toàn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kinh giáo đã nói. Tùy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thành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Tùy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là như trong </w:t>
      </w:r>
      <w:r w:rsidRPr="00AF7F9E">
        <w:rPr>
          <w:rFonts w:ascii="Times New Roman" w:eastAsia="SimSun" w:hAnsi="Times New Roman"/>
          <w:sz w:val="28"/>
          <w:szCs w:val="28"/>
        </w:rPr>
        <w:t>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môn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nói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i/>
          <w:sz w:val="28"/>
          <w:szCs w:val="28"/>
        </w:rPr>
        <w:t>“ph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i/>
          <w:sz w:val="28"/>
          <w:szCs w:val="28"/>
        </w:rPr>
        <w:t>ẫ</w:t>
      </w:r>
      <w:r w:rsidRPr="00AF7F9E">
        <w:rPr>
          <w:rFonts w:ascii="Times New Roman" w:eastAsia="SimSun" w:hAnsi="Times New Roman"/>
          <w:i/>
          <w:sz w:val="28"/>
          <w:szCs w:val="28"/>
        </w:rPr>
        <w:t>u v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sanh ti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n b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n lai di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m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c”</w:t>
      </w:r>
      <w:r w:rsidRPr="00AF7F9E">
        <w:rPr>
          <w:rFonts w:ascii="Times New Roman" w:eastAsia="SimSun" w:hAnsi="Times New Roman"/>
          <w:sz w:val="28"/>
          <w:szCs w:val="28"/>
        </w:rPr>
        <w:t xml:space="preserve"> (b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ẵ</w:t>
      </w:r>
      <w:r w:rsidRPr="00AF7F9E">
        <w:rPr>
          <w:rFonts w:ascii="Times New Roman" w:eastAsia="SimSun" w:hAnsi="Times New Roman"/>
          <w:sz w:val="28"/>
          <w:szCs w:val="28"/>
        </w:rPr>
        <w:t>n có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khi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 xml:space="preserve"> sanh ra),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là hình tr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y.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kinh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n, chúng ta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và các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Pháp Thân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đã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tìm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i/>
          <w:sz w:val="28"/>
          <w:szCs w:val="28"/>
        </w:rPr>
        <w:t>“b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i/>
          <w:sz w:val="28"/>
          <w:szCs w:val="28"/>
        </w:rPr>
        <w:t>ặ</w:t>
      </w:r>
      <w:r w:rsidRPr="00AF7F9E">
        <w:rPr>
          <w:rFonts w:ascii="Times New Roman" w:eastAsia="SimSun" w:hAnsi="Times New Roman"/>
          <w:i/>
          <w:sz w:val="28"/>
          <w:szCs w:val="28"/>
        </w:rPr>
        <w:t>t v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n s</w:t>
      </w:r>
      <w:r w:rsidRPr="00AF7F9E">
        <w:rPr>
          <w:rFonts w:ascii="Times New Roman" w:eastAsia="SimSun" w:hAnsi="Times New Roman"/>
          <w:i/>
          <w:sz w:val="28"/>
          <w:szCs w:val="28"/>
        </w:rPr>
        <w:t>ẵ</w:t>
      </w:r>
      <w:r w:rsidRPr="00AF7F9E">
        <w:rPr>
          <w:rFonts w:ascii="Times New Roman" w:eastAsia="SimSun" w:hAnsi="Times New Roman"/>
          <w:i/>
          <w:sz w:val="28"/>
          <w:szCs w:val="28"/>
        </w:rPr>
        <w:t>n có trư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c khi đư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c cha m</w:t>
      </w:r>
      <w:r w:rsidRPr="00AF7F9E">
        <w:rPr>
          <w:rFonts w:ascii="Times New Roman" w:eastAsia="SimSun" w:hAnsi="Times New Roman"/>
          <w:i/>
          <w:sz w:val="28"/>
          <w:szCs w:val="28"/>
        </w:rPr>
        <w:t>ẹ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sanh ra”</w:t>
      </w:r>
      <w:r w:rsidRPr="00AF7F9E">
        <w:rPr>
          <w:rFonts w:ascii="Times New Roman" w:eastAsia="SimSun" w:hAnsi="Times New Roman"/>
          <w:sz w:val="28"/>
          <w:szCs w:val="28"/>
        </w:rPr>
        <w:t>,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còn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viên mãn,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ng.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viên mãn,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năng viên mãn,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viên mãn, vì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nên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u, chúng ta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</w:rPr>
        <w:t>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ng lòng tư duy, lãnh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i. Trong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chúng ta đã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i/>
          <w:sz w:val="28"/>
          <w:szCs w:val="28"/>
        </w:rPr>
        <w:t>“phát tâm ph</w:t>
      </w:r>
      <w:r w:rsidRPr="00AF7F9E">
        <w:rPr>
          <w:rFonts w:ascii="Times New Roman" w:eastAsia="SimSun" w:hAnsi="Times New Roman"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AF7F9E">
        <w:rPr>
          <w:rFonts w:ascii="Times New Roman" w:eastAsia="SimSun" w:hAnsi="Times New Roman"/>
          <w:sz w:val="28"/>
          <w:szCs w:val="28"/>
        </w:rPr>
        <w:t>(phát tâm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p các căn cơ), chúng ta có phát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tâm hay không? Đúng là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Ho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Nguy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nhưng đó là ngoài c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mi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ng!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su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năm,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u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hư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n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tâm chi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! Ý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m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sanh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i!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công khóa sáng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phát Tánh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ki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thành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 gì chăng?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nào không lu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i! [Đ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i] </w:t>
      </w:r>
      <w:r w:rsidRPr="00AF7F9E">
        <w:rPr>
          <w:rFonts w:ascii="Times New Roman" w:eastAsia="SimSun" w:hAnsi="Times New Roman"/>
          <w:i/>
          <w:sz w:val="28"/>
          <w:szCs w:val="28"/>
        </w:rPr>
        <w:t>“nan hành, kh</w:t>
      </w:r>
      <w:r w:rsidRPr="00AF7F9E">
        <w:rPr>
          <w:rFonts w:ascii="Times New Roman" w:eastAsia="SimSun" w:hAnsi="Times New Roman"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nh”</w:t>
      </w:r>
      <w:r w:rsidRPr="00AF7F9E">
        <w:rPr>
          <w:rFonts w:ascii="Times New Roman" w:eastAsia="SimSun" w:hAnsi="Times New Roman"/>
          <w:sz w:val="28"/>
          <w:szCs w:val="28"/>
        </w:rPr>
        <w:t xml:space="preserve"> (h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khó làm,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khó khăn),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khích l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chính mình, quy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ch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nên ham an nhàn,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nh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n, tham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hư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.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càng s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là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tr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báo.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càng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s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lìa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,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vui.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tu hành, nêu khuôn m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u cho chúng ta, tuy chúng tôi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g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Quang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sư,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c nghe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ngư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già k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AF7F9E">
        <w:rPr>
          <w:rFonts w:ascii="Times New Roman" w:eastAsia="SimSun" w:hAnsi="Times New Roman"/>
          <w:sz w:val="28"/>
          <w:szCs w:val="28"/>
        </w:rPr>
        <w:t>.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p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 tôi, tôi còn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không ít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đã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ng thân c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Quang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sư.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,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ân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sư, tu hành đúng như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y.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tôi, lão cư sĩ Lý B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nh Nam, là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trò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a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Quang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i sư, tôi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bên c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quan sát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c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n, [nh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y]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ng pháp sư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Quang,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lastRenderedPageBreak/>
        <w:t>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i/>
          <w:sz w:val="28"/>
          <w:szCs w:val="28"/>
        </w:rPr>
        <w:t>“phát tâm đ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n kh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p các căn cơ, chún</w:t>
      </w:r>
      <w:r w:rsidRPr="00AF7F9E">
        <w:rPr>
          <w:rFonts w:ascii="Times New Roman" w:eastAsia="SimSun" w:hAnsi="Times New Roman"/>
          <w:i/>
          <w:sz w:val="28"/>
          <w:szCs w:val="28"/>
        </w:rPr>
        <w:t>g sanh vô biên th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đ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, có nghĩa là giáo hóa chúng sanh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hà nh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n. Khi tôi theo Ngài,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đã ngoài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mươi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i,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tòa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Quang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Đài Trung, khi đó,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đã 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tám mươi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i. Thu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có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sinh viên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Đài B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c, tôi còn nh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[hai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trong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đó là] Thái Vinh Hoa và Lý Tương Giai. Lý Tương Giai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Hương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ng, Thái Vinh Hoa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Mã Lai, là sinh viên năm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ba khoa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ng Hán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trư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Chánh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</w:t>
      </w:r>
      <w:r w:rsidRPr="00AF7F9E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AF7F9E">
        <w:rPr>
          <w:rFonts w:ascii="Times New Roman" w:eastAsia="SimSun" w:hAnsi="Times New Roman"/>
          <w:sz w:val="28"/>
          <w:szCs w:val="28"/>
        </w:rPr>
        <w:t>. Lý Tương Giai dư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như là sinh viên năm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hai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Sư Ph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m.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theo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khoa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ng Hán, còn có hai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Đài Loan.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sinh viên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Đài Trung th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nh giáo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y Lý, chúng tôi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bên c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hóng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, tuy là sinh viên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c, đúng là 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“cách hành như cách sơn” </w:t>
      </w:r>
      <w:r w:rsidRPr="00AF7F9E">
        <w:rPr>
          <w:rFonts w:ascii="Times New Roman" w:eastAsia="SimSun" w:hAnsi="Times New Roman"/>
          <w:sz w:val="28"/>
          <w:szCs w:val="28"/>
        </w:rPr>
        <w:t>(khác ngh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như cách ngăn b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núi), chúng tôi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nghe kinh,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giáo dư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tòa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y, nghe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câu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 trĩ, nhưng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thái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cung kính, nghiêm túc,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p</w:t>
      </w:r>
      <w:r w:rsidRPr="00AF7F9E">
        <w:rPr>
          <w:rFonts w:ascii="Times New Roman" w:eastAsia="SimSun" w:hAnsi="Times New Roman"/>
          <w:sz w:val="28"/>
          <w:szCs w:val="28"/>
        </w:rPr>
        <w:t>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ph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đáp cho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. Sau khi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đó, chúng tôi v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,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ph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c.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g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u tiên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nói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hơn ba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, các sinh viên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mãn nguy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n; do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d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k</w:t>
      </w:r>
      <w:r w:rsidRPr="00AF7F9E">
        <w:rPr>
          <w:rFonts w:ascii="Times New Roman" w:eastAsia="SimSun" w:hAnsi="Times New Roman"/>
          <w:sz w:val="28"/>
          <w:szCs w:val="28"/>
        </w:rPr>
        <w:t>ỳ</w:t>
      </w:r>
      <w:r w:rsidRPr="00AF7F9E">
        <w:rPr>
          <w:rFonts w:ascii="Times New Roman" w:eastAsia="SimSun" w:hAnsi="Times New Roman"/>
          <w:sz w:val="28"/>
          <w:szCs w:val="28"/>
        </w:rPr>
        <w:t xml:space="preserve"> ngh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Đông và ngh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Hè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Đài Trung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chính là duyên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phát sanh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Quang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Chuyên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Tòa (khóa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cho sinh viên các trư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và chuyên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thư vi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Quang).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do tho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có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sinh viên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thưa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i, trong các sinh viên, có hai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Đài Loan.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lâu sau, dư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như là năm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hai, khi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[Đài Trung] nh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m mùa Đông,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Đài Loan thành l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xã có tên là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Hy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xã (</w:t>
      </w:r>
      <w:r w:rsidRPr="00AF7F9E">
        <w:rPr>
          <w:rFonts w:ascii="DFKai-SB" w:eastAsia="DFKai-SB" w:hAnsi="DFKai-SB" w:cs="MS Gothic" w:hint="eastAsia"/>
          <w:sz w:val="28"/>
          <w:szCs w:val="28"/>
        </w:rPr>
        <w:t>晨曦學社</w:t>
      </w:r>
      <w:r w:rsidRPr="00AF7F9E">
        <w:rPr>
          <w:rFonts w:ascii="Times New Roman" w:eastAsia="SimSun" w:hAnsi="Times New Roman"/>
          <w:sz w:val="28"/>
          <w:szCs w:val="28"/>
        </w:rPr>
        <w:t>, câu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pháp tia n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ng ban mai).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xã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tiên, là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xã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trong trư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cao đ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Đài Loan, do lão cư sĩ Châu Tuyên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xúc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thành l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p. Tin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truy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Đài Trung,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Lý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vui sư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: “</w:t>
      </w:r>
      <w:r w:rsidRPr="00AF7F9E">
        <w:rPr>
          <w:rFonts w:ascii="Times New Roman" w:eastAsia="SimSun" w:hAnsi="Times New Roman"/>
          <w:sz w:val="28"/>
          <w:szCs w:val="28"/>
        </w:rPr>
        <w:t>Trong trư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cao đ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xã!” Tôi thưa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y: “Con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cao 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ng, con thưa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y, chưa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là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p”.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nghe nói,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mình,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i: “Vì sao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p?” Tôi thưa: “H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thành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trí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cao c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p,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mà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đi ch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ch đư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ng. Trong tương lai, ai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giúp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cho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c?” Tôi thưa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thái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cũng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nghiêm túc,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“có lý”. Suy nghĩ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lâu,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tôi: “Làm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đây?”</w:t>
      </w:r>
      <w:r w:rsidRPr="00AF7F9E">
        <w:rPr>
          <w:rFonts w:ascii="Times New Roman" w:eastAsia="SimSun" w:hAnsi="Times New Roman"/>
          <w:sz w:val="28"/>
          <w:szCs w:val="28"/>
        </w:rPr>
        <w:t xml:space="preserve"> Tôi thưa: “Chúng ta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d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p ngh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Đông và ngh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Hè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Chuyên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Tòa.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nơi đây, chúng ta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dư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nhóm sinh viên.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đi sai đư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ng, nhóm sinh viên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lastRenderedPageBreak/>
        <w:t>n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”.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hài lòng.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Quang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Chuyên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Tòa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Tôi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yêu thương,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v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tr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i.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m lòng quan tâm, giáo hóa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chúng tôi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ph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năm vóc sát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t, đúng là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hành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khó hành.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lão nhân gia đãi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dư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thành kh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dư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y! Tôi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Đài Trung, Đài Trung Liên Xã đã thành l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năm, liên 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u hai mươi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i. Thu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đó,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Đài Loan, tôi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[Đài Trung Liên Xã]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tràng b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t, có đô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F7F9E">
        <w:rPr>
          <w:rFonts w:ascii="Times New Roman" w:eastAsia="SimSun" w:hAnsi="Times New Roman"/>
          <w:sz w:val="28"/>
          <w:szCs w:val="28"/>
        </w:rPr>
        <w:t xml:space="preserve"> liên 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u ng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y. Tôi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Đài Trung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năm, khi lìa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i, trong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năm, liên 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Đài Trung t</w:t>
      </w:r>
      <w:r w:rsidRPr="00AF7F9E">
        <w:rPr>
          <w:rFonts w:ascii="Times New Roman" w:eastAsia="SimSun" w:hAnsi="Times New Roman"/>
          <w:sz w:val="28"/>
          <w:szCs w:val="28"/>
        </w:rPr>
        <w:t>ăng g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đôi, 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n như là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năm mươi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i.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xuyên nh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trò chúng tôi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pháp duyên. Pháp duyên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lão nhân gia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thù th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ng, Ngài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pháp duyên. 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pháp duyên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Thí.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Pháp là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Thí. [T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Pháp] là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Thí, Ái Ng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,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 Hành,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, tôi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theo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này.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suy xét vì chính mình,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nào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nghĩ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khác,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nào cũng mong m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chánh pháp t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lâu dài,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nào cũng mong m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đàn 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u</w:t>
      </w:r>
      <w:r w:rsidRPr="00AF7F9E">
        <w:rPr>
          <w:rFonts w:ascii="Times New Roman" w:eastAsia="SimSun" w:hAnsi="Times New Roman"/>
          <w:sz w:val="28"/>
          <w:szCs w:val="28"/>
        </w:rPr>
        <w:t xml:space="preserve"> sanh (nh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tr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i)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phát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tâm,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đoái hoài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thân, </w:t>
      </w:r>
      <w:r w:rsidRPr="00AF7F9E">
        <w:rPr>
          <w:rFonts w:ascii="Times New Roman" w:eastAsia="SimSun" w:hAnsi="Times New Roman"/>
          <w:i/>
          <w:sz w:val="28"/>
          <w:szCs w:val="28"/>
        </w:rPr>
        <w:t>“thùy hình l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c đ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o”</w:t>
      </w:r>
      <w:r w:rsidRPr="00AF7F9E">
        <w:rPr>
          <w:rFonts w:ascii="Times New Roman" w:eastAsia="SimSun" w:hAnsi="Times New Roman"/>
          <w:sz w:val="28"/>
          <w:szCs w:val="28"/>
        </w:rPr>
        <w:t xml:space="preserve"> (giáng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thân hình trong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o).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đáng nên dùng thân gì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hóa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bèn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thân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Cùng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nay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này,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qu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gia,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dân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tôn giáo,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bình đ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tâm giáo hó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AF7F9E">
        <w:rPr>
          <w:rFonts w:ascii="Times New Roman" w:eastAsia="SimSun" w:hAnsi="Times New Roman"/>
          <w:sz w:val="28"/>
          <w:szCs w:val="28"/>
        </w:rPr>
        <w:t>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chúng ta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các chư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i, cũng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AF7F9E">
        <w:rPr>
          <w:rFonts w:ascii="Times New Roman" w:eastAsia="SimSun" w:hAnsi="Times New Roman"/>
          <w:sz w:val="28"/>
          <w:szCs w:val="28"/>
        </w:rPr>
        <w:t>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</w:t>
      </w:r>
      <w:r w:rsidRPr="00AF7F9E">
        <w:rPr>
          <w:rFonts w:ascii="Times New Roman" w:eastAsia="SimSun" w:hAnsi="Times New Roman"/>
          <w:i/>
          <w:sz w:val="28"/>
          <w:szCs w:val="28"/>
        </w:rPr>
        <w:t>“đáng nên dùng thân gì đ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c đ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, bèn hi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n thân 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y”.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hìn</w:t>
      </w:r>
      <w:r w:rsidRPr="00AF7F9E">
        <w:rPr>
          <w:rFonts w:ascii="Times New Roman" w:eastAsia="SimSun" w:hAnsi="Times New Roman"/>
          <w:sz w:val="28"/>
          <w:szCs w:val="28"/>
        </w:rPr>
        <w:t>h tr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ng, nhưng đ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ng nên câu n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thân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n.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câu 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AF7F9E">
        <w:rPr>
          <w:rFonts w:ascii="Times New Roman" w:eastAsia="SimSun" w:hAnsi="Times New Roman"/>
          <w:sz w:val="28"/>
          <w:szCs w:val="28"/>
        </w:rPr>
        <w:t>bó bu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vào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thân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hai.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o. Trong bài k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ng có câu </w:t>
      </w:r>
      <w:r w:rsidRPr="00AF7F9E">
        <w:rPr>
          <w:rFonts w:ascii="Times New Roman" w:eastAsia="SimSun" w:hAnsi="Times New Roman"/>
          <w:i/>
          <w:sz w:val="28"/>
          <w:szCs w:val="28"/>
        </w:rPr>
        <w:t>“x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o b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n lao vi Ph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 s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 xml:space="preserve"> (khéo dùng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lao làm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),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ng.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nên </w:t>
      </w:r>
      <w:r w:rsidRPr="00AF7F9E">
        <w:rPr>
          <w:rFonts w:ascii="Times New Roman" w:eastAsia="SimSun" w:hAnsi="Times New Roman"/>
          <w:sz w:val="28"/>
          <w:szCs w:val="28"/>
        </w:rPr>
        <w:t>tùy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tình lý trong cõi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tùy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phong t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c,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quán,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.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là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khi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cho chúng sanh sanh tâm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. Trong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Đàn,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Đàn: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(</w:t>
      </w:r>
      <w:r w:rsidRPr="00AF7F9E">
        <w:rPr>
          <w:rFonts w:ascii="Times New Roman" w:eastAsia="DFKai-SB" w:hAnsi="Times New Roman" w:hint="eastAsia"/>
          <w:sz w:val="28"/>
          <w:szCs w:val="28"/>
        </w:rPr>
        <w:t>悉</w:t>
      </w:r>
      <w:r w:rsidRPr="00AF7F9E">
        <w:rPr>
          <w:rFonts w:ascii="Times New Roman" w:eastAsia="SimSun" w:hAnsi="Times New Roman"/>
          <w:sz w:val="28"/>
          <w:szCs w:val="28"/>
        </w:rPr>
        <w:t>) là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ng Hán, Đàn (</w:t>
      </w:r>
      <w:r w:rsidRPr="00AF7F9E">
        <w:rPr>
          <w:rFonts w:ascii="Times New Roman" w:eastAsia="DFKai-SB" w:hAnsi="Times New Roman" w:hint="eastAsia"/>
          <w:sz w:val="28"/>
          <w:szCs w:val="28"/>
        </w:rPr>
        <w:t>檀</w:t>
      </w:r>
      <w:r w:rsidRPr="00AF7F9E">
        <w:rPr>
          <w:rFonts w:ascii="Times New Roman" w:eastAsia="SimSun" w:hAnsi="Times New Roman"/>
          <w:sz w:val="28"/>
          <w:szCs w:val="28"/>
        </w:rPr>
        <w:t>) là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n. Đàn là Đàn-na (</w:t>
      </w:r>
      <w:r w:rsidRPr="00AF7F9E">
        <w:rPr>
          <w:rFonts w:ascii="Times New Roman" w:eastAsia="DFKai-SB" w:hAnsi="Times New Roman" w:hint="eastAsia"/>
          <w:sz w:val="28"/>
          <w:szCs w:val="28"/>
        </w:rPr>
        <w:t>檀那</w:t>
      </w:r>
      <w:r w:rsidRPr="00AF7F9E">
        <w:rPr>
          <w:rFonts w:ascii="Times New Roman" w:eastAsia="SimSun" w:hAnsi="Times New Roman"/>
          <w:sz w:val="28"/>
          <w:szCs w:val="28"/>
        </w:rPr>
        <w:t xml:space="preserve">, </w:t>
      </w:r>
      <w:r w:rsidRPr="00AF7F9E">
        <w:rPr>
          <w:rStyle w:val="st1"/>
          <w:rFonts w:ascii="Times New Roman" w:hAnsi="Times New Roman"/>
          <w:sz w:val="28"/>
          <w:szCs w:val="28"/>
          <w:lang w:val="en"/>
        </w:rPr>
        <w:t>Dāna</w:t>
      </w:r>
      <w:r w:rsidRPr="00AF7F9E">
        <w:rPr>
          <w:rFonts w:ascii="Times New Roman" w:eastAsia="SimSun" w:hAnsi="Times New Roman"/>
          <w:sz w:val="28"/>
          <w:szCs w:val="28"/>
        </w:rPr>
        <w:t>). Đàn-na là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thí,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là ph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nói theo ý nghĩa đơn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Đàn là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thí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n.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là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Đàn, có ý nghĩa gì?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 cái tâm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tiên là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y. </w:t>
      </w:r>
      <w:r w:rsidRPr="00AF7F9E">
        <w:rPr>
          <w:rFonts w:ascii="Times New Roman" w:eastAsia="SimSun" w:hAnsi="Times New Roman"/>
          <w:i/>
          <w:sz w:val="28"/>
          <w:szCs w:val="28"/>
        </w:rPr>
        <w:t>“B</w:t>
      </w:r>
      <w:r w:rsidRPr="00AF7F9E">
        <w:rPr>
          <w:rFonts w:ascii="Times New Roman" w:eastAsia="SimSun" w:hAnsi="Times New Roman"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Tát s</w:t>
      </w:r>
      <w:r w:rsidRPr="00AF7F9E">
        <w:rPr>
          <w:rFonts w:ascii="Times New Roman" w:eastAsia="SimSun" w:hAnsi="Times New Roman"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i chi x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, linh nh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t thi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t chúng sanh sanh hoan h</w:t>
      </w:r>
      <w:r w:rsidRPr="00AF7F9E">
        <w:rPr>
          <w:rFonts w:ascii="Times New Roman" w:eastAsia="SimSun" w:hAnsi="Times New Roman"/>
          <w:i/>
          <w:sz w:val="28"/>
          <w:szCs w:val="28"/>
        </w:rPr>
        <w:t>ỷ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tâm” </w:t>
      </w:r>
      <w:r w:rsidRPr="00AF7F9E">
        <w:rPr>
          <w:rFonts w:ascii="Times New Roman" w:eastAsia="SimSun" w:hAnsi="Times New Roman"/>
          <w:sz w:val="28"/>
          <w:szCs w:val="28"/>
        </w:rPr>
        <w:t>(B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cho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 sanh tâm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các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chúng ta,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gia hay xu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gia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Pháp,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Đàn, có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pháp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 xml:space="preserve">ng hưng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vư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F7F9E">
        <w:rPr>
          <w:rFonts w:ascii="Times New Roman" w:eastAsia="SimSun" w:hAnsi="Times New Roman"/>
          <w:sz w:val="28"/>
          <w:szCs w:val="28"/>
        </w:rPr>
        <w:t>!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đâu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tu hành thành công! Kh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là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hóa trong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p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, kính ái.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và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Đàn là nguyên t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và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nhi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th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sanh.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lão nhân gia làm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chúng ta,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phương ba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lastRenderedPageBreak/>
        <w:t>Tát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tuân th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,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chúng ta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sơ sót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cho đư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F7F9E">
        <w:rPr>
          <w:rFonts w:ascii="Times New Roman" w:eastAsia="SimSun" w:hAnsi="Times New Roman"/>
          <w:sz w:val="28"/>
          <w:szCs w:val="28"/>
        </w:rPr>
        <w:t>?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là trong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còn nói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hóa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xung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t, xúc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hòa bình,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pháp này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 chúng ta!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nói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i/>
          <w:sz w:val="28"/>
          <w:szCs w:val="28"/>
        </w:rPr>
        <w:t>“tùy tr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c chúng sanh”</w:t>
      </w:r>
      <w:r w:rsidRPr="00AF7F9E">
        <w:rPr>
          <w:rFonts w:ascii="Times New Roman" w:eastAsia="SimSun" w:hAnsi="Times New Roman"/>
          <w:sz w:val="28"/>
          <w:szCs w:val="28"/>
        </w:rPr>
        <w:t xml:space="preserve"> (theo sát chúng sanh), kinh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 nói, </w:t>
      </w:r>
      <w:r w:rsidRPr="00AF7F9E">
        <w:rPr>
          <w:rFonts w:ascii="Times New Roman" w:eastAsia="SimSun" w:hAnsi="Times New Roman"/>
          <w:i/>
          <w:sz w:val="28"/>
          <w:szCs w:val="28"/>
        </w:rPr>
        <w:t>“Ph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 th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môn trung, b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t x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t nhân”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(trong c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nhà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ai),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u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cũng theo sát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.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trong đư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nào,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Pháp Thân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khuyên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, 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.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dùng hình tr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gì,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pháp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nói, luôn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giúp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tiêu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chư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giúp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,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nào cũn</w:t>
      </w:r>
      <w:r w:rsidRPr="00AF7F9E">
        <w:rPr>
          <w:rFonts w:ascii="Times New Roman" w:eastAsia="SimSun" w:hAnsi="Times New Roman"/>
          <w:sz w:val="28"/>
          <w:szCs w:val="28"/>
        </w:rPr>
        <w:t>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!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khi duyên chín mu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i,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chín mu</w:t>
      </w:r>
      <w:r w:rsidRPr="00AF7F9E">
        <w:rPr>
          <w:rFonts w:ascii="Times New Roman" w:eastAsia="SimSun" w:hAnsi="Times New Roman"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i/>
          <w:sz w:val="28"/>
          <w:szCs w:val="28"/>
        </w:rPr>
        <w:t>i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 xml:space="preserve"> là gì?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là [duyên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đã] chín mu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i.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thì [chư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Tát]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. Trong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này,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g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tri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t,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gia trì,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thành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 cho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ai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t? Chúng sanh căn cơ chín mu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Căn cơ chín mu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là gì?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lòng 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, tôn kính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trong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Tam Phư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c, </w:t>
      </w:r>
      <w:r w:rsidRPr="00AF7F9E">
        <w:rPr>
          <w:rFonts w:ascii="Times New Roman" w:eastAsia="SimSun" w:hAnsi="Times New Roman"/>
          <w:i/>
          <w:sz w:val="28"/>
          <w:szCs w:val="28"/>
        </w:rPr>
        <w:t>“hi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u dư</w:t>
      </w:r>
      <w:r w:rsidRPr="00AF7F9E">
        <w:rPr>
          <w:rFonts w:ascii="Times New Roman" w:eastAsia="SimSun" w:hAnsi="Times New Roman"/>
          <w:i/>
          <w:sz w:val="28"/>
          <w:szCs w:val="28"/>
        </w:rPr>
        <w:t>ỡ</w:t>
      </w:r>
      <w:r w:rsidRPr="00AF7F9E">
        <w:rPr>
          <w:rFonts w:ascii="Times New Roman" w:eastAsia="SimSun" w:hAnsi="Times New Roman"/>
          <w:i/>
          <w:sz w:val="28"/>
          <w:szCs w:val="28"/>
        </w:rPr>
        <w:t>ng ph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i/>
          <w:sz w:val="28"/>
          <w:szCs w:val="28"/>
        </w:rPr>
        <w:t>ẫ</w:t>
      </w:r>
      <w:r w:rsidRPr="00AF7F9E">
        <w:rPr>
          <w:rFonts w:ascii="Times New Roman" w:eastAsia="SimSun" w:hAnsi="Times New Roman"/>
          <w:i/>
          <w:sz w:val="28"/>
          <w:szCs w:val="28"/>
        </w:rPr>
        <w:t>u, ph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ng s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AF7F9E">
        <w:rPr>
          <w:rFonts w:ascii="Times New Roman" w:eastAsia="SimSun" w:hAnsi="Times New Roman"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i/>
          <w:sz w:val="28"/>
          <w:szCs w:val="28"/>
        </w:rPr>
        <w:t>ng”</w:t>
      </w:r>
      <w:r w:rsidRPr="00AF7F9E">
        <w:rPr>
          <w:rFonts w:ascii="Times New Roman" w:eastAsia="SimSun" w:hAnsi="Times New Roman"/>
          <w:sz w:val="28"/>
          <w:szCs w:val="28"/>
        </w:rPr>
        <w:t>.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c hai câu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không chi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. Trong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môn, [ngư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y]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i là </w:t>
      </w:r>
      <w:r w:rsidRPr="00AF7F9E">
        <w:rPr>
          <w:rFonts w:ascii="Times New Roman" w:eastAsia="SimSun" w:hAnsi="Times New Roman"/>
          <w:i/>
          <w:sz w:val="28"/>
          <w:szCs w:val="28"/>
        </w:rPr>
        <w:t>“pháp khí”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DFKai-SB" w:eastAsia="DFKai-SB" w:hAnsi="DFKai-SB" w:cs="MS Gothic" w:hint="eastAsia"/>
          <w:sz w:val="28"/>
          <w:szCs w:val="24"/>
        </w:rPr>
        <w:t>法器</w:t>
      </w:r>
      <w:r w:rsidRPr="00AF7F9E">
        <w:rPr>
          <w:rFonts w:ascii="Times New Roman" w:eastAsia="SimSun" w:hAnsi="Times New Roman"/>
          <w:sz w:val="28"/>
          <w:szCs w:val="28"/>
        </w:rPr>
        <w:t xml:space="preserve">), [nghĩa là]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n, truy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.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cơ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n chính là hai câu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dư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ng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 xml:space="preserve"> và ph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sư trư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hai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Lòng 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vào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kính,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vào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khiêm cung, áp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vào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bình phàm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có l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, có nghĩa,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là l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nghĩa. Vì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t,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tri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ng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quan sát xem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nh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hay không.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nh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thì là pháp khí,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truy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pháp cho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thì truy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cho ai? Vì sao truy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cho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?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c!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tâm riêng tư, ai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tâm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đó! Làm không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cũng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y. </w:t>
      </w:r>
      <w:r w:rsidRPr="00AF7F9E">
        <w:rPr>
          <w:rFonts w:ascii="Times New Roman" w:eastAsia="SimSun" w:hAnsi="Times New Roman"/>
          <w:sz w:val="28"/>
          <w:szCs w:val="28"/>
        </w:rPr>
        <w:t>Vì sao? Gieo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căn cho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“làm không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y”, làm không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y!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ho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pháp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 sanh, đó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i là </w:t>
      </w:r>
      <w:r w:rsidRPr="00AF7F9E">
        <w:rPr>
          <w:rFonts w:ascii="Times New Roman" w:eastAsia="SimSun" w:hAnsi="Times New Roman"/>
          <w:i/>
          <w:sz w:val="28"/>
          <w:szCs w:val="28"/>
        </w:rPr>
        <w:t>“đ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nào cũng có truy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n nhân”</w:t>
      </w:r>
      <w:r w:rsidRPr="00AF7F9E">
        <w:rPr>
          <w:rFonts w:ascii="Times New Roman" w:eastAsia="SimSun" w:hAnsi="Times New Roman"/>
          <w:sz w:val="28"/>
          <w:szCs w:val="28"/>
        </w:rPr>
        <w:t>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này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pháp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mà cũng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truy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pháp cho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sau.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sao cho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ai,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u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mu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c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chúng ta, nhưng tâm ta, ý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Chúng ta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đó là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m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đã mê, mê quá sâu,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m đư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i; nói chung,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có ngày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quay tr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i. Ngày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s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m thì là dăm ba năm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quay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m hơn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chút,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năm, hai mươi năm, ba mươi năm,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quay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u. Ch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m hơn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 là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sau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có ngày [k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y] quay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u!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</w:t>
      </w:r>
      <w:r w:rsidRPr="00AF7F9E">
        <w:rPr>
          <w:rFonts w:ascii="Times New Roman" w:eastAsia="SimSun" w:hAnsi="Times New Roman"/>
          <w:sz w:val="28"/>
          <w:szCs w:val="28"/>
        </w:rPr>
        <w:t>à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Tánh; đã có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Tánh,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nhưng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xa hay 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khác nhau, làm sao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coi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cho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c? Làm sao </w:t>
      </w:r>
      <w:r w:rsidRPr="00AF7F9E">
        <w:rPr>
          <w:rFonts w:ascii="Times New Roman" w:eastAsia="SimSun" w:hAnsi="Times New Roman"/>
          <w:sz w:val="28"/>
          <w:szCs w:val="28"/>
        </w:rPr>
        <w:lastRenderedPageBreak/>
        <w:t>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tôn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cho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c?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tác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sâu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qua,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sau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đây,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 đã nêu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: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(Sao) Như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ki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ph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,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nhi dĩ, vô xu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ly tâm, Như Lai tùy chi, như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tr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m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u,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tương v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nh, tùy tr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c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u nhi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p.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DFKai-SB" w:hAnsi="Times New Roman"/>
          <w:b/>
          <w:bCs/>
          <w:sz w:val="28"/>
          <w:szCs w:val="32"/>
          <w:lang w:eastAsia="zh-TW"/>
        </w:rPr>
      </w:pPr>
      <w:r w:rsidRPr="00AF7F9E">
        <w:rPr>
          <w:rFonts w:ascii="Times New Roman" w:eastAsia="DFKai-SB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如子見父，視父而已，無出離心，如來隨之，如犢逐母，備將萬行，隨逐救攝。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>: Như con th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 cha, nhìn cha mà thôi, ch</w:t>
      </w:r>
      <w:r w:rsidRPr="00AF7F9E">
        <w:rPr>
          <w:rFonts w:ascii="Times New Roman" w:eastAsia="SimSun" w:hAnsi="Times New Roman"/>
          <w:i/>
          <w:sz w:val="28"/>
          <w:szCs w:val="28"/>
        </w:rPr>
        <w:t>ẳ</w:t>
      </w:r>
      <w:r w:rsidRPr="00AF7F9E">
        <w:rPr>
          <w:rFonts w:ascii="Times New Roman" w:eastAsia="SimSun" w:hAnsi="Times New Roman"/>
          <w:i/>
          <w:sz w:val="28"/>
          <w:szCs w:val="28"/>
        </w:rPr>
        <w:t>ng có tâm xu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t ly. Như Lai thu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n theo, như con nghé theo m</w:t>
      </w:r>
      <w:r w:rsidRPr="00AF7F9E">
        <w:rPr>
          <w:rFonts w:ascii="Times New Roman" w:eastAsia="SimSun" w:hAnsi="Times New Roman"/>
          <w:i/>
          <w:sz w:val="28"/>
          <w:szCs w:val="28"/>
        </w:rPr>
        <w:t>ẹ</w:t>
      </w:r>
      <w:r w:rsidRPr="00AF7F9E">
        <w:rPr>
          <w:rFonts w:ascii="Times New Roman" w:eastAsia="SimSun" w:hAnsi="Times New Roman"/>
          <w:i/>
          <w:sz w:val="28"/>
          <w:szCs w:val="28"/>
        </w:rPr>
        <w:t>, đ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y đ</w:t>
      </w:r>
      <w:r w:rsidRPr="00AF7F9E">
        <w:rPr>
          <w:rFonts w:ascii="Times New Roman" w:eastAsia="SimSun" w:hAnsi="Times New Roman"/>
          <w:i/>
          <w:sz w:val="28"/>
          <w:szCs w:val="28"/>
        </w:rPr>
        <w:t>ủ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 h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nh, theo sát c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u đ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, nhi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p th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Nêu thí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này hay l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m. Nhưng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đã khác 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n, [nh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nói trong t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này là] nói theo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xưa kia.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văn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này, nghe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này, tôi có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xúc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sâu.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đã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i, 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k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nói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luân lý,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nói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u, đ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, trung, tín,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đã lâu ng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đã quên s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ch! Bình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ng, trong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u, đ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, trung, tín,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tôn sư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o.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mà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nghe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lâu ngày ch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thán</w:t>
      </w:r>
      <w:r w:rsidRPr="00AF7F9E">
        <w:rPr>
          <w:rFonts w:ascii="Times New Roman" w:eastAsia="SimSun" w:hAnsi="Times New Roman"/>
          <w:sz w:val="28"/>
          <w:szCs w:val="28"/>
        </w:rPr>
        <w:t>g,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nhiên quên s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ch bách!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con cái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cha có tâm tôn kính hay không? Trong cu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đàm tho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gi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sĩ Thang Ân T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(A. Toynbee) và ông Trì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Tác (Ikeda Daisaku) có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chép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này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: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“C</w:t>
      </w:r>
      <w:r w:rsidRPr="00AF7F9E">
        <w:rPr>
          <w:rFonts w:ascii="Times New Roman" w:eastAsia="SimSun" w:hAnsi="Times New Roman"/>
          <w:i/>
          <w:sz w:val="28"/>
          <w:szCs w:val="28"/>
        </w:rPr>
        <w:t>on cái hi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th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ch</w:t>
      </w:r>
      <w:r w:rsidRPr="00AF7F9E">
        <w:rPr>
          <w:rFonts w:ascii="Times New Roman" w:eastAsia="SimSun" w:hAnsi="Times New Roman"/>
          <w:i/>
          <w:sz w:val="28"/>
          <w:szCs w:val="28"/>
        </w:rPr>
        <w:t>ẳ</w:t>
      </w:r>
      <w:r w:rsidRPr="00AF7F9E">
        <w:rPr>
          <w:rFonts w:ascii="Times New Roman" w:eastAsia="SimSun" w:hAnsi="Times New Roman"/>
          <w:i/>
          <w:sz w:val="28"/>
          <w:szCs w:val="28"/>
        </w:rPr>
        <w:t>ng có lòng tin đ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i v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i cha m</w:t>
      </w:r>
      <w:r w:rsidRPr="00AF7F9E">
        <w:rPr>
          <w:rFonts w:ascii="Times New Roman" w:eastAsia="SimSun" w:hAnsi="Times New Roman"/>
          <w:i/>
          <w:sz w:val="28"/>
          <w:szCs w:val="28"/>
        </w:rPr>
        <w:t>ẹ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. Tín tâm đã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có, l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đâu ra 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tâm? Vì sao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tín tâm? Tr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ngôn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trí,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là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nói và vi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c làm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 nhau.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tr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sanh lòng ng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c. Vào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, nhân dân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chánh ph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lãnh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o </w:t>
      </w: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có tín tâm </w:t>
      </w: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m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, đúng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khác lòng 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kính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mình.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nhân dân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lãnh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nhà cũng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t lòng tin;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, uy tín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chánh ph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đi, do nguyên nhân gì? Cũng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y!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 con cái,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nói và hành vi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phù h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p.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ngày nay, đưa cho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xem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văn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xem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cư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xòa, đơn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AF7F9E">
        <w:rPr>
          <w:rFonts w:ascii="Times New Roman" w:eastAsia="SimSun" w:hAnsi="Times New Roman"/>
          <w:sz w:val="28"/>
          <w:szCs w:val="28"/>
        </w:rPr>
        <w:t>[coi như]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câu nói đùa!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văn hóa trong quá kh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, n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văn minh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đã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t, luân lý,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đáy, 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như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z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é</w:t>
      </w:r>
      <w:r w:rsidRPr="00AF7F9E">
        <w:rPr>
          <w:rFonts w:ascii="Times New Roman" w:eastAsia="SimSun" w:hAnsi="Times New Roman"/>
          <w:sz w:val="28"/>
          <w:szCs w:val="28"/>
        </w:rPr>
        <w:t>ro, làm sao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B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, tôi nghe cô Dương k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, 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đây có không ít b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theo đu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 công tác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c, có không ít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u trư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và giáo viên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Thang Trì thăm vi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ng, sau khi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ng,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luân lý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không tri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khai ngay l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trong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u k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p! Cách nhìn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chánh xác,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sai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tí nào!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, tôi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khích l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giáo viên tr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>,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ki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nào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cam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theo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khó làm,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khó nh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>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u vãn luân lý,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ng,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công tác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u giúp văn hóa truy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n. Làm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ư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, làm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oan 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ng,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còn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khinh khi, nh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, còn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vùi d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khá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dùng lòng kiên nh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phá.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 xml:space="preserve">ng vì chính mình,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AF7F9E">
        <w:rPr>
          <w:rFonts w:ascii="Times New Roman" w:eastAsia="SimSun" w:hAnsi="Times New Roman"/>
          <w:sz w:val="28"/>
          <w:szCs w:val="28"/>
        </w:rPr>
        <w:t>vì qu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gia, dân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c,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AF7F9E">
        <w:rPr>
          <w:rFonts w:ascii="Times New Roman" w:eastAsia="SimSun" w:hAnsi="Times New Roman"/>
          <w:sz w:val="28"/>
          <w:szCs w:val="28"/>
        </w:rPr>
        <w:t xml:space="preserve">vì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tâm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truy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su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năm ngàn năm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a 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tiên</w:t>
      </w:r>
      <w:r w:rsidRPr="00AF7F9E">
        <w:rPr>
          <w:rFonts w:ascii="Times New Roman" w:eastAsia="SimSun" w:hAnsi="Times New Roman"/>
          <w:sz w:val="28"/>
          <w:szCs w:val="28"/>
        </w:rPr>
        <w:t>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ng như kinh văn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nơi đây đã giáo hu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n,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chính mình,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trong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ng!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 chúng ta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xác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tăng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có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giác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có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giác trách nhi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m. Nói cách khác,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và trách nhi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bách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mong thành thánh, thành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n. Nói cách khác,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sách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i.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làm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i.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nào thúc đ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y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? Trách nhi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thúc đ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y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.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này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Thích Ca,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chúng sanh vĩnh vi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thoát lìa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chính mình thành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 thì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hóa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khác,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giáo hóa chúng sanh. Chính mình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thành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cũng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trò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lòng tin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y, nguyên nhân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đã nói! Vì sao ba ngàn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,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mươi hai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nhân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giáo hu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phu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hoài nghi?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đã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Ngài đã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gì Ngài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.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c. Chính mình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thánh nhân,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Tát.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Tuy c</w:t>
      </w:r>
      <w:r w:rsidRPr="00AF7F9E">
        <w:rPr>
          <w:rFonts w:ascii="Times New Roman" w:eastAsia="SimSun" w:hAnsi="Times New Roman"/>
          <w:sz w:val="28"/>
          <w:szCs w:val="28"/>
        </w:rPr>
        <w:t>hính mình chưa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nhưng nghiêm túc,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siêng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c, </w:t>
      </w: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tăng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nhân, là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chính mình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mà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n thân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 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AF7F9E">
        <w:rPr>
          <w:rFonts w:ascii="Times New Roman" w:eastAsia="SimSun" w:hAnsi="Times New Roman"/>
          <w:sz w:val="28"/>
          <w:szCs w:val="28"/>
        </w:rPr>
        <w:t>lư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nhác, tán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 ph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khí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mình, hoàn toàn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chính mình đã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y,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ngay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ý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mong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phàm phu. Nói khó nghe thì là l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ta,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làm sao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khâm ph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cho n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i? Làm sao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giáo hu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cho n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i?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</w:t>
      </w:r>
      <w:r w:rsidRPr="00AF7F9E">
        <w:rPr>
          <w:rFonts w:ascii="Times New Roman" w:eastAsia="SimSun" w:hAnsi="Times New Roman"/>
          <w:sz w:val="28"/>
          <w:szCs w:val="28"/>
        </w:rPr>
        <w:t>ày hoàn toàn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sâu th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m, hoàn toàn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khó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nghiêm túc,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cách nào?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ghi nh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, trong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môn có câu nó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i: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i/>
          <w:sz w:val="28"/>
          <w:szCs w:val="28"/>
        </w:rPr>
        <w:t>“Ph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 ch</w:t>
      </w:r>
      <w:r w:rsidRPr="00AF7F9E">
        <w:rPr>
          <w:rFonts w:ascii="Times New Roman" w:eastAsia="SimSun" w:hAnsi="Times New Roman"/>
          <w:i/>
          <w:sz w:val="28"/>
          <w:szCs w:val="28"/>
        </w:rPr>
        <w:t>ẳ</w:t>
      </w:r>
      <w:r w:rsidRPr="00AF7F9E">
        <w:rPr>
          <w:rFonts w:ascii="Times New Roman" w:eastAsia="SimSun" w:hAnsi="Times New Roman"/>
          <w:i/>
          <w:sz w:val="28"/>
          <w:szCs w:val="28"/>
        </w:rPr>
        <w:t>ng đ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AF7F9E">
        <w:rPr>
          <w:rFonts w:ascii="Times New Roman" w:eastAsia="SimSun" w:hAnsi="Times New Roman"/>
          <w:i/>
          <w:sz w:val="28"/>
          <w:szCs w:val="28"/>
        </w:rPr>
        <w:t>ẻ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vô duyên”.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là 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u duyên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ta, cái duyên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là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duyên hay ác duyên,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là có duyên,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ghim trong lòng.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 chúng ta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t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kinh,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cho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xúc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đó</w:t>
      </w:r>
      <w:r w:rsidRPr="00AF7F9E">
        <w:rPr>
          <w:rFonts w:ascii="Times New Roman" w:eastAsia="SimSun" w:hAnsi="Times New Roman"/>
          <w:sz w:val="28"/>
          <w:szCs w:val="28"/>
        </w:rPr>
        <w:t>, nhưng tâm nguy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ta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i.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duyên thì là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x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ta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t khá,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[chúng ta] </w:t>
      </w:r>
      <w:r w:rsidRPr="00AF7F9E">
        <w:rPr>
          <w:rFonts w:ascii="Times New Roman" w:eastAsia="SimSun" w:hAnsi="Times New Roman"/>
          <w:sz w:val="28"/>
          <w:szCs w:val="28"/>
        </w:rPr>
        <w:t>hy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thành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u,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AF7F9E">
        <w:rPr>
          <w:rFonts w:ascii="Times New Roman" w:eastAsia="SimSun" w:hAnsi="Times New Roman"/>
          <w:sz w:val="28"/>
          <w:szCs w:val="28"/>
        </w:rPr>
        <w:t>cũng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tâm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thành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</w:t>
      </w:r>
      <w:r w:rsidRPr="00AF7F9E">
        <w:rPr>
          <w:rFonts w:ascii="Times New Roman" w:eastAsia="SimSun" w:hAnsi="Times New Roman"/>
          <w:sz w:val="28"/>
          <w:szCs w:val="28"/>
        </w:rPr>
        <w:t>. Ác duyên thì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i là </w:t>
      </w:r>
      <w:r w:rsidRPr="00AF7F9E">
        <w:rPr>
          <w:rFonts w:ascii="Times New Roman" w:eastAsia="SimSun" w:hAnsi="Times New Roman"/>
          <w:i/>
          <w:sz w:val="28"/>
          <w:szCs w:val="28"/>
        </w:rPr>
        <w:t>“oán thân trái ch</w:t>
      </w:r>
      <w:r w:rsidRPr="00AF7F9E">
        <w:rPr>
          <w:rFonts w:ascii="Times New Roman" w:eastAsia="SimSun" w:hAnsi="Times New Roman"/>
          <w:i/>
          <w:sz w:val="28"/>
          <w:szCs w:val="28"/>
        </w:rPr>
        <w:t>ủ</w:t>
      </w:r>
      <w:r w:rsidRPr="00AF7F9E">
        <w:rPr>
          <w:rFonts w:ascii="Times New Roman" w:eastAsia="SimSun" w:hAnsi="Times New Roman"/>
          <w:i/>
          <w:sz w:val="28"/>
          <w:szCs w:val="28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,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chúng ta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cho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hy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hy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quay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u. Quan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là hóa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oán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i, làm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chính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 mình, n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tâm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nhưng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ta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 ta 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p k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AF7F9E">
        <w:rPr>
          <w:rFonts w:ascii="Times New Roman" w:eastAsia="SimSun" w:hAnsi="Times New Roman"/>
          <w:sz w:val="28"/>
          <w:szCs w:val="28"/>
        </w:rPr>
        <w:t>.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y báng ta, lăng nh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ta, hãm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ta, ta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lòng! Tôi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nói,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lòng, mà còn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sanh lòng sân khu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ý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tr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n, ngư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òn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ơn.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xem, ơn gì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y?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thi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đã tăng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cho ta.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 ta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theo giáo hu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chư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có còn sân khu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hay không?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nhiên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sân khu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,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nhiên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tr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n,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còn có lòng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ơn: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đã cung c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tài li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u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cho ta,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ta tăng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hơn;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ân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ngày,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nào ta cũng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cho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nên làm. Khi nào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quay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</w:t>
      </w:r>
      <w:r w:rsidRPr="00AF7F9E">
        <w:rPr>
          <w:rFonts w:ascii="Times New Roman" w:eastAsia="SimSun" w:hAnsi="Times New Roman"/>
          <w:sz w:val="28"/>
          <w:szCs w:val="28"/>
        </w:rPr>
        <w:t>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trong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t.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ng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Trung Hoa có câu </w:t>
      </w:r>
      <w:r w:rsidRPr="00AF7F9E">
        <w:rPr>
          <w:rFonts w:ascii="Times New Roman" w:eastAsia="SimSun" w:hAnsi="Times New Roman"/>
          <w:i/>
          <w:sz w:val="28"/>
          <w:szCs w:val="28"/>
        </w:rPr>
        <w:t>“lãng t</w:t>
      </w:r>
      <w:r w:rsidRPr="00AF7F9E">
        <w:rPr>
          <w:rFonts w:ascii="Times New Roman" w:eastAsia="SimSun" w:hAnsi="Times New Roman"/>
          <w:i/>
          <w:sz w:val="28"/>
          <w:szCs w:val="28"/>
        </w:rPr>
        <w:t>ử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i/>
          <w:sz w:val="28"/>
          <w:szCs w:val="28"/>
        </w:rPr>
        <w:t>i đ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u kim b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t hoán”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(lãng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quay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 vàng 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đư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F7F9E">
        <w:rPr>
          <w:rFonts w:ascii="Times New Roman" w:eastAsia="SimSun" w:hAnsi="Times New Roman"/>
          <w:sz w:val="28"/>
          <w:szCs w:val="28"/>
        </w:rPr>
        <w:t>), chính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này!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trong kinh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có hai câu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nói: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i/>
          <w:sz w:val="28"/>
          <w:szCs w:val="28"/>
        </w:rPr>
        <w:t>“Ngày nào cũng là ngày t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t, gi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nào cũng là gi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sz w:val="28"/>
          <w:szCs w:val="28"/>
        </w:rPr>
        <w:t>. Tôi ghép thêm hai câu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i/>
          <w:sz w:val="28"/>
          <w:szCs w:val="28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N</w:t>
      </w:r>
      <w:r w:rsidRPr="00AF7F9E">
        <w:rPr>
          <w:rFonts w:ascii="Times New Roman" w:eastAsia="SimSun" w:hAnsi="Times New Roman"/>
          <w:i/>
          <w:sz w:val="28"/>
          <w:szCs w:val="28"/>
        </w:rPr>
        <w:t>gư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nào cũng là ngư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t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t, chuy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nào cũng là chuy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t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sz w:val="28"/>
          <w:szCs w:val="28"/>
        </w:rPr>
        <w:t>.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tí nào!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tâm đ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tôi trong n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k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Côn Sĩ Lan (Queensland)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Úc, có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giáo sư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tôi: “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AF7F9E">
        <w:rPr>
          <w:rFonts w:ascii="Times New Roman" w:eastAsia="SimSun" w:hAnsi="Times New Roman"/>
          <w:sz w:val="28"/>
          <w:szCs w:val="28"/>
        </w:rPr>
        <w:t>háp sư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Không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ơi</w:t>
      </w:r>
      <w:r w:rsidRPr="00AF7F9E">
        <w:rPr>
          <w:rFonts w:ascii="Times New Roman" w:eastAsia="SimSun" w:hAnsi="Times New Roman"/>
          <w:sz w:val="28"/>
          <w:szCs w:val="28"/>
        </w:rPr>
        <w:t>!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nói ai n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Hy Đ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(Hitler) cũng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ư?” Tôi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ông ta: “Tánh con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lành,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ông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t?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là duyên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ông ta không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t,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bé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giáo hu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t,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nên </w:t>
      </w:r>
      <w:r w:rsidRPr="00AF7F9E">
        <w:rPr>
          <w:rFonts w:ascii="Times New Roman" w:eastAsia="SimSun" w:hAnsi="Times New Roman"/>
          <w:sz w:val="28"/>
          <w:szCs w:val="28"/>
        </w:rPr>
        <w:t>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thành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theo thói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u,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tánh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u!”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nhìn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tánh, ai n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t. Hy Đ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làm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o, đ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là tàn sát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trăm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Do Thái! Do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y, 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vào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A T</w:t>
      </w:r>
      <w:r w:rsidRPr="00AF7F9E">
        <w:rPr>
          <w:rFonts w:ascii="Times New Roman" w:eastAsia="SimSun" w:hAnsi="Times New Roman"/>
          <w:sz w:val="28"/>
          <w:szCs w:val="28"/>
        </w:rPr>
        <w:t>ỳ</w:t>
      </w:r>
      <w:r w:rsidRPr="00AF7F9E">
        <w:rPr>
          <w:rFonts w:ascii="Times New Roman" w:eastAsia="SimSun" w:hAnsi="Times New Roman"/>
          <w:sz w:val="28"/>
          <w:szCs w:val="28"/>
        </w:rPr>
        <w:t>. Khi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c, ông ta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l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i, h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p, ai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ông ta?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Vương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ông ta. Khi nào ông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i, ông ta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B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,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trong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tuy dài,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pháp c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AF7F9E">
        <w:rPr>
          <w:rFonts w:ascii="Times New Roman" w:eastAsia="SimSun" w:hAnsi="Times New Roman"/>
          <w:sz w:val="28"/>
          <w:szCs w:val="28"/>
        </w:rPr>
        <w:t>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này.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các pháp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pháp c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nh,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hóa muôn ngàn!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h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i, Tánh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vư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t thoát.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cá tánh qu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ng, thà ch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i,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ph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m,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trong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bèn lâu dài. Ngày nào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b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r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i. Đương nhiên là r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i, do đã gi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đã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gi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chúng sanh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tr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. Thi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ng, thi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n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tr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gian, nay chúng ta đã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rõ, mong chi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m đôi chút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đâu nhé!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vì sao?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sau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tr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.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chính mình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chi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m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nghi, chúng ta có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thua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hay chăng?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thua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nhân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thông ba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mà!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nhân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ba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tâm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bình,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tâm bình khí hòa.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</w:t>
      </w:r>
      <w:r w:rsidRPr="00AF7F9E">
        <w:rPr>
          <w:rFonts w:ascii="Times New Roman" w:eastAsia="SimSun" w:hAnsi="Times New Roman"/>
          <w:sz w:val="28"/>
          <w:szCs w:val="28"/>
        </w:rPr>
        <w:t xml:space="preserve"> như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chúng sanh, tùy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công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su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này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vui sư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  <w:lang w:val="en-US"/>
        </w:rPr>
        <w:t>[Nhìn vào] c</w:t>
      </w:r>
      <w:r w:rsidRPr="00AF7F9E">
        <w:rPr>
          <w:rFonts w:ascii="Times New Roman" w:eastAsia="SimSun" w:hAnsi="Times New Roman"/>
          <w:sz w:val="28"/>
          <w:szCs w:val="28"/>
        </w:rPr>
        <w:t>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Ngài, ba y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bát, đêm ngh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dư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cây, gi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 trưa ăn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a, vui sư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khôn sánh!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Trung Hoa,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, Nhan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i, ăn cơm trong gi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, 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trong b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u,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vui ư? Ni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m vui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do đâu mà có? Đã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g</w:t>
      </w:r>
      <w:r w:rsidRPr="00AF7F9E">
        <w:rPr>
          <w:rFonts w:ascii="Times New Roman" w:eastAsia="SimSun" w:hAnsi="Times New Roman"/>
          <w:sz w:val="28"/>
          <w:szCs w:val="28"/>
        </w:rPr>
        <w:t>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!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nói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hay,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do mê mà có,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do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giác mà ra. Cu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u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i.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còn sau khi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nh, như kinh Lăng Nghiêm </w:t>
      </w:r>
      <w:r w:rsidRPr="00AF7F9E">
        <w:rPr>
          <w:rFonts w:ascii="Times New Roman" w:eastAsia="SimSun" w:hAnsi="Times New Roman"/>
          <w:sz w:val="28"/>
          <w:szCs w:val="28"/>
        </w:rPr>
        <w:t xml:space="preserve">đã nói: </w:t>
      </w:r>
      <w:r w:rsidRPr="00AF7F9E">
        <w:rPr>
          <w:rFonts w:ascii="Times New Roman" w:eastAsia="SimSun" w:hAnsi="Times New Roman"/>
          <w:i/>
          <w:sz w:val="28"/>
          <w:szCs w:val="28"/>
        </w:rPr>
        <w:t>“N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u có th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>n v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t, 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t gi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ng Như Lai”</w:t>
      </w:r>
      <w:r w:rsidRPr="00AF7F9E">
        <w:rPr>
          <w:rFonts w:ascii="Times New Roman" w:eastAsia="SimSun" w:hAnsi="Times New Roman"/>
          <w:sz w:val="28"/>
          <w:szCs w:val="28"/>
        </w:rPr>
        <w:t>.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AF7F9E">
        <w:rPr>
          <w:rFonts w:ascii="Times New Roman" w:eastAsia="SimSun" w:hAnsi="Times New Roman"/>
          <w:sz w:val="28"/>
          <w:szCs w:val="28"/>
        </w:rPr>
        <w:t>hoàn toàn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chuy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[</w:t>
      </w:r>
      <w:r w:rsidRPr="00AF7F9E">
        <w:rPr>
          <w:rFonts w:ascii="Times New Roman" w:eastAsia="SimSun" w:hAnsi="Times New Roman"/>
          <w:sz w:val="28"/>
          <w:szCs w:val="28"/>
        </w:rPr>
        <w:t>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AF7F9E">
        <w:rPr>
          <w:rFonts w:ascii="Times New Roman" w:eastAsia="SimSun" w:hAnsi="Times New Roman"/>
          <w:sz w:val="28"/>
          <w:szCs w:val="28"/>
        </w:rPr>
        <w:t>thành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đã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theo,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gì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y?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di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u pháp </w:t>
      </w:r>
      <w:r w:rsidRPr="00AF7F9E">
        <w:rPr>
          <w:rFonts w:ascii="Times New Roman" w:eastAsia="SimSun" w:hAnsi="Times New Roman"/>
          <w:i/>
          <w:sz w:val="28"/>
          <w:szCs w:val="28"/>
        </w:rPr>
        <w:t>“lìa kh</w:t>
      </w:r>
      <w:r w:rsidRPr="00AF7F9E">
        <w:rPr>
          <w:rFonts w:ascii="Times New Roman" w:eastAsia="SimSun" w:hAnsi="Times New Roman"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i/>
          <w:sz w:val="28"/>
          <w:szCs w:val="28"/>
        </w:rPr>
        <w:t>, đư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c vui”.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Sau đó, nêu ra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Tát. Trên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năm mươi ba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tri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trong năm mươi ba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tham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c, nam,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, già, tr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>, các ngh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p, toàn là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tái lai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hóa,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phàm nhân!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chúng ta coi các Ngài là Pháp Thân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là đã nhìn các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hơn,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hóa mà! Ngay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Tài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phàm nhân,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đang di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tu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ng, di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cho chúng ta xem.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Thiên Vương,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nh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thiên vương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thiên vương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ng tr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ba trong Tam Thi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Thiên</w:t>
      </w:r>
      <w:r w:rsidRPr="00AF7F9E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AF7F9E">
        <w:rPr>
          <w:rFonts w:ascii="Times New Roman" w:eastAsia="SimSun" w:hAnsi="Times New Roman"/>
          <w:sz w:val="28"/>
          <w:szCs w:val="28"/>
        </w:rPr>
        <w:t>.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y….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(Sao) </w:t>
      </w:r>
      <w:r w:rsidRPr="00AF7F9E">
        <w:rPr>
          <w:rFonts w:ascii="Times New Roman" w:eastAsia="SimSun" w:hAnsi="Times New Roman"/>
          <w:b/>
          <w:i/>
          <w:sz w:val="28"/>
          <w:szCs w:val="28"/>
          <w:lang w:val="en-US"/>
        </w:rPr>
        <w:t>Như Tu Di Âm Bi</w:t>
      </w:r>
      <w:r w:rsidRPr="00AF7F9E">
        <w:rPr>
          <w:rFonts w:ascii="Times New Roman" w:eastAsia="SimSun" w:hAnsi="Times New Roman"/>
          <w:b/>
          <w:i/>
          <w:sz w:val="28"/>
          <w:szCs w:val="28"/>
          <w:lang w:val="en-US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  <w:lang w:val="en-US"/>
        </w:rPr>
        <w:t>n T</w:t>
      </w:r>
      <w:r w:rsidRPr="00AF7F9E">
        <w:rPr>
          <w:rFonts w:ascii="Times New Roman" w:eastAsia="SimSun" w:hAnsi="Times New Roman"/>
          <w:b/>
          <w:i/>
          <w:sz w:val="28"/>
          <w:szCs w:val="28"/>
          <w:lang w:val="en-US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  <w:lang w:val="en-US"/>
        </w:rPr>
        <w:t>nh thiên vương,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tùy chư chúng sanh vĩnh lưu chuy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sanh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i gi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i thoát môn.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AF7F9E">
        <w:rPr>
          <w:rFonts w:ascii="Times New Roman" w:eastAsia="DFKai-SB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DFKai-SB" w:eastAsia="DFKai-SB" w:hAnsi="DFKai-SB" w:cs="MS Gothic" w:hint="eastAsia"/>
          <w:b/>
          <w:sz w:val="28"/>
          <w:szCs w:val="32"/>
          <w:lang w:eastAsia="zh-TW"/>
        </w:rPr>
        <w:t>如須彌音遍淨天王，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得隨諸眾生永流轉生死海解脫門</w:t>
      </w:r>
      <w:r w:rsidRPr="00AF7F9E">
        <w:rPr>
          <w:rFonts w:ascii="Times New Roman" w:eastAsia="DFKai-SB" w:hAnsi="Times New Roman" w:hint="eastAsia"/>
          <w:b/>
          <w:sz w:val="28"/>
          <w:szCs w:val="24"/>
        </w:rPr>
        <w:t>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: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Như thiên vương Tu Di Âm Bi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n T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nh đ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t đư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c môn gi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i thoát thu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n theo các chúng sanh mà vĩnh vi</w:t>
      </w:r>
      <w:r w:rsidRPr="00AF7F9E">
        <w:rPr>
          <w:rFonts w:ascii="Times New Roman" w:eastAsia="SimSun" w:hAnsi="Times New Roman"/>
          <w:i/>
          <w:sz w:val="28"/>
          <w:szCs w:val="28"/>
        </w:rPr>
        <w:t>ễ</w:t>
      </w:r>
      <w:r w:rsidRPr="00AF7F9E">
        <w:rPr>
          <w:rFonts w:ascii="Times New Roman" w:eastAsia="SimSun" w:hAnsi="Times New Roman"/>
          <w:i/>
          <w:sz w:val="28"/>
          <w:szCs w:val="28"/>
        </w:rPr>
        <w:t>n lưu chuy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>n trong bi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>n sanh t</w:t>
      </w:r>
      <w:r w:rsidRPr="00AF7F9E">
        <w:rPr>
          <w:rFonts w:ascii="Times New Roman" w:eastAsia="SimSun" w:hAnsi="Times New Roman"/>
          <w:i/>
          <w:sz w:val="28"/>
          <w:szCs w:val="28"/>
        </w:rPr>
        <w:t>ử</w:t>
      </w:r>
      <w:r w:rsidRPr="00AF7F9E">
        <w:rPr>
          <w:rFonts w:ascii="Times New Roman" w:eastAsia="SimSun" w:hAnsi="Times New Roman"/>
          <w:i/>
          <w:sz w:val="28"/>
          <w:szCs w:val="28"/>
        </w:rPr>
        <w:t>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ân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tái lai, dùng thân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thiên vương, vĩnh vi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tùy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chúng sanh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AF7F9E">
        <w:rPr>
          <w:rFonts w:ascii="Times New Roman" w:eastAsia="SimSun" w:hAnsi="Times New Roman"/>
          <w:sz w:val="28"/>
          <w:szCs w:val="28"/>
        </w:rPr>
        <w:t>húng sanh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báo,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Ngài </w:t>
      </w:r>
      <w:r w:rsidRPr="00AF7F9E">
        <w:rPr>
          <w:rFonts w:ascii="Times New Roman" w:eastAsia="SimSun" w:hAnsi="Times New Roman"/>
          <w:sz w:val="28"/>
          <w:szCs w:val="28"/>
        </w:rPr>
        <w:t>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sót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nào! A! Nay đã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i, chúng ta ngh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ngơi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phút.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***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c, xin m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ng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ng. Xem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câu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sáu: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(Sao)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i bi thâm tr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ân, ki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chúng sanh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o ác, như cát chi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. C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Thi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Tài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Vô Ưu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vân: “Thánh gi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, thí như 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u nhân, duy 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u nh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, ái ni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m tình chí, 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ki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nhân cát ti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chi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, k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tâm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thi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t,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năng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an.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Tát di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ph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như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, ki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chư chúng sanh,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o phi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não nghi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p,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a tam ác thú,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ch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kh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, tâm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i ưu não. Như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chúng sanh, kh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i thân ng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ý tam ch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thi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nghi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p, sanh nhân thiên thú, 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ỷ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di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thâm c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”.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F7F9E">
        <w:rPr>
          <w:rFonts w:ascii="Times New Roman" w:eastAsia="DFKai-SB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大悲深重恩。見眾生造惡，如割支體。故善財童子謂無憂德神云，聖者，譬如有人，唯有一子，愛念情至，忽見被人割截支體，其心痛切，不能自安。菩薩亦復如是，見諸眾生，造煩惱業，墮三惡趣，受種種苦，心大憂惱。若見眾生，起身語意三種善業，生人天趣，喜亦深故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>: Ân đ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i bi sâu n</w:t>
      </w:r>
      <w:r w:rsidRPr="00AF7F9E">
        <w:rPr>
          <w:rFonts w:ascii="Times New Roman" w:eastAsia="SimSun" w:hAnsi="Times New Roman"/>
          <w:i/>
          <w:sz w:val="28"/>
          <w:szCs w:val="28"/>
        </w:rPr>
        <w:t>ặ</w:t>
      </w:r>
      <w:r w:rsidRPr="00AF7F9E">
        <w:rPr>
          <w:rFonts w:ascii="Times New Roman" w:eastAsia="SimSun" w:hAnsi="Times New Roman"/>
          <w:i/>
          <w:sz w:val="28"/>
          <w:szCs w:val="28"/>
        </w:rPr>
        <w:t>ng, th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 chúng sanh t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o ác, như b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t chân tay, thân th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>. Vì th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, Thi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Tài b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o th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n Vô Ưu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</w:t>
      </w:r>
      <w:r w:rsidRPr="00AF7F9E">
        <w:rPr>
          <w:rStyle w:val="FootnoteReference"/>
          <w:rFonts w:ascii="Times New Roman" w:eastAsia="SimSun" w:hAnsi="Times New Roman"/>
          <w:i/>
          <w:sz w:val="28"/>
          <w:szCs w:val="28"/>
        </w:rPr>
        <w:footnoteReference w:id="3"/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i/>
          <w:sz w:val="28"/>
          <w:szCs w:val="28"/>
        </w:rPr>
        <w:t>ằ</w:t>
      </w:r>
      <w:r w:rsidRPr="00AF7F9E">
        <w:rPr>
          <w:rFonts w:ascii="Times New Roman" w:eastAsia="SimSun" w:hAnsi="Times New Roman"/>
          <w:i/>
          <w:sz w:val="28"/>
          <w:szCs w:val="28"/>
        </w:rPr>
        <w:t>ng: “Thưa thánh gi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! Ví như có k</w:t>
      </w:r>
      <w:r w:rsidRPr="00AF7F9E">
        <w:rPr>
          <w:rFonts w:ascii="Times New Roman" w:eastAsia="SimSun" w:hAnsi="Times New Roman"/>
          <w:i/>
          <w:sz w:val="28"/>
          <w:szCs w:val="28"/>
        </w:rPr>
        <w:t>ẻ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i/>
          <w:sz w:val="28"/>
          <w:szCs w:val="28"/>
        </w:rPr>
        <w:t>ỉ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có m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t con, n</w:t>
      </w:r>
      <w:r w:rsidRPr="00AF7F9E">
        <w:rPr>
          <w:rFonts w:ascii="Times New Roman" w:eastAsia="SimSun" w:hAnsi="Times New Roman"/>
          <w:i/>
          <w:sz w:val="28"/>
          <w:szCs w:val="28"/>
        </w:rPr>
        <w:t>ặ</w:t>
      </w:r>
      <w:r w:rsidRPr="00AF7F9E">
        <w:rPr>
          <w:rFonts w:ascii="Times New Roman" w:eastAsia="SimSun" w:hAnsi="Times New Roman"/>
          <w:i/>
          <w:sz w:val="28"/>
          <w:szCs w:val="28"/>
        </w:rPr>
        <w:t>ng lòng yêu thương t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t b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c, b</w:t>
      </w:r>
      <w:r w:rsidRPr="00AF7F9E">
        <w:rPr>
          <w:rFonts w:ascii="Times New Roman" w:eastAsia="SimSun" w:hAnsi="Times New Roman"/>
          <w:i/>
          <w:sz w:val="28"/>
          <w:szCs w:val="28"/>
        </w:rPr>
        <w:t>ỗ</w:t>
      </w:r>
      <w:r w:rsidRPr="00AF7F9E">
        <w:rPr>
          <w:rFonts w:ascii="Times New Roman" w:eastAsia="SimSun" w:hAnsi="Times New Roman"/>
          <w:i/>
          <w:sz w:val="28"/>
          <w:szCs w:val="28"/>
        </w:rPr>
        <w:t>ng th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 con b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AF7F9E">
        <w:rPr>
          <w:rFonts w:ascii="Times New Roman" w:eastAsia="SimSun" w:hAnsi="Times New Roman"/>
          <w:i/>
          <w:sz w:val="28"/>
          <w:szCs w:val="28"/>
        </w:rPr>
        <w:t>ẻ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khác c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t ch</w:t>
      </w:r>
      <w:r w:rsidRPr="00AF7F9E">
        <w:rPr>
          <w:rFonts w:ascii="Times New Roman" w:eastAsia="SimSun" w:hAnsi="Times New Roman"/>
          <w:i/>
          <w:sz w:val="28"/>
          <w:szCs w:val="28"/>
        </w:rPr>
        <w:t>ặ</w:t>
      </w:r>
      <w:r w:rsidRPr="00AF7F9E">
        <w:rPr>
          <w:rFonts w:ascii="Times New Roman" w:eastAsia="SimSun" w:hAnsi="Times New Roman"/>
          <w:i/>
          <w:sz w:val="28"/>
          <w:szCs w:val="28"/>
        </w:rPr>
        <w:t>t chân tay, thân th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>, cõi lòng đau đ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n, ch</w:t>
      </w:r>
      <w:r w:rsidRPr="00AF7F9E">
        <w:rPr>
          <w:rFonts w:ascii="Times New Roman" w:eastAsia="SimSun" w:hAnsi="Times New Roman"/>
          <w:i/>
          <w:sz w:val="28"/>
          <w:szCs w:val="28"/>
        </w:rPr>
        <w:t>ẳ</w:t>
      </w:r>
      <w:r w:rsidRPr="00AF7F9E">
        <w:rPr>
          <w:rFonts w:ascii="Times New Roman" w:eastAsia="SimSun" w:hAnsi="Times New Roman"/>
          <w:i/>
          <w:sz w:val="28"/>
          <w:szCs w:val="28"/>
        </w:rPr>
        <w:t>ng th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an. B</w:t>
      </w:r>
      <w:r w:rsidRPr="00AF7F9E">
        <w:rPr>
          <w:rFonts w:ascii="Times New Roman" w:eastAsia="SimSun" w:hAnsi="Times New Roman"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Tát cũng gi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ng như th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, th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 các chúng sanh t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o nghi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p phi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n não, đ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a trong ba đư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ng ác, ch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>u đ</w:t>
      </w:r>
      <w:r w:rsidRPr="00AF7F9E">
        <w:rPr>
          <w:rFonts w:ascii="Times New Roman" w:eastAsia="SimSun" w:hAnsi="Times New Roman"/>
          <w:i/>
          <w:sz w:val="28"/>
          <w:szCs w:val="28"/>
        </w:rPr>
        <w:t>ủ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i n</w:t>
      </w:r>
      <w:r w:rsidRPr="00AF7F9E">
        <w:rPr>
          <w:rFonts w:ascii="Times New Roman" w:eastAsia="SimSun" w:hAnsi="Times New Roman"/>
          <w:i/>
          <w:sz w:val="28"/>
          <w:szCs w:val="28"/>
        </w:rPr>
        <w:t>ỗ</w:t>
      </w:r>
      <w:r w:rsidRPr="00AF7F9E">
        <w:rPr>
          <w:rFonts w:ascii="Times New Roman" w:eastAsia="SimSun" w:hAnsi="Times New Roman"/>
          <w:i/>
          <w:sz w:val="28"/>
          <w:szCs w:val="28"/>
        </w:rPr>
        <w:t>i kh</w:t>
      </w:r>
      <w:r w:rsidRPr="00AF7F9E">
        <w:rPr>
          <w:rFonts w:ascii="Times New Roman" w:eastAsia="SimSun" w:hAnsi="Times New Roman"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i/>
          <w:sz w:val="28"/>
          <w:szCs w:val="28"/>
        </w:rPr>
        <w:t>, tâm 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t s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ưu não. N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u th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 các chúng sanh kh</w:t>
      </w:r>
      <w:r w:rsidRPr="00AF7F9E">
        <w:rPr>
          <w:rFonts w:ascii="Times New Roman" w:eastAsia="SimSun" w:hAnsi="Times New Roman"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i/>
          <w:sz w:val="28"/>
          <w:szCs w:val="28"/>
        </w:rPr>
        <w:t>i ba thi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nghi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p nơi thân, ng</w:t>
      </w:r>
      <w:r w:rsidRPr="00AF7F9E">
        <w:rPr>
          <w:rFonts w:ascii="Times New Roman" w:eastAsia="SimSun" w:hAnsi="Times New Roman"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i/>
          <w:sz w:val="28"/>
          <w:szCs w:val="28"/>
        </w:rPr>
        <w:t>, ý, sanh vào đư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ng tr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hay ngư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i, cũng m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>ng vui sâu xa v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y”).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M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quan 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 con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nhau trong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chú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này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khó lý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i, nhưng nói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ra, ý nghĩa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bao hàm [trong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Sao này]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sâu.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tâm ý 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t, xem lư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t qua,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là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khó lãnh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Bi tâm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ái tâm, nhà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nói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i/>
          <w:sz w:val="28"/>
          <w:szCs w:val="28"/>
        </w:rPr>
        <w:t>“t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bi”</w:t>
      </w:r>
      <w:r w:rsidRPr="00AF7F9E">
        <w:rPr>
          <w:rFonts w:ascii="Times New Roman" w:eastAsia="SimSun" w:hAnsi="Times New Roman"/>
          <w:sz w:val="28"/>
          <w:szCs w:val="28"/>
        </w:rPr>
        <w:t>,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m khi nói là Ái. Vì sao?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Ái, nghe nói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Ái, [s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n] trong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có tình, có ham mu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n, [nh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y]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nhiên sanh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i. Nhưng trong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m lòng yêu thương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tình, mà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ham mu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n! Trong Ái là gì? Trong Ái là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, chúng ta nói là </w:t>
      </w:r>
      <w:r w:rsidRPr="00AF7F9E">
        <w:rPr>
          <w:rFonts w:ascii="Times New Roman" w:eastAsia="SimSun" w:hAnsi="Times New Roman"/>
          <w:i/>
          <w:sz w:val="28"/>
          <w:szCs w:val="28"/>
        </w:rPr>
        <w:t>“lý trí”.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nông c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rõ ràng hơn đôi chút,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là tình yêu thương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lý trí,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nói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Ái chính là tình yêu thương theo phương di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tình.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pháp không nói là Ái mà nói là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bi!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thêm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là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gì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 K</w:t>
      </w:r>
      <w:r w:rsidRPr="00AF7F9E">
        <w:rPr>
          <w:rFonts w:ascii="Times New Roman" w:eastAsia="SimSun" w:hAnsi="Times New Roman"/>
          <w:sz w:val="28"/>
          <w:szCs w:val="28"/>
        </w:rPr>
        <w:t>hông kèm thêm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nào, lòng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i là </w:t>
      </w:r>
      <w:r w:rsidRPr="00AF7F9E">
        <w:rPr>
          <w:rFonts w:ascii="Times New Roman" w:eastAsia="SimSun" w:hAnsi="Times New Roman"/>
          <w:i/>
          <w:sz w:val="28"/>
          <w:szCs w:val="28"/>
        </w:rPr>
        <w:t>“đ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i t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i bi”.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có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lòng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bi.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môn nói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có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duyên: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1)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duyên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là như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nói, Ái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 Ta yêu ngươi bèn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x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ngươi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lòng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yêu m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ngươi</w:t>
      </w:r>
      <w:r w:rsidRPr="00AF7F9E">
        <w:rPr>
          <w:rFonts w:ascii="Times New Roman" w:eastAsia="SimSun" w:hAnsi="Times New Roman"/>
          <w:sz w:val="28"/>
          <w:szCs w:val="28"/>
        </w:rPr>
        <w:t>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đãi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ngươi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lòng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 Ái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chính là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[lòng 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bi 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a]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phàm phu.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có thánh nhân, có tri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nhân. Lòng yêu thương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yêu thương gia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c, mà còn là yêu thương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i, yêu thương qu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gia, yêu thương nhân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m chí yêu thương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2)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 hơn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pháp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là Chúng Sanh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 Tâm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to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3) Lòng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là Pháp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li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u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chân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vũ tr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và nhân sinh,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[li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u gi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i]</w:t>
      </w:r>
      <w:r w:rsidRPr="00AF7F9E">
        <w:rPr>
          <w:rFonts w:ascii="Times New Roman" w:eastAsia="SimSun" w:hAnsi="Times New Roman"/>
          <w:sz w:val="28"/>
          <w:szCs w:val="28"/>
        </w:rPr>
        <w:t xml:space="preserve"> y báo và chánh báo trang nghiêm trong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và chính mình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. Đã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đã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rõ! Tuy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đích thân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ng, chưa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nhưng đã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lý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i,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hoài nghi.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, lòng yêu thương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Lò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bi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AF7F9E">
        <w:rPr>
          <w:rFonts w:ascii="Times New Roman" w:eastAsia="SimSun" w:hAnsi="Times New Roman"/>
          <w:sz w:val="28"/>
          <w:szCs w:val="28"/>
        </w:rPr>
        <w:t>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là Pháp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4)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Như Lai,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Vô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 Nói </w:t>
      </w:r>
      <w:r w:rsidRPr="00AF7F9E">
        <w:rPr>
          <w:rFonts w:ascii="Times New Roman" w:eastAsia="SimSun" w:hAnsi="Times New Roman"/>
          <w:i/>
          <w:sz w:val="28"/>
          <w:szCs w:val="28"/>
        </w:rPr>
        <w:t>“vô duyên”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bi, vô duyên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Như Lai. Như Lai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là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Chính là Pháp Thân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như trong kinh Hoa Nghiêm, Pháp Thân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là Như Lai. Nói cách khác, phá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m vô minh,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chân tánh,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n Pháp Thân. Khi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lòng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Ngài là vô duyên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bi.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mươi m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sĩ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nói trong</w:t>
      </w:r>
      <w:r w:rsidRPr="00AF7F9E">
        <w:rPr>
          <w:rFonts w:ascii="Times New Roman" w:eastAsia="SimSun" w:hAnsi="Times New Roman"/>
          <w:sz w:val="28"/>
          <w:szCs w:val="28"/>
        </w:rPr>
        <w:t xml:space="preserve"> kinh Hoa Nghiêm,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thêm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viên mãn r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ráo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u,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mươi hai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bi,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này!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Nay chúng ta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AF7F9E">
        <w:rPr>
          <w:rFonts w:ascii="Times New Roman" w:eastAsia="SimSun" w:hAnsi="Times New Roman"/>
          <w:sz w:val="28"/>
          <w:szCs w:val="28"/>
        </w:rPr>
        <w:t>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gì?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Pháp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ái tâm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A La Hán, Bích Chi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và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Tát.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trong vũ tr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,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mà ngay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ngay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núi, sông,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a, khoáng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lòng yêu thương bình đ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chan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a. Đó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là Pháp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 Nay chúng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ái tâm, ái tâm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thành gì?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thành ích k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, yêu gì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y? Yêu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ng tăm,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 dư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ng, yêu m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hư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ngũ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c,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n, sai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i! Đã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m mê trong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ng, ngay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[so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i]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c quân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sánh n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i! Vì sao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ta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nông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chi khác!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truy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u nguyên nhân; [s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y], nói chung, là do cái l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không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sách! Đúng như trong Tam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Kinh đã nói: </w:t>
      </w:r>
      <w:r w:rsidRPr="00AF7F9E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AF7F9E">
        <w:rPr>
          <w:rFonts w:ascii="Times New Roman" w:eastAsia="SimSun" w:hAnsi="Times New Roman"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i/>
          <w:sz w:val="28"/>
          <w:szCs w:val="28"/>
        </w:rPr>
        <w:t>n thi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.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AF7F9E">
        <w:rPr>
          <w:rFonts w:ascii="Times New Roman" w:eastAsia="SimSun" w:hAnsi="Times New Roman"/>
          <w:i/>
          <w:sz w:val="28"/>
          <w:szCs w:val="28"/>
        </w:rPr>
        <w:t>ánh tương c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n, t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p tương vi</w:t>
      </w:r>
      <w:r w:rsidRPr="00AF7F9E">
        <w:rPr>
          <w:rFonts w:ascii="Times New Roman" w:eastAsia="SimSun" w:hAnsi="Times New Roman"/>
          <w:i/>
          <w:sz w:val="28"/>
          <w:szCs w:val="28"/>
        </w:rPr>
        <w:t>ễ</w:t>
      </w:r>
      <w:r w:rsidRPr="00AF7F9E">
        <w:rPr>
          <w:rFonts w:ascii="Times New Roman" w:eastAsia="SimSun" w:hAnsi="Times New Roman"/>
          <w:i/>
          <w:sz w:val="28"/>
          <w:szCs w:val="28"/>
        </w:rPr>
        <w:t>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F7F9E">
        <w:rPr>
          <w:rFonts w:ascii="Times New Roman" w:eastAsia="SimSun" w:hAnsi="Times New Roman"/>
          <w:sz w:val="28"/>
          <w:szCs w:val="28"/>
        </w:rPr>
        <w:t>on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tánh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lành. Tánh [c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i] thì 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như nhau, do huân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mà thành khác xa nhau). Đó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t nhiên. </w:t>
      </w:r>
      <w:r w:rsidRPr="00AF7F9E">
        <w:rPr>
          <w:rFonts w:ascii="Times New Roman" w:eastAsia="SimSun" w:hAnsi="Times New Roman"/>
          <w:i/>
          <w:sz w:val="28"/>
          <w:szCs w:val="28"/>
        </w:rPr>
        <w:t>“C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u b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t giáo, tánh nãi thiên”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y, tánh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i). 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d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n,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đó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nhu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m b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theo cái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u. Do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ng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Â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bi sâu n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qua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d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ta.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AF7F9E">
        <w:rPr>
          <w:rFonts w:ascii="Times New Roman" w:eastAsia="SimSun" w:hAnsi="Times New Roman"/>
          <w:i/>
          <w:sz w:val="28"/>
          <w:szCs w:val="28"/>
        </w:rPr>
        <w:t>“tam luân thí giáo”</w:t>
      </w:r>
      <w:r w:rsidRPr="00AF7F9E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AF7F9E">
        <w:rPr>
          <w:rFonts w:ascii="Times New Roman" w:eastAsia="SimSun" w:hAnsi="Times New Roman"/>
          <w:sz w:val="28"/>
          <w:szCs w:val="28"/>
        </w:rPr>
        <w:t>,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“tam luân”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trong tâm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nào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sanh. Chúng sanh tuy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u,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p pháp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hư không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tâm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Như Lai chưa h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rúng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chúng sanh nào! Các Ngài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to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 ng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ư? Có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! Vì sao chúng ta tin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ng? Chúng ta tin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vì đó là Tánh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c. Tánh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viên mãn,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minh tâm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n tánh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AF7F9E">
        <w:rPr>
          <w:rFonts w:ascii="Times New Roman" w:eastAsia="SimSun" w:hAnsi="Times New Roman"/>
          <w:sz w:val="28"/>
          <w:szCs w:val="28"/>
        </w:rPr>
        <w:t>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viên mãn. Khi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minh tâm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tánh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quên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duyên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to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 dư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Sau khi đã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tánh, v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này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còn! Do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t, </w:t>
      </w: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thì minh tâm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tánh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Chúng ta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sanh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vãng sanh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gì? Nói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ra, chúng ta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hoàn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Sa Bà này mà mong minh tâm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tánh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làm </w:t>
      </w:r>
      <w:r w:rsidRPr="00AF7F9E">
        <w:rPr>
          <w:rFonts w:ascii="Times New Roman" w:eastAsia="SimSun" w:hAnsi="Times New Roman"/>
          <w:sz w:val="28"/>
          <w:szCs w:val="28"/>
        </w:rPr>
        <w:t>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c!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làm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Thay đ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 hoàn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p, hãy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c.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m m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đích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giáo hu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A Di Đà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cu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cùng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là minh tâm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tánh,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tánh thành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t!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rõ </w:t>
      </w: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này,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Tông và Thi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Tông, cùng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Thiên Thai,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, Pháp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Tam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sai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cu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cùng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là </w:t>
      </w:r>
      <w:r w:rsidRPr="00AF7F9E">
        <w:rPr>
          <w:rFonts w:ascii="Times New Roman" w:eastAsia="SimSun" w:hAnsi="Times New Roman"/>
          <w:i/>
          <w:sz w:val="28"/>
          <w:szCs w:val="28"/>
        </w:rPr>
        <w:t>“minh tâm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 tánh,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 tánh thành Ph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phương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khác nhau,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khác nhau,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tiêu và phương 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hoàn toàn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nhau.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này, chúng ta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Tông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khăng khăng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c! </w:t>
      </w:r>
      <w:r w:rsidRPr="00AF7F9E">
        <w:rPr>
          <w:rFonts w:ascii="Times New Roman" w:eastAsia="SimSun" w:hAnsi="Times New Roman"/>
          <w:sz w:val="28"/>
          <w:szCs w:val="28"/>
        </w:rPr>
        <w:t>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còn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các pháp môn khác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lòng tôn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ng, quy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khinh d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, mà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tôn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ng.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năm mươi ba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tri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cu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kinh Hoa Nghiêm,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mình </w:t>
      </w:r>
      <w:r w:rsidRPr="00AF7F9E">
        <w:rPr>
          <w:rFonts w:ascii="Times New Roman" w:eastAsia="SimSun" w:hAnsi="Times New Roman"/>
          <w:sz w:val="28"/>
          <w:szCs w:val="28"/>
        </w:rPr>
        <w:t>khiêm hư, tán th</w:t>
      </w:r>
      <w:r w:rsidRPr="00AF7F9E">
        <w:rPr>
          <w:rFonts w:ascii="Times New Roman" w:eastAsia="SimSun" w:hAnsi="Times New Roman"/>
          <w:sz w:val="28"/>
          <w:szCs w:val="28"/>
        </w:rPr>
        <w:t>án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khác. Tu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nh Tông mà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cùng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các tông phái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ng,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cùng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các tôn giáo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khiêm hư,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tôn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khác.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thu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 v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Thông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ng,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Ái,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nói hai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, nói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là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kia là Bi. Hai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có nghĩa là gì? Hai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thì đương nhiên là có hai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ý nghĩa.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thì thiên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ban vui, Bi thiên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u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.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 tr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Bi. Ban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sung sư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cho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, đó là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toàn là ái tâm!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chúng ta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i, các tôn giáo khác như Cơ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c giáo, Thiên Chúa giáo, còn có Do Thái giáo, ba tôn giáo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nhà, kinh đi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căn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Tân 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(</w:t>
      </w:r>
      <w:r w:rsidRPr="00AF7F9E">
        <w:rPr>
          <w:rFonts w:ascii="Times New Roman" w:hAnsi="Times New Roman"/>
          <w:iCs/>
          <w:sz w:val="28"/>
          <w:szCs w:val="28"/>
          <w:lang w:val="la-Latn"/>
        </w:rPr>
        <w:t>Novum Te</w:t>
      </w:r>
      <w:r w:rsidRPr="00AF7F9E">
        <w:rPr>
          <w:rFonts w:ascii="Times New Roman" w:hAnsi="Times New Roman"/>
          <w:iCs/>
          <w:sz w:val="28"/>
          <w:szCs w:val="28"/>
          <w:lang w:val="la-Latn"/>
        </w:rPr>
        <w:t>stamentum</w:t>
      </w:r>
      <w:r w:rsidRPr="00AF7F9E">
        <w:rPr>
          <w:rFonts w:ascii="Times New Roman" w:hAnsi="Times New Roman"/>
          <w:iCs/>
          <w:sz w:val="28"/>
          <w:szCs w:val="28"/>
        </w:rPr>
        <w:t>, New Testament)</w:t>
      </w:r>
      <w:r w:rsidRPr="00AF7F9E">
        <w:rPr>
          <w:rFonts w:ascii="Times New Roman" w:eastAsia="SimSun" w:hAnsi="Times New Roman"/>
          <w:sz w:val="28"/>
          <w:szCs w:val="28"/>
        </w:rPr>
        <w:t xml:space="preserve"> và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 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(Old Testament, Tanakh). Nói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ra,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các tông phái trong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giáo. Do Thái giáo nương theo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 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Cơ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giáo nương theo Tân 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còn Thiên Chúa giáo là Tân 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và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 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p. Do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hình thành ba phái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ng có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n khi tôi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Tân Gia Ba, có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tu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Nam Phi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n, có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Âu Châu m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tôi dùng cơm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AF7F9E">
        <w:rPr>
          <w:rFonts w:ascii="Times New Roman" w:eastAsia="SimSun" w:hAnsi="Times New Roman"/>
          <w:sz w:val="28"/>
          <w:szCs w:val="28"/>
        </w:rPr>
        <w:t>húng tôi ăn cơm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nhau,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tôi: “Thưa pháp sư! Do Thái giáo, Thiên Chúa giáo, và Cơ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giáo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phương Tây r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cu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AF7F9E">
        <w:rPr>
          <w:rFonts w:ascii="Times New Roman" w:eastAsia="SimSun" w:hAnsi="Times New Roman"/>
          <w:sz w:val="28"/>
          <w:szCs w:val="28"/>
        </w:rPr>
        <w:t xml:space="preserve"> quan 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gì?”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i tôi câu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Tôi dùng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tr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i. Tôi nói: “Ba tôn giáo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nhà. Do Thái giáo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sùng bái Thư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phái Hoàng Thư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ng. Thiên Chúa giáo tôn sùng thánh m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u Mã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 Á (Maria),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là phái Hoàng 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u, còn Cơ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giáo tôn sù</w:t>
      </w:r>
      <w:r w:rsidRPr="00AF7F9E">
        <w:rPr>
          <w:rFonts w:ascii="Times New Roman" w:eastAsia="SimSun" w:hAnsi="Times New Roman"/>
          <w:sz w:val="28"/>
          <w:szCs w:val="28"/>
        </w:rPr>
        <w:t>ng Gia Tô Cơ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(Jesus Christ), là con trai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Thư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; đó là phái Thái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”.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nghe xong, nói: “Th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nói ki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này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hay, chúng tôi lý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d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dàng”. Xác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là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trong kinh đi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nói: </w:t>
      </w:r>
      <w:r w:rsidRPr="00AF7F9E">
        <w:rPr>
          <w:rFonts w:ascii="Times New Roman" w:eastAsia="SimSun" w:hAnsi="Times New Roman"/>
          <w:i/>
          <w:sz w:val="28"/>
          <w:szCs w:val="28"/>
        </w:rPr>
        <w:t>“Chúa yêu thương ngư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đ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i, Thư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ng Đ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yêu thương ngư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đ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i”</w:t>
      </w:r>
      <w:r w:rsidRPr="00AF7F9E">
        <w:rPr>
          <w:rFonts w:ascii="Times New Roman" w:eastAsia="SimSun" w:hAnsi="Times New Roman"/>
          <w:sz w:val="28"/>
          <w:szCs w:val="28"/>
        </w:rPr>
        <w:t>.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yêu thương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có ý nghĩa gì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y? Thưa cùng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yêu thương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chính là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như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pháp đã nói, mà cũng là lý tánh,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kèm theo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tình,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ng. Nó là lý tánh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AF7F9E">
        <w:rPr>
          <w:rFonts w:ascii="Times New Roman" w:eastAsia="SimSun" w:hAnsi="Times New Roman"/>
          <w:sz w:val="28"/>
          <w:szCs w:val="28"/>
        </w:rPr>
        <w:t>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u này. K</w:t>
      </w:r>
      <w:r w:rsidRPr="00AF7F9E">
        <w:rPr>
          <w:rFonts w:ascii="Times New Roman" w:eastAsia="SimSun" w:hAnsi="Times New Roman"/>
          <w:sz w:val="28"/>
          <w:szCs w:val="28"/>
        </w:rPr>
        <w:t>inh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Lan (Q’uran) đã nói: </w:t>
      </w:r>
      <w:r w:rsidRPr="00AF7F9E">
        <w:rPr>
          <w:rFonts w:ascii="Times New Roman" w:eastAsia="SimSun" w:hAnsi="Times New Roman"/>
          <w:i/>
          <w:sz w:val="28"/>
          <w:szCs w:val="28"/>
        </w:rPr>
        <w:t>“</w:t>
      </w:r>
      <w:r w:rsidRPr="00AF7F9E">
        <w:rPr>
          <w:rStyle w:val="unicode"/>
          <w:rFonts w:ascii="Times New Roman" w:hAnsi="Times New Roman"/>
          <w:i/>
          <w:iCs/>
          <w:sz w:val="28"/>
          <w:szCs w:val="28"/>
          <w:lang w:val="en"/>
        </w:rPr>
        <w:t>Allāh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xác th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>c là nhân t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>”.</w:t>
      </w:r>
      <w:r w:rsidRPr="00AF7F9E">
        <w:rPr>
          <w:rFonts w:ascii="Times New Roman" w:eastAsia="SimSun" w:hAnsi="Times New Roman"/>
          <w:sz w:val="28"/>
          <w:szCs w:val="28"/>
        </w:rPr>
        <w:t xml:space="preserve">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, </w:t>
      </w:r>
      <w:r w:rsidRPr="00AF7F9E">
        <w:rPr>
          <w:rFonts w:ascii="Times New Roman" w:eastAsia="SimSun" w:hAnsi="Times New Roman"/>
          <w:i/>
          <w:sz w:val="28"/>
          <w:szCs w:val="28"/>
        </w:rPr>
        <w:t>“nhân t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AF7F9E">
        <w:rPr>
          <w:rFonts w:ascii="Times New Roman" w:eastAsia="SimSun" w:hAnsi="Times New Roman"/>
          <w:sz w:val="28"/>
          <w:szCs w:val="28"/>
        </w:rPr>
        <w:t>và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nhà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cũng có cùng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ý nghĩa,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này.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thánh nhân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vào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,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kh</w:t>
      </w:r>
      <w:r w:rsidRPr="00AF7F9E">
        <w:rPr>
          <w:rFonts w:ascii="Times New Roman" w:eastAsia="SimSun" w:hAnsi="Times New Roman"/>
          <w:sz w:val="28"/>
          <w:szCs w:val="28"/>
        </w:rPr>
        <w:t>u v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c khác nhau, trong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AF7F9E">
        <w:rPr>
          <w:rFonts w:ascii="Times New Roman" w:eastAsia="SimSun" w:hAnsi="Times New Roman"/>
          <w:sz w:val="28"/>
          <w:szCs w:val="28"/>
        </w:rPr>
        <w:t>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văn hóa và l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ch s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nhau,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dùng các ngôn ng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, dùng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là 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u ích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đó.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thu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xu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vì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thu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kinh, thuy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pháp, đương nhiên văn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dùng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ghi chép, [kinh đi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ng Hán là do] chúng ta d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ch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ra.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là [ngôn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ng] nh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 xml:space="preserve">m thích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nơi đó.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kinh đi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truy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cho 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;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hư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giáo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các Ngài. Như trong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 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Ma Tây (Moses) xu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m hơn Gia Tô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(Jesus)</w:t>
      </w:r>
      <w:r w:rsidRPr="00AF7F9E">
        <w:rPr>
          <w:rFonts w:ascii="Times New Roman" w:eastAsia="SimSun" w:hAnsi="Times New Roman"/>
          <w:sz w:val="28"/>
          <w:szCs w:val="28"/>
        </w:rPr>
        <w:t>, còn s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m hơn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Ma Tây cách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hơn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ngàn năm. Theo ghi chép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Trung Hoa,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[cách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i] ba ngàn năm; do đó,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thi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là [Ma Tây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xu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n] s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m hơn [đ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t]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ngàn năm. Gia Tô cũng xu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hai ngàn năm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c. Chúng ta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n, do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kinh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u,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là </w:t>
      </w:r>
      <w:r w:rsidRPr="00AF7F9E">
        <w:rPr>
          <w:rFonts w:ascii="Times New Roman" w:eastAsia="SimSun" w:hAnsi="Times New Roman"/>
          <w:i/>
          <w:sz w:val="28"/>
          <w:szCs w:val="28"/>
        </w:rPr>
        <w:t>“tâm hi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n, th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bi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n”.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ân.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chúng ta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Gia Tô có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hay không?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! Ma Tây có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hay không? M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Hãn 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(Mohamed) có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hay không?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có </w:t>
      </w:r>
      <w:r w:rsidRPr="00AF7F9E">
        <w:rPr>
          <w:rFonts w:ascii="Times New Roman" w:eastAsia="SimSun" w:hAnsi="Times New Roman"/>
          <w:i/>
          <w:sz w:val="28"/>
          <w:szCs w:val="28"/>
        </w:rPr>
        <w:t>“phát tâm ph</w:t>
      </w:r>
      <w:r w:rsidRPr="00AF7F9E">
        <w:rPr>
          <w:rFonts w:ascii="Times New Roman" w:eastAsia="SimSun" w:hAnsi="Times New Roman"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ân”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(ân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phát tâm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p các căn cơ).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có </w:t>
      </w:r>
      <w:r w:rsidRPr="00AF7F9E">
        <w:rPr>
          <w:rFonts w:ascii="Times New Roman" w:eastAsia="SimSun" w:hAnsi="Times New Roman"/>
          <w:i/>
          <w:sz w:val="28"/>
          <w:szCs w:val="28"/>
        </w:rPr>
        <w:t>“nan hành kh</w:t>
      </w:r>
      <w:r w:rsidRPr="00AF7F9E">
        <w:rPr>
          <w:rFonts w:ascii="Times New Roman" w:eastAsia="SimSun" w:hAnsi="Times New Roman"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nh ân”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(ân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các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khó,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).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các sánh v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tôn giáo chúng ta đã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có </w:t>
      </w:r>
      <w:r w:rsidRPr="00AF7F9E">
        <w:rPr>
          <w:rFonts w:ascii="Times New Roman" w:eastAsia="SimSun" w:hAnsi="Times New Roman"/>
          <w:i/>
          <w:sz w:val="28"/>
          <w:szCs w:val="28"/>
        </w:rPr>
        <w:t>“b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t c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thân ân”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(ân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đoái hoài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thân),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có ân </w:t>
      </w:r>
      <w:r w:rsidRPr="00AF7F9E">
        <w:rPr>
          <w:rFonts w:ascii="Times New Roman" w:eastAsia="SimSun" w:hAnsi="Times New Roman"/>
          <w:i/>
          <w:sz w:val="28"/>
          <w:szCs w:val="28"/>
        </w:rPr>
        <w:t>“thùy hình l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c đ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o” </w:t>
      </w:r>
      <w:r w:rsidRPr="00AF7F9E">
        <w:rPr>
          <w:rFonts w:ascii="Times New Roman" w:eastAsia="SimSun" w:hAnsi="Times New Roman"/>
          <w:sz w:val="28"/>
          <w:szCs w:val="28"/>
        </w:rPr>
        <w:t>(giáng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thân hình trong sáu đư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ng). Hôm nay, chúng ta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i/>
          <w:sz w:val="28"/>
          <w:szCs w:val="28"/>
        </w:rPr>
        <w:t>“tùy tr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c chúng sanh ân”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(ân theo sát chúng sanh), ân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bi sâu n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! Chúng ta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không tôn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ng tôn giáo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hay không? Chúng ta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l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kính ư?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tôn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ng, không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l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kính,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phê bình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là ngo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phân chia ta và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mê,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!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bèn thông su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t,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bèn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i/>
          <w:sz w:val="28"/>
          <w:szCs w:val="28"/>
        </w:rPr>
        <w:t>“tâm hi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n, th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bi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n”.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Trong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ẵ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và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bi, theo sát chúng sanh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đáng nên dùng thân gì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Ngài bèn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thân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Đáng nên dùng thân Cơ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(Christ)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Ngài bèn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thân Cơ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c. Đáng nên dùng thân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Ngài bèn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làm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Đáng nên dùng thân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bèn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làm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Tát. Đáng nên dùng thân A Hoăng</w:t>
      </w:r>
      <w:r w:rsidRPr="00AF7F9E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bèn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thân A Hoăng. Chúng ta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n ba mươi hai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thân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Quán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Âm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lòng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bi sâu n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 xml:space="preserve">ng nơi ba mươi hai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thân!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các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thánh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trong các tôn giáo, không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thân, không lúc nào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thân.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chúng sanh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ác,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chân tay, thân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t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, sánh ví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gì? Sánh ví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đau lòng, tâm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Ngài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sanh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i,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nhiên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sanh.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chúng sanh có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m,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là gì? Khi chúng sanh có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khi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đau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đây nói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hay!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chúng sanh khi đang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bèn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m,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khi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ác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bèn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m, mà khi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cũng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m.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tương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Pháp Tánh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trái ngh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ch Pháp Tánh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ác.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kinh đã nói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hay,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và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ng.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i/>
          <w:sz w:val="28"/>
          <w:szCs w:val="28"/>
        </w:rPr>
        <w:t>“trí hu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,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ng”</w:t>
      </w:r>
      <w:r w:rsidRPr="00AF7F9E">
        <w:rPr>
          <w:rFonts w:ascii="Times New Roman" w:eastAsia="SimSun" w:hAnsi="Times New Roman"/>
          <w:sz w:val="28"/>
          <w:szCs w:val="28"/>
        </w:rPr>
        <w:t xml:space="preserve"> đã bao g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m toàn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vô biên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trong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tánh.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</w:t>
      </w: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con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Tam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nh,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.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là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là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Tánh,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là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là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. Ba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nh,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đã khi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cho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ẵ</w:t>
      </w:r>
      <w:r w:rsidRPr="00AF7F9E">
        <w:rPr>
          <w:rFonts w:ascii="Times New Roman" w:eastAsia="SimSun" w:hAnsi="Times New Roman"/>
          <w:sz w:val="28"/>
          <w:szCs w:val="28"/>
        </w:rPr>
        <w:t>n có trong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tánh, chúng ta nói là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năng,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 h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o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,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bao g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m [trong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y].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ai nghiêm túc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nh,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,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này,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AF7F9E">
        <w:rPr>
          <w:rFonts w:ascii="Times New Roman" w:eastAsia="SimSun" w:hAnsi="Times New Roman"/>
          <w:sz w:val="28"/>
          <w:szCs w:val="28"/>
        </w:rPr>
        <w:t>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. Vì sao?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là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vào tam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 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 là </w:t>
      </w:r>
      <w:r w:rsidRPr="00AF7F9E">
        <w:rPr>
          <w:rFonts w:ascii="Times New Roman" w:eastAsia="SimSun" w:hAnsi="Times New Roman"/>
          <w:sz w:val="28"/>
          <w:szCs w:val="28"/>
        </w:rPr>
        <w:t>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báo,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y! Khi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chi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,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dùng lòng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tăng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mê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gì?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tham, sân, si. Tham, sân, si là ý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sai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m, hoàn toàn trái ngh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ch Tánh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nơi hành vi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ra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gi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tr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m, dâm, d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i. Thưa cùng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vô biên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p, quy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p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ngoài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chính là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căn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n.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c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 k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c! Nói c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 k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thì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su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hai gi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không xong. Hy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Li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u Phàm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Hu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cho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u, Li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u Phàm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Hu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cũng nói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t mơ </w:t>
      </w: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, nhưng đã là khá l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nghiên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u c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 k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, hãy xem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Ngũ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Kinh Tiên 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</w:t>
      </w:r>
      <w:r w:rsidRPr="00AF7F9E">
        <w:rPr>
          <w:rStyle w:val="FootnoteReference"/>
          <w:rFonts w:ascii="Times New Roman" w:eastAsia="SimSun" w:hAnsi="Times New Roman"/>
          <w:sz w:val="28"/>
          <w:szCs w:val="28"/>
        </w:rPr>
        <w:footnoteReference w:id="6"/>
      </w:r>
      <w:r w:rsidRPr="00AF7F9E">
        <w:rPr>
          <w:rFonts w:ascii="Times New Roman" w:eastAsia="SimSun" w:hAnsi="Times New Roman"/>
          <w:sz w:val="28"/>
          <w:szCs w:val="28"/>
        </w:rPr>
        <w:t>, xem Sa Di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Nghi. Sách chú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Sa Di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Nghi đã chú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.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như An Sĩ Toàn Thư, Thái Thư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m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Thiên, hãy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u,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có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tư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sâu đ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m. Sau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trong cu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ngày, trong x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, đãi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ác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Chúng ta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ác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p, chính mình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vùi d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p;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AF7F9E">
        <w:rPr>
          <w:rFonts w:ascii="Times New Roman" w:eastAsia="SimSun" w:hAnsi="Times New Roman"/>
          <w:i/>
          <w:sz w:val="28"/>
          <w:szCs w:val="28"/>
        </w:rPr>
        <w:t>“t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làm, t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>u”.</w:t>
      </w:r>
      <w:r w:rsidRPr="00AF7F9E">
        <w:rPr>
          <w:rFonts w:ascii="Times New Roman" w:eastAsia="SimSun" w:hAnsi="Times New Roman"/>
          <w:sz w:val="28"/>
          <w:szCs w:val="28"/>
        </w:rPr>
        <w:t xml:space="preserve">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bao nhiêu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bao nhiêu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thánh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n,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tác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các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các Ngài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trong lòng khó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AF7F9E">
        <w:rPr>
          <w:rFonts w:ascii="Times New Roman" w:eastAsia="SimSun" w:hAnsi="Times New Roman"/>
          <w:sz w:val="28"/>
          <w:szCs w:val="28"/>
        </w:rPr>
        <w:t xml:space="preserve">, chúng ta có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nên</w:t>
      </w:r>
      <w:r w:rsidRPr="00AF7F9E">
        <w:rPr>
          <w:rFonts w:ascii="Times New Roman" w:eastAsia="SimSun" w:hAnsi="Times New Roman"/>
          <w:sz w:val="28"/>
          <w:szCs w:val="28"/>
        </w:rPr>
        <w:t xml:space="preserve"> có l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các Ngài hay chăng?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đây, bao g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m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. Chúng ta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tác ác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p,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vào ác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trong tâm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 xml:space="preserve">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m, tâm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AF7F9E">
        <w:rPr>
          <w:rFonts w:ascii="Times New Roman" w:eastAsia="SimSun" w:hAnsi="Times New Roman"/>
          <w:sz w:val="28"/>
          <w:szCs w:val="28"/>
        </w:rPr>
        <w:t>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nhà, quy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AF7F9E">
        <w:rPr>
          <w:rFonts w:ascii="Times New Roman" w:eastAsia="SimSun" w:hAnsi="Times New Roman"/>
          <w:sz w:val="28"/>
          <w:szCs w:val="28"/>
        </w:rPr>
        <w:t>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hay chăng?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thì quý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nhưng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, sư trư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nhà, quy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thì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t. Cùng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lý,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vi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c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, các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, mà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nhà, quy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a quý v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ai không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li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u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chân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này, tôi tin là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làm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ý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ác, vì sao?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này, có bao nhiêu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quan tâm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mê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m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ng, mê sâu xa.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quan tâm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khác, ngay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quan tâm chính mình cũng quên tu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lu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F7F9E">
        <w:rPr>
          <w:rFonts w:ascii="Times New Roman" w:eastAsia="SimSun" w:hAnsi="Times New Roman"/>
          <w:sz w:val="28"/>
          <w:szCs w:val="28"/>
        </w:rPr>
        <w:t>,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coi như là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đương nhiên.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đáng s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. Nguyên nhân là do ph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m l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không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sách.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quy 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g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c,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đáy, nói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cùng,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là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c.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là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n, trong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năm qua, chúng tôi đ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luân lý,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nhân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và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tôn giáo. Trong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y, giáo </w:t>
      </w:r>
      <w:r w:rsidRPr="00AF7F9E">
        <w:rPr>
          <w:rFonts w:ascii="Times New Roman" w:eastAsia="SimSun" w:hAnsi="Times New Roman"/>
          <w:sz w:val="28"/>
          <w:szCs w:val="28"/>
        </w:rPr>
        <w:t>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luân lý là căn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i, mà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tôn giáo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AF7F9E">
        <w:rPr>
          <w:rFonts w:ascii="Times New Roman" w:eastAsia="SimSun" w:hAnsi="Times New Roman"/>
          <w:sz w:val="28"/>
          <w:szCs w:val="28"/>
        </w:rPr>
        <w:t>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viên mãn r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ráo!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rõ, minh b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ch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các pháp và chân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vũ tr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và nhân sinh.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này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do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.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cách nào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y,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mà ph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khi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 cho</w:t>
      </w:r>
      <w:r w:rsidRPr="00AF7F9E">
        <w:rPr>
          <w:rFonts w:ascii="Times New Roman" w:eastAsia="SimSun" w:hAnsi="Times New Roman"/>
          <w:sz w:val="28"/>
          <w:szCs w:val="28"/>
        </w:rPr>
        <w:t xml:space="preserve">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đích thân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ng. Vì sao?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viên mãn r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ráo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di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c! Trong giáo pháp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 nói: </w:t>
      </w:r>
      <w:r w:rsidRPr="00AF7F9E">
        <w:rPr>
          <w:rFonts w:ascii="Times New Roman" w:eastAsia="SimSun" w:hAnsi="Times New Roman"/>
          <w:i/>
          <w:sz w:val="28"/>
          <w:szCs w:val="28"/>
        </w:rPr>
        <w:t>“Ngôn ng</w:t>
      </w:r>
      <w:r w:rsidRPr="00AF7F9E">
        <w:rPr>
          <w:rFonts w:ascii="Times New Roman" w:eastAsia="SimSun" w:hAnsi="Times New Roman"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t b</w:t>
      </w:r>
      <w:r w:rsidRPr="00AF7F9E">
        <w:rPr>
          <w:rFonts w:ascii="Times New Roman" w:eastAsia="SimSun" w:hAnsi="Times New Roman"/>
          <w:i/>
          <w:sz w:val="28"/>
          <w:szCs w:val="28"/>
        </w:rPr>
        <w:t>ặ</w:t>
      </w:r>
      <w:r w:rsidRPr="00AF7F9E">
        <w:rPr>
          <w:rFonts w:ascii="Times New Roman" w:eastAsia="SimSun" w:hAnsi="Times New Roman"/>
          <w:i/>
          <w:sz w:val="28"/>
          <w:szCs w:val="28"/>
        </w:rPr>
        <w:t>t, tâm hành x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di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t”.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nói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nên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mà còn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tâm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m.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lên ý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m, đã sai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, nói </w:t>
      </w:r>
      <w:r w:rsidRPr="00AF7F9E">
        <w:rPr>
          <w:rFonts w:ascii="Times New Roman" w:eastAsia="SimSun" w:hAnsi="Times New Roman"/>
          <w:i/>
          <w:sz w:val="28"/>
          <w:szCs w:val="28"/>
        </w:rPr>
        <w:t>“m</w:t>
      </w:r>
      <w:r w:rsidRPr="00AF7F9E">
        <w:rPr>
          <w:rFonts w:ascii="Times New Roman" w:eastAsia="SimSun" w:hAnsi="Times New Roman"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mi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ng li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n tr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t, d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 ni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m bèn sai”.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mi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ng bèn tr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d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bèn qu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cách nào nói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cách nào nghĩ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Làm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c?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chúng ta phương pháp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di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u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c, chính là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ng.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làm! Trong các pháp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còn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a!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đã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phá t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a 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t. T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a 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là gì? Luân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trong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đã vư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t thoát. Đã vư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t thoát bèn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A La Hán,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và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n. C</w:t>
      </w: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viên mãn, mà là khơi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.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hơn,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cũng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ng.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mà ý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chúc m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ng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lên </w:t>
      </w:r>
      <w:r w:rsidRPr="00AF7F9E">
        <w:rPr>
          <w:rFonts w:ascii="Times New Roman" w:eastAsia="SimSun" w:hAnsi="Times New Roman"/>
          <w:sz w:val="28"/>
          <w:szCs w:val="28"/>
        </w:rPr>
        <w:t>cao hơn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là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Tát. Tuy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còn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tâm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m;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tâm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là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ng. Khi nào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ch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sáu căn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xúc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sáu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mà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tâm, không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>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c Sơ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Viên Giáo tr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lên như kinh Hoa Nghiêm [đã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y] chính là Pháp Thân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sĩ, còn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là Pháp Thân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Tát. Tông Thiên Thai nói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là chân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t.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ngôn ng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t, tâm 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à</w:t>
      </w:r>
      <w:r w:rsidRPr="00AF7F9E">
        <w:rPr>
          <w:rFonts w:ascii="Times New Roman" w:eastAsia="SimSun" w:hAnsi="Times New Roman"/>
          <w:sz w:val="28"/>
          <w:szCs w:val="28"/>
        </w:rPr>
        <w:t>nh x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di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t;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mi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ng li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tr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d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đã sai, nhưng chân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[v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t] trong vũ tr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 ràng, rành r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.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Lòng 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bi k</w:t>
      </w:r>
      <w:r w:rsidRPr="00AF7F9E">
        <w:rPr>
          <w:rFonts w:ascii="Times New Roman" w:eastAsia="SimSun" w:hAnsi="Times New Roman"/>
          <w:sz w:val="28"/>
          <w:szCs w:val="28"/>
        </w:rPr>
        <w:t xml:space="preserve">hi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bi.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Thanh Vă</w:t>
      </w:r>
      <w:r w:rsidRPr="00AF7F9E">
        <w:rPr>
          <w:rFonts w:ascii="Times New Roman" w:eastAsia="SimSun" w:hAnsi="Times New Roman"/>
          <w:sz w:val="28"/>
          <w:szCs w:val="28"/>
        </w:rPr>
        <w:t>n, chúng ta nói là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còn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nhưng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đã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là Pháp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và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đã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chính là Pháp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 A La Hán, Bích Chi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là Pháp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 Chúng Sanh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ra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đó là b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c thánh nhân trong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o. Chúng ta nói [nh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thánh nhân trong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o] là thánh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gian; thánh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ra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Chúng Sanh Duyên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AF7F9E">
        <w:rPr>
          <w:rFonts w:ascii="Times New Roman" w:eastAsia="SimSun" w:hAnsi="Times New Roman"/>
          <w:sz w:val="28"/>
          <w:szCs w:val="28"/>
        </w:rPr>
        <w:t>mà!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 ràng,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nghiêm túc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[t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bi]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cái tâm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mình.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tho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u, đương nhiên là yêu m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. Các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gia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yêu thương v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 con,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nhà, quy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mình. Sau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ra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yêu m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các b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bè. Trong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tôi đã nói: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yêu thương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u duyên,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là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duyên hay ác duyên,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duyên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tham luy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ác duyên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sân khu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báo thù.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bèn giúp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.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vi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c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bèn tán dương. Làm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trong cõi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nói chung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ác, tán dương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bi!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lòng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yêu thương, che ch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gi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là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mu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i,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n, ru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nh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ng, gián,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cư x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hòa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chúng. Chúng có linh tánh,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ý con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i. Chúng tôi có kinh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phong phú, cư x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loài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[nh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y] chúng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nghe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p tác.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ra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hoa, c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, cây c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x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cái tâm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bi.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trong tr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t,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pháp di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này là </w:t>
      </w:r>
      <w:r w:rsidRPr="00AF7F9E">
        <w:rPr>
          <w:rFonts w:ascii="Times New Roman" w:eastAsia="SimSun" w:hAnsi="Times New Roman"/>
          <w:i/>
          <w:sz w:val="28"/>
          <w:szCs w:val="28"/>
        </w:rPr>
        <w:t>“m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t b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u t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bi”</w:t>
      </w:r>
      <w:r w:rsidRPr="00AF7F9E">
        <w:rPr>
          <w:rFonts w:ascii="Times New Roman" w:eastAsia="SimSun" w:hAnsi="Times New Roman"/>
          <w:sz w:val="28"/>
          <w:szCs w:val="28"/>
        </w:rPr>
        <w:t>, tâm tình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tho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mái, vui sư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dư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y!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nào,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các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khoáng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chúng có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tay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chúng.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chúng nó sanh trư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, tán thán, yêu thương, che ch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, dư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m lòng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</w:t>
      </w:r>
      <w:r w:rsidRPr="00AF7F9E">
        <w:rPr>
          <w:rFonts w:ascii="Times New Roman" w:eastAsia="SimSun" w:hAnsi="Times New Roman"/>
          <w:sz w:val="28"/>
          <w:szCs w:val="28"/>
        </w:rPr>
        <w:t xml:space="preserve"> mình.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a ăn chay, vì sao? Trong kinh,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ăn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t chúng sanh. Lương Vũ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[đo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 kinh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y]</w:t>
      </w:r>
      <w:r w:rsidRPr="00AF7F9E">
        <w:rPr>
          <w:rFonts w:ascii="Times New Roman" w:eastAsia="SimSun" w:hAnsi="Times New Roman"/>
          <w:sz w:val="28"/>
          <w:szCs w:val="28"/>
        </w:rPr>
        <w:t>, bèn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chính mình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 V</w:t>
      </w:r>
      <w:r w:rsidRPr="00AF7F9E">
        <w:rPr>
          <w:rFonts w:ascii="Times New Roman" w:eastAsia="SimSun" w:hAnsi="Times New Roman"/>
          <w:sz w:val="28"/>
          <w:szCs w:val="28"/>
        </w:rPr>
        <w:t>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phong trào ăn chay là do Lương Vũ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xư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ng. Thu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 [tăng đoàn]</w:t>
      </w:r>
      <w:r w:rsidRPr="00AF7F9E">
        <w:rPr>
          <w:rFonts w:ascii="Times New Roman" w:eastAsia="SimSun" w:hAnsi="Times New Roman"/>
          <w:sz w:val="28"/>
          <w:szCs w:val="28"/>
        </w:rPr>
        <w:t xml:space="preserve"> đi kh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ng nhà. Kh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nh là </w:t>
      </w:r>
      <w:r w:rsidRPr="00AF7F9E">
        <w:rPr>
          <w:rFonts w:ascii="Times New Roman" w:eastAsia="SimSun" w:hAnsi="Times New Roman"/>
          <w:i/>
          <w:sz w:val="28"/>
          <w:szCs w:val="28"/>
        </w:rPr>
        <w:t>“t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c, phương ti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làm c</w:t>
      </w:r>
      <w:r w:rsidRPr="00AF7F9E">
        <w:rPr>
          <w:rFonts w:ascii="Times New Roman" w:eastAsia="SimSun" w:hAnsi="Times New Roman"/>
          <w:i/>
          <w:sz w:val="28"/>
          <w:szCs w:val="28"/>
        </w:rPr>
        <w:t>ử</w:t>
      </w:r>
      <w:r w:rsidRPr="00AF7F9E">
        <w:rPr>
          <w:rFonts w:ascii="Times New Roman" w:eastAsia="SimSun" w:hAnsi="Times New Roman"/>
          <w:i/>
          <w:sz w:val="28"/>
          <w:szCs w:val="28"/>
        </w:rPr>
        <w:t>a”</w:t>
      </w:r>
      <w:r w:rsidRPr="00AF7F9E">
        <w:rPr>
          <w:rFonts w:ascii="Times New Roman" w:eastAsia="SimSun" w:hAnsi="Times New Roman"/>
          <w:sz w:val="28"/>
          <w:szCs w:val="28"/>
        </w:rPr>
        <w:t>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ta cho gì ăn n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kén ch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mãi cho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Thái, Mi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Đi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Sri Lanka, các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đi kh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</w:t>
      </w:r>
      <w:r w:rsidRPr="00AF7F9E">
        <w:rPr>
          <w:rFonts w:ascii="Times New Roman" w:eastAsia="SimSun" w:hAnsi="Times New Roman"/>
          <w:sz w:val="28"/>
          <w:szCs w:val="28"/>
        </w:rPr>
        <w:t>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ta cho gì ăn n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ăn chay,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gì?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Mu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chu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chay cho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làm khó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khác</w:t>
      </w:r>
      <w:r w:rsidRPr="00AF7F9E">
        <w:rPr>
          <w:rFonts w:ascii="Times New Roman" w:eastAsia="SimSun" w:hAnsi="Times New Roman"/>
          <w:sz w:val="28"/>
          <w:szCs w:val="28"/>
        </w:rPr>
        <w:t>,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nên!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giáo truy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sang Trung Hoa cũng là ăn tam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nh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c.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Trung Hoa,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kh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c, luôn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cúng dư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a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hàng </w:t>
      </w: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vương,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n, trư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cư sĩ,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đi kh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c, nhưng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là ăn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t, còn chưa ăn chay! Lương Vũ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xư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ăn chay;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ăn chay trên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p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Trun</w:t>
      </w:r>
      <w:r w:rsidRPr="00AF7F9E">
        <w:rPr>
          <w:rFonts w:ascii="Times New Roman" w:eastAsia="SimSun" w:hAnsi="Times New Roman"/>
          <w:sz w:val="28"/>
          <w:szCs w:val="28"/>
        </w:rPr>
        <w:t xml:space="preserve">g Hoa,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AF7F9E">
        <w:rPr>
          <w:rFonts w:ascii="Times New Roman" w:eastAsia="SimSun" w:hAnsi="Times New Roman"/>
          <w:sz w:val="28"/>
          <w:szCs w:val="28"/>
        </w:rPr>
        <w:t>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qu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gia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khác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không có.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Hơn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a, ăn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t trong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[s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có nguy cơ] vì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loài súc sanh,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con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ta nuôi trong nhà,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ngay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con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hoang dã,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thú hoang,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mang theo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virus. Vì sao? Hoàn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nh trên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toàn th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ô nhi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m.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con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nuôi trong nhà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càng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nói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a, hoàn toàn dùng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ăn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a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hóa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c.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c ăn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t, làm sao dám ăn cho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c?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ăn vào,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đâu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ngã b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nh?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v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môi trư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thì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trên </w:t>
      </w:r>
      <w:r w:rsidRPr="00AF7F9E">
        <w:rPr>
          <w:rFonts w:ascii="Times New Roman" w:eastAsia="SimSun" w:hAnsi="Times New Roman"/>
          <w:sz w:val="28"/>
          <w:szCs w:val="28"/>
        </w:rPr>
        <w:t>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có ý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v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môi trư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ng, nhưng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có cách nào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v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môi trư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ng.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 cũng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do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cá nhân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làm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chính mình.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tiên là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làm sao cho tâm lý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e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nh, sau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hư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hoàn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bên ngoài. Nay thân tâm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e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nh,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ô nhi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m nghiêm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ng, 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hư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hoàn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bên ngoài cũng là ô nhi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m nghiêm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Trong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n,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 đúng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hàng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u!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hoàn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trên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còn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thích h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p cho con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t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cư tr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nơi đây hay không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to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n.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thích h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p cho nhân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cư tr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, nhân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trên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này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y di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tuy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di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t. Ai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ra? Do chính con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AF7F9E">
        <w:rPr>
          <w:rFonts w:ascii="Times New Roman" w:eastAsia="SimSun" w:hAnsi="Times New Roman"/>
          <w:sz w:val="28"/>
          <w:szCs w:val="28"/>
        </w:rPr>
        <w:t xml:space="preserve"> ra,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là do</w:t>
      </w:r>
      <w:r w:rsidRPr="00AF7F9E">
        <w:rPr>
          <w:rFonts w:ascii="Times New Roman" w:eastAsia="SimSun" w:hAnsi="Times New Roman"/>
          <w:sz w:val="28"/>
          <w:szCs w:val="28"/>
        </w:rPr>
        <w:t xml:space="preserve"> tai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thiên nhiên. Kinh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đã nói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hay, do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sanh.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tác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v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xem, có </w:t>
      </w:r>
      <w:r w:rsidRPr="00AF7F9E">
        <w:rPr>
          <w:rFonts w:ascii="Times New Roman" w:eastAsia="SimSun" w:hAnsi="Times New Roman"/>
          <w:sz w:val="28"/>
          <w:szCs w:val="28"/>
        </w:rPr>
        <w:t>đáng s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 hay không! Chúng ta ch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này, ch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nên không s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chính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 mình!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chính là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các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còn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ác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a!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ác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tu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p. Trong Đàn Kinh,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Năng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i sư nói </w:t>
      </w:r>
      <w:r w:rsidRPr="00AF7F9E">
        <w:rPr>
          <w:rFonts w:ascii="Times New Roman" w:eastAsia="SimSun" w:hAnsi="Times New Roman"/>
          <w:i/>
          <w:sz w:val="28"/>
          <w:szCs w:val="28"/>
        </w:rPr>
        <w:t>“mư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ác, tám tà”</w:t>
      </w:r>
      <w:r w:rsidRPr="00AF7F9E">
        <w:rPr>
          <w:rFonts w:ascii="Times New Roman" w:eastAsia="SimSun" w:hAnsi="Times New Roman"/>
          <w:sz w:val="28"/>
          <w:szCs w:val="28"/>
        </w:rPr>
        <w:t>,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còn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các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khí không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nghiêm túc s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i. S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ngày,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cao lòng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giác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mình,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nh,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s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a, </w:t>
      </w:r>
      <w:r w:rsidRPr="00AF7F9E">
        <w:rPr>
          <w:rFonts w:ascii="Times New Roman" w:eastAsia="SimSun" w:hAnsi="Times New Roman"/>
          <w:sz w:val="28"/>
          <w:szCs w:val="28"/>
        </w:rPr>
        <w:t>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xuyên nghĩ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ân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Thanh Lương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 đã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kinh văn này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hay.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các chúng sanh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não.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còn chưa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vào ba ác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nhưng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quan sát c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n, [s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y] bóng dáng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ba ác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đã xu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cũng là hình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c,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, súc sanh 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trong cu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ngày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sanh.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chú tâm quan sát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Hình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Súc sanh mê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c, điên đ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năng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chân,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ng, tà, chánh, đúng, sai,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ác,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năng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[nh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y]. Ý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tham, sân, si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ng n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. Trong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nhìn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nhìn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ngôn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c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, [s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đó]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[chúng sanh thu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c] </w:t>
      </w:r>
      <w:r w:rsidRPr="00AF7F9E">
        <w:rPr>
          <w:rFonts w:ascii="Times New Roman" w:eastAsia="SimSun" w:hAnsi="Times New Roman"/>
          <w:sz w:val="28"/>
          <w:szCs w:val="28"/>
        </w:rPr>
        <w:t>hai đư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tr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mà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tam ác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hãy c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quan sát, tuy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đó còn chưa đi [vào ba ác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o], nhưng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tương lai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a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đó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trong ba ác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phát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chung quanh mình xác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có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nh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chính mình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giác.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[l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m 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a] </w:t>
      </w:r>
      <w:r w:rsidRPr="00AF7F9E">
        <w:rPr>
          <w:rFonts w:ascii="Times New Roman" w:eastAsia="SimSun" w:hAnsi="Times New Roman"/>
          <w:sz w:val="28"/>
          <w:szCs w:val="28"/>
        </w:rPr>
        <w:t>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khác, hãy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quang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chi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u, ng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m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chính mình, [xét xem] chính mình có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hay không!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thì s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i,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thì càng g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ng công. Đương nhiên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là dùng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Kinh,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các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trong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các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dùng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Quy, dùng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dùng tiêu chu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hay l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m!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tâm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m, nói năng, c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trái ngh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ch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Quy,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t,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.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xu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gia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Sa Di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Nghi,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Quy,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ba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Trong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Pháp, trong niên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này,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c! Tôi tin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tán thán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sanh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há có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vãng sanh?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n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vãng sanh.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cơ s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này,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 là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vãng sanh. Trong quá kh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,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Lý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 nói, lão nhân gia nói: </w:t>
      </w:r>
      <w:r w:rsidRPr="00AF7F9E">
        <w:rPr>
          <w:rFonts w:ascii="Times New Roman" w:eastAsia="SimSun" w:hAnsi="Times New Roman"/>
          <w:i/>
          <w:sz w:val="28"/>
          <w:szCs w:val="28"/>
        </w:rPr>
        <w:t>“M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t v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 ngư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ni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m Ph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t, th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 s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vãng sanh ch</w:t>
      </w:r>
      <w:r w:rsidRPr="00AF7F9E">
        <w:rPr>
          <w:rFonts w:ascii="Times New Roman" w:eastAsia="SimSun" w:hAnsi="Times New Roman"/>
          <w:i/>
          <w:sz w:val="28"/>
          <w:szCs w:val="28"/>
        </w:rPr>
        <w:t>ỉ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có hai, ba ngư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i”</w:t>
      </w:r>
      <w:r w:rsidRPr="00AF7F9E">
        <w:rPr>
          <w:rFonts w:ascii="Times New Roman" w:eastAsia="SimSun" w:hAnsi="Times New Roman"/>
          <w:sz w:val="28"/>
          <w:szCs w:val="28"/>
        </w:rPr>
        <w:t>. Đúng là t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tương x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ng! Vì sao? Tâm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</w:t>
      </w:r>
      <w:r w:rsidRPr="00AF7F9E">
        <w:rPr>
          <w:rFonts w:ascii="Times New Roman" w:eastAsia="SimSun" w:hAnsi="Times New Roman"/>
          <w:sz w:val="28"/>
          <w:szCs w:val="28"/>
        </w:rPr>
        <w:t xml:space="preserve"> tương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ng. </w:t>
      </w:r>
      <w:r w:rsidRPr="00AF7F9E">
        <w:rPr>
          <w:rFonts w:ascii="Times New Roman" w:eastAsia="SimSun" w:hAnsi="Times New Roman"/>
          <w:i/>
          <w:sz w:val="28"/>
          <w:szCs w:val="28"/>
        </w:rPr>
        <w:t>“Mi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ng ni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m Di Đà tâm tán lo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n, gào to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c c</w:t>
      </w:r>
      <w:r w:rsidRPr="00AF7F9E">
        <w:rPr>
          <w:rFonts w:ascii="Times New Roman" w:eastAsia="SimSun" w:hAnsi="Times New Roman"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ng u</w:t>
      </w:r>
      <w:r w:rsidRPr="00AF7F9E">
        <w:rPr>
          <w:rFonts w:ascii="Times New Roman" w:eastAsia="SimSun" w:hAnsi="Times New Roman"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i/>
          <w:sz w:val="28"/>
          <w:szCs w:val="28"/>
        </w:rPr>
        <w:t>ng công thôi”</w:t>
      </w:r>
      <w:r w:rsidRPr="00AF7F9E">
        <w:rPr>
          <w:rFonts w:ascii="Times New Roman" w:eastAsia="SimSun" w:hAnsi="Times New Roman"/>
          <w:sz w:val="28"/>
          <w:szCs w:val="28"/>
        </w:rPr>
        <w:t>. Chính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giác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này. Hôm nay đã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i, chúng tôi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p 1548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c, xin m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ng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ng. Xin xem ph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m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t,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ba trong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sáu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k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ng, chúng ta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t bài k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hAnsi="Times New Roman"/>
          <w:b/>
          <w:i/>
          <w:sz w:val="28"/>
          <w:szCs w:val="28"/>
        </w:rPr>
        <w:t>(Kinh) Ki</w:t>
      </w:r>
      <w:r w:rsidRPr="00AF7F9E">
        <w:rPr>
          <w:rFonts w:ascii="Times New Roman" w:hAnsi="Times New Roman"/>
          <w:b/>
          <w:i/>
          <w:sz w:val="28"/>
          <w:szCs w:val="28"/>
        </w:rPr>
        <w:t>ế</w:t>
      </w:r>
      <w:r w:rsidRPr="00AF7F9E">
        <w:rPr>
          <w:rFonts w:ascii="Times New Roman" w:hAnsi="Times New Roman"/>
          <w:b/>
          <w:i/>
          <w:sz w:val="28"/>
          <w:szCs w:val="28"/>
        </w:rPr>
        <w:t>n báo ân nhân,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ương nguy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chúng sanh, ư Ph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t,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Tát, năng tri ân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32"/>
        </w:rPr>
      </w:pPr>
      <w:r w:rsidRPr="00AF7F9E">
        <w:rPr>
          <w:rFonts w:ascii="Times New Roman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AF7F9E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AF7F9E">
        <w:rPr>
          <w:rStyle w:val="titletitle"/>
          <w:rFonts w:ascii="Times New Roman" w:eastAsia="DFKai-SB" w:hAnsi="Times New Roman" w:hint="eastAsia"/>
          <w:b/>
          <w:sz w:val="28"/>
          <w:szCs w:val="32"/>
        </w:rPr>
        <w:t>見報恩人。當願眾生。於佛菩薩。能知恩德。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F7F9E">
        <w:rPr>
          <w:rFonts w:ascii="Times New Roman" w:hAnsi="Times New Roman"/>
          <w:i/>
          <w:sz w:val="28"/>
          <w:szCs w:val="28"/>
        </w:rPr>
        <w:t>(</w:t>
      </w:r>
      <w:r w:rsidRPr="00AF7F9E">
        <w:rPr>
          <w:rFonts w:ascii="Times New Roman" w:hAnsi="Times New Roman"/>
          <w:b/>
          <w:i/>
          <w:sz w:val="28"/>
          <w:szCs w:val="28"/>
        </w:rPr>
        <w:t>Kinh</w:t>
      </w:r>
      <w:r w:rsidRPr="00AF7F9E">
        <w:rPr>
          <w:rFonts w:ascii="Times New Roman" w:hAnsi="Times New Roman"/>
          <w:i/>
          <w:sz w:val="28"/>
          <w:szCs w:val="28"/>
        </w:rPr>
        <w:t>: Th</w:t>
      </w:r>
      <w:r w:rsidRPr="00AF7F9E">
        <w:rPr>
          <w:rFonts w:ascii="Times New Roman" w:hAnsi="Times New Roman"/>
          <w:i/>
          <w:sz w:val="28"/>
          <w:szCs w:val="28"/>
        </w:rPr>
        <w:t>ấ</w:t>
      </w:r>
      <w:r w:rsidRPr="00AF7F9E">
        <w:rPr>
          <w:rFonts w:ascii="Times New Roman" w:hAnsi="Times New Roman"/>
          <w:i/>
          <w:sz w:val="28"/>
          <w:szCs w:val="28"/>
        </w:rPr>
        <w:t>y ngư</w:t>
      </w:r>
      <w:r w:rsidRPr="00AF7F9E">
        <w:rPr>
          <w:rFonts w:ascii="Times New Roman" w:hAnsi="Times New Roman"/>
          <w:i/>
          <w:sz w:val="28"/>
          <w:szCs w:val="28"/>
        </w:rPr>
        <w:t>ờ</w:t>
      </w:r>
      <w:r w:rsidRPr="00AF7F9E">
        <w:rPr>
          <w:rFonts w:ascii="Times New Roman" w:hAnsi="Times New Roman"/>
          <w:i/>
          <w:sz w:val="28"/>
          <w:szCs w:val="28"/>
        </w:rPr>
        <w:t>i báo ân, nguy</w:t>
      </w:r>
      <w:r w:rsidRPr="00AF7F9E">
        <w:rPr>
          <w:rFonts w:ascii="Times New Roman" w:hAnsi="Times New Roman"/>
          <w:i/>
          <w:sz w:val="28"/>
          <w:szCs w:val="28"/>
        </w:rPr>
        <w:t>ệ</w:t>
      </w:r>
      <w:r w:rsidRPr="00AF7F9E">
        <w:rPr>
          <w:rFonts w:ascii="Times New Roman" w:hAnsi="Times New Roman"/>
          <w:i/>
          <w:sz w:val="28"/>
          <w:szCs w:val="28"/>
        </w:rPr>
        <w:t>n cho chúng sanh, hay bi</w:t>
      </w:r>
      <w:r w:rsidRPr="00AF7F9E">
        <w:rPr>
          <w:rFonts w:ascii="Times New Roman" w:hAnsi="Times New Roman"/>
          <w:i/>
          <w:sz w:val="28"/>
          <w:szCs w:val="28"/>
        </w:rPr>
        <w:t>ế</w:t>
      </w:r>
      <w:r w:rsidRPr="00AF7F9E">
        <w:rPr>
          <w:rFonts w:ascii="Times New Roman" w:hAnsi="Times New Roman"/>
          <w:i/>
          <w:sz w:val="28"/>
          <w:szCs w:val="28"/>
        </w:rPr>
        <w:t>t ân đ</w:t>
      </w:r>
      <w:r w:rsidRPr="00AF7F9E">
        <w:rPr>
          <w:rFonts w:ascii="Times New Roman" w:hAnsi="Times New Roman"/>
          <w:i/>
          <w:sz w:val="28"/>
          <w:szCs w:val="28"/>
        </w:rPr>
        <w:t>ứ</w:t>
      </w:r>
      <w:r w:rsidRPr="00AF7F9E">
        <w:rPr>
          <w:rFonts w:ascii="Times New Roman" w:hAnsi="Times New Roman"/>
          <w:i/>
          <w:sz w:val="28"/>
          <w:szCs w:val="28"/>
        </w:rPr>
        <w:t>c c</w:t>
      </w:r>
      <w:r w:rsidRPr="00AF7F9E">
        <w:rPr>
          <w:rFonts w:ascii="Times New Roman" w:hAnsi="Times New Roman"/>
          <w:i/>
          <w:sz w:val="28"/>
          <w:szCs w:val="28"/>
        </w:rPr>
        <w:t>ủ</w:t>
      </w:r>
      <w:r w:rsidRPr="00AF7F9E">
        <w:rPr>
          <w:rFonts w:ascii="Times New Roman" w:hAnsi="Times New Roman"/>
          <w:i/>
          <w:sz w:val="28"/>
          <w:szCs w:val="28"/>
        </w:rPr>
        <w:t>a Ph</w:t>
      </w:r>
      <w:r w:rsidRPr="00AF7F9E">
        <w:rPr>
          <w:rFonts w:ascii="Times New Roman" w:hAnsi="Times New Roman"/>
          <w:i/>
          <w:sz w:val="28"/>
          <w:szCs w:val="28"/>
        </w:rPr>
        <w:t>ậ</w:t>
      </w:r>
      <w:r w:rsidRPr="00AF7F9E">
        <w:rPr>
          <w:rFonts w:ascii="Times New Roman" w:hAnsi="Times New Roman"/>
          <w:i/>
          <w:sz w:val="28"/>
          <w:szCs w:val="28"/>
        </w:rPr>
        <w:t>t, B</w:t>
      </w:r>
      <w:r w:rsidRPr="00AF7F9E">
        <w:rPr>
          <w:rFonts w:ascii="Times New Roman" w:hAnsi="Times New Roman"/>
          <w:i/>
          <w:sz w:val="28"/>
          <w:szCs w:val="28"/>
        </w:rPr>
        <w:t>ồ</w:t>
      </w:r>
      <w:r w:rsidRPr="00AF7F9E">
        <w:rPr>
          <w:rFonts w:ascii="Times New Roman" w:hAnsi="Times New Roman"/>
          <w:i/>
          <w:sz w:val="28"/>
          <w:szCs w:val="28"/>
        </w:rPr>
        <w:t xml:space="preserve"> Tát).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Ngài Thanh Lương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u, trong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chúng ta đã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sáu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u, hôm nay xem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y.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chúng ta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khai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Thanh Lương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t: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(Sao) 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chương li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ân, ng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t thành Chánh Giác, 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k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, kinh vân: “Th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p Liên Hoa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tr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ng, 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i trích nan xưng vô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chi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c,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nh 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chương,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vân bách ki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p tu thành tam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p nh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ng, tam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p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tâm đo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Ki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tu Ho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c, ngũ ph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Pháp Thân giác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sơ viên, như lão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-kheo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ngũ La Hán”. C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Pháp Hoa trung, thoát trân ng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c, trư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u y, ch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p tr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khí, vãng đáo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b/>
          <w:sz w:val="28"/>
          <w:szCs w:val="28"/>
        </w:rPr>
        <w:t>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DFKai-SB" w:eastAsia="DFKai-SB" w:hAnsi="DFKai-SB" w:cs="Malgun Gothic"/>
          <w:b/>
          <w:sz w:val="28"/>
          <w:szCs w:val="32"/>
        </w:rPr>
      </w:pPr>
      <w:r w:rsidRPr="00AF7F9E">
        <w:rPr>
          <w:rFonts w:ascii="Times New Roman" w:eastAsia="SimSun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DFKai-SB" w:eastAsia="DFKai-SB" w:hAnsi="DFKai-SB" w:cs="MS Gothic" w:hint="eastAsia"/>
          <w:b/>
          <w:sz w:val="28"/>
          <w:szCs w:val="32"/>
        </w:rPr>
        <w:t>隱勝彰劣恩。迄成正覺隱其勝德者，經云：十蓮華藏塵數相，海滴難稱無盡之德，並隱不彰。但云百劫修成三十二相，三十四心斷見修惑，五分法身覺樹初圓，如老比丘同五羅漢。故法華中，</w:t>
      </w:r>
      <w:r w:rsidRPr="00AF7F9E">
        <w:rPr>
          <w:rFonts w:ascii="DFKai-SB" w:eastAsia="DFKai-SB" w:hAnsi="DFKai-SB" w:cs="Malgun Gothic" w:hint="eastAsia"/>
          <w:b/>
          <w:sz w:val="28"/>
          <w:szCs w:val="32"/>
        </w:rPr>
        <w:t>脫珍御服，著弊垢衣，執除糞器，往到子所。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 w:hint="eastAsia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AF7F9E">
        <w:rPr>
          <w:rFonts w:ascii="Times New Roman" w:eastAsia="SimSun" w:hAnsi="Times New Roman"/>
          <w:b/>
          <w:i/>
          <w:sz w:val="28"/>
          <w:szCs w:val="28"/>
          <w:lang w:val="en-US"/>
        </w:rPr>
        <w:t>ao</w:t>
      </w:r>
      <w:r w:rsidRPr="00AF7F9E">
        <w:rPr>
          <w:rFonts w:ascii="Times New Roman" w:eastAsia="SimSun" w:hAnsi="Times New Roman"/>
          <w:i/>
          <w:sz w:val="28"/>
          <w:szCs w:val="28"/>
        </w:rPr>
        <w:t>: Ân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gi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u s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thù th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ng, phô bày s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kém c</w:t>
      </w:r>
      <w:r w:rsidRPr="00AF7F9E">
        <w:rPr>
          <w:rFonts w:ascii="Times New Roman" w:eastAsia="SimSun" w:hAnsi="Times New Roman"/>
          <w:i/>
          <w:sz w:val="28"/>
          <w:szCs w:val="28"/>
        </w:rPr>
        <w:t>ỏ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i. Đã thành Chánh Giác, bèn 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gi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u ph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m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thù th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ng. Kinh d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y: “Các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 nhi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u như s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vi tr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n trong mư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Liên Hoa T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ng, các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vô t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n nhi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u như các gi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t nư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c bi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>n khó th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xi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t, đ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tàng, ch</w:t>
      </w:r>
      <w:r w:rsidRPr="00AF7F9E">
        <w:rPr>
          <w:rFonts w:ascii="Times New Roman" w:eastAsia="SimSun" w:hAnsi="Times New Roman"/>
          <w:i/>
          <w:sz w:val="28"/>
          <w:szCs w:val="28"/>
        </w:rPr>
        <w:t>ẳ</w:t>
      </w:r>
      <w:r w:rsidRPr="00AF7F9E">
        <w:rPr>
          <w:rFonts w:ascii="Times New Roman" w:eastAsia="SimSun" w:hAnsi="Times New Roman"/>
          <w:i/>
          <w:sz w:val="28"/>
          <w:szCs w:val="28"/>
        </w:rPr>
        <w:t>ng b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c l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, ch</w:t>
      </w:r>
      <w:r w:rsidRPr="00AF7F9E">
        <w:rPr>
          <w:rFonts w:ascii="Times New Roman" w:eastAsia="SimSun" w:hAnsi="Times New Roman"/>
          <w:i/>
          <w:sz w:val="28"/>
          <w:szCs w:val="28"/>
        </w:rPr>
        <w:t>ỉ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nói là do trăm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p tu t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p mà thành ba mươi hai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ng, ba mươi b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n tâm đo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 tu Ho</w:t>
      </w:r>
      <w:r w:rsidRPr="00AF7F9E">
        <w:rPr>
          <w:rFonts w:ascii="Times New Roman" w:eastAsia="SimSun" w:hAnsi="Times New Roman"/>
          <w:i/>
          <w:sz w:val="28"/>
          <w:szCs w:val="28"/>
        </w:rPr>
        <w:t>ặ</w:t>
      </w:r>
      <w:r w:rsidRPr="00AF7F9E">
        <w:rPr>
          <w:rFonts w:ascii="Times New Roman" w:eastAsia="SimSun" w:hAnsi="Times New Roman"/>
          <w:i/>
          <w:sz w:val="28"/>
          <w:szCs w:val="28"/>
        </w:rPr>
        <w:t>c, năm ph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n Pháp Thân </w:t>
      </w:r>
      <w:r w:rsidRPr="00AF7F9E">
        <w:rPr>
          <w:rFonts w:ascii="Times New Roman" w:eastAsia="SimSun" w:hAnsi="Times New Roman"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dư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i c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i cây giác ng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(cây B</w:t>
      </w:r>
      <w:r w:rsidRPr="00AF7F9E">
        <w:rPr>
          <w:rFonts w:ascii="Times New Roman" w:eastAsia="SimSun" w:hAnsi="Times New Roman"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) m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i viên mãn, gi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ng như m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t v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i/>
          <w:sz w:val="28"/>
          <w:szCs w:val="28"/>
        </w:rPr>
        <w:t>ỳ</w:t>
      </w:r>
      <w:r w:rsidRPr="00AF7F9E">
        <w:rPr>
          <w:rFonts w:ascii="Times New Roman" w:eastAsia="SimSun" w:hAnsi="Times New Roman"/>
          <w:i/>
          <w:sz w:val="28"/>
          <w:szCs w:val="28"/>
        </w:rPr>
        <w:t>-kheo già v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i năm v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La Hán”. Vì th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, trong kinh Pháp Hoa [v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AF7F9E">
        <w:rPr>
          <w:rFonts w:ascii="Times New Roman" w:eastAsia="SimSun" w:hAnsi="Times New Roman"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i/>
          <w:sz w:val="28"/>
          <w:szCs w:val="28"/>
        </w:rPr>
        <w:t>n</w:t>
      </w:r>
      <w:r w:rsidRPr="00AF7F9E">
        <w:rPr>
          <w:rFonts w:ascii="Times New Roman" w:eastAsia="SimSun" w:hAnsi="Times New Roman"/>
          <w:i/>
          <w:sz w:val="28"/>
          <w:szCs w:val="28"/>
        </w:rPr>
        <w:t>g gi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] bèn c</w:t>
      </w:r>
      <w:r w:rsidRPr="00AF7F9E">
        <w:rPr>
          <w:rFonts w:ascii="Times New Roman" w:eastAsia="SimSun" w:hAnsi="Times New Roman"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i/>
          <w:sz w:val="28"/>
          <w:szCs w:val="28"/>
        </w:rPr>
        <w:t>i y ph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c quý báu, khoác áo lam lũ, b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th</w:t>
      </w:r>
      <w:r w:rsidRPr="00AF7F9E">
        <w:rPr>
          <w:rFonts w:ascii="Times New Roman" w:eastAsia="SimSun" w:hAnsi="Times New Roman"/>
          <w:i/>
          <w:sz w:val="28"/>
          <w:szCs w:val="28"/>
        </w:rPr>
        <w:t>ỉ</w:t>
      </w:r>
      <w:r w:rsidRPr="00AF7F9E">
        <w:rPr>
          <w:rFonts w:ascii="Times New Roman" w:eastAsia="SimSun" w:hAnsi="Times New Roman"/>
          <w:i/>
          <w:sz w:val="28"/>
          <w:szCs w:val="28"/>
        </w:rPr>
        <w:t>u, c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m đ</w:t>
      </w:r>
      <w:r w:rsidRPr="00AF7F9E">
        <w:rPr>
          <w:rFonts w:ascii="Times New Roman" w:eastAsia="SimSun" w:hAnsi="Times New Roman"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n phân, đ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 ch</w:t>
      </w:r>
      <w:r w:rsidRPr="00AF7F9E">
        <w:rPr>
          <w:rFonts w:ascii="Times New Roman" w:eastAsia="SimSun" w:hAnsi="Times New Roman"/>
          <w:i/>
          <w:sz w:val="28"/>
          <w:szCs w:val="28"/>
        </w:rPr>
        <w:t>ỗ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con mình).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này v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i, v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nêu ra thí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ta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rõ. Trong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kinh,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đã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chúng ta, như trong kinh Ph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m Võng đã nói,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này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này là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tám ngàn, đó là nói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Thân, [th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n] tám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thành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tám ngàn.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Ngài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b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phàm phu chúng ta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thai vào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này,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g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pháp,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phát tâm tu hành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y! Ngài đã s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m thành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Sau khi thành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</w:rPr>
        <w:t>,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dùng thân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. Chúng sanh đáng nên dùng thân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bèn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thân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,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tám ngàn. Chúng ta hãy ng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m xem ân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to c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nào!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này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, nh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lòng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. Chúng ta ch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ý nghĩa này!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Vì sao nói có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AF7F9E">
        <w:rPr>
          <w:rFonts w:ascii="Times New Roman" w:eastAsia="SimSun" w:hAnsi="Times New Roman"/>
          <w:sz w:val="28"/>
          <w:szCs w:val="28"/>
        </w:rPr>
        <w:t>? Chúng tôi nêu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đơn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cho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u. Ví như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giáo sư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p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Sĩ trong trư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c, ông ta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trò toàn là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Sĩ, nay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đám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 trò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F7F9E">
        <w:rPr>
          <w:rFonts w:ascii="Times New Roman" w:eastAsia="SimSun" w:hAnsi="Times New Roman"/>
          <w:sz w:val="28"/>
          <w:szCs w:val="28"/>
        </w:rPr>
        <w:t>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ai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y. Ông ta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khu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mình,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làm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trong trư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c, [đó là] </w:t>
      </w:r>
      <w:r w:rsidRPr="00AF7F9E">
        <w:rPr>
          <w:rFonts w:ascii="Times New Roman" w:eastAsia="SimSun" w:hAnsi="Times New Roman"/>
          <w:i/>
          <w:sz w:val="28"/>
          <w:szCs w:val="28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th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ng chương li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thù th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ng, phô bày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hèn kém). </w:t>
      </w:r>
      <w:r w:rsidRPr="00AF7F9E">
        <w:rPr>
          <w:rFonts w:ascii="Times New Roman" w:eastAsia="SimSun" w:hAnsi="Times New Roman"/>
          <w:i/>
          <w:sz w:val="28"/>
          <w:szCs w:val="28"/>
        </w:rPr>
        <w:t>“Chương”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DFKai-SB" w:eastAsia="DFKai-SB" w:hAnsi="DFKai-SB" w:cs="MS Gothic" w:hint="eastAsia"/>
          <w:sz w:val="28"/>
          <w:szCs w:val="24"/>
        </w:rPr>
        <w:t>彰</w:t>
      </w:r>
      <w:r w:rsidRPr="00AF7F9E">
        <w:rPr>
          <w:rFonts w:ascii="Times New Roman" w:eastAsia="SimSun" w:hAnsi="Times New Roman"/>
          <w:sz w:val="28"/>
          <w:szCs w:val="28"/>
        </w:rPr>
        <w:t>) là rõ r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t. Làm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c,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m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buông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cao sâu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nói ra ngoài sách giáo khoa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c. Ông ta cũng c</w:t>
      </w:r>
      <w:r w:rsidRPr="00AF7F9E">
        <w:rPr>
          <w:rFonts w:ascii="Times New Roman" w:eastAsia="SimSun" w:hAnsi="Times New Roman"/>
          <w:sz w:val="28"/>
          <w:szCs w:val="28"/>
        </w:rPr>
        <w:t>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trò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khá, răn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chúng nó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p, có ý nghĩa này. Chúng ta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Như Lai đúng là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thông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i, không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thân.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riêng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Sa Bà,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mà</w:t>
      </w:r>
      <w:r w:rsidRPr="00AF7F9E">
        <w:rPr>
          <w:rFonts w:ascii="Times New Roman" w:eastAsia="SimSun" w:hAnsi="Times New Roman"/>
          <w:sz w:val="28"/>
          <w:szCs w:val="28"/>
        </w:rPr>
        <w:t xml:space="preserve">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phương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vô biên cõi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có chúng sanh,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sanh có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m, Ngài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ng,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vô biên thân.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như chúng ta trong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i, chúng ta không cách nào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này. Chúng ta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có cái thân này,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thân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ai.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  <w:lang w:val="en-US"/>
        </w:rPr>
      </w:pPr>
      <w:r w:rsidRPr="00AF7F9E">
        <w:rPr>
          <w:rFonts w:ascii="Times New Roman" w:eastAsia="SimSun" w:hAnsi="Times New Roman"/>
          <w:sz w:val="28"/>
          <w:szCs w:val="28"/>
        </w:rPr>
        <w:t>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La Hán, chúng ta xem trong Cao Tăng Truy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và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Tăng Truy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[s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Ngài]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năm trăm thân, có năng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phân thân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pháp sư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sang Trung Hoa ho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pháp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 sanh. Duyên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p mãn, Ngài tr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c. Đương nhiên là các tín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kính yêu pháp sư,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m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nh pháp sư dùng cơm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hành lão nhân gia. Sư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bi, ai th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nh Ngài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đáp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: “T</w:t>
      </w:r>
      <w:r w:rsidRPr="00AF7F9E">
        <w:rPr>
          <w:rFonts w:ascii="Times New Roman" w:eastAsia="SimSun" w:hAnsi="Times New Roman"/>
          <w:sz w:val="28"/>
          <w:szCs w:val="28"/>
        </w:rPr>
        <w:t>rưa ngày mai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nhà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cúng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.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hôm sau, Sư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n. Tuy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n, đương nhiên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AF7F9E">
        <w:rPr>
          <w:rFonts w:ascii="Times New Roman" w:eastAsia="SimSun" w:hAnsi="Times New Roman"/>
          <w:sz w:val="28"/>
          <w:szCs w:val="28"/>
        </w:rPr>
        <w:t>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AF7F9E">
        <w:rPr>
          <w:rFonts w:ascii="Times New Roman" w:eastAsia="SimSun" w:hAnsi="Times New Roman"/>
          <w:sz w:val="28"/>
          <w:szCs w:val="28"/>
        </w:rPr>
        <w:t>pháp sư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bi, hôm nay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nhà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tôi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. Ngày hôm sau, ti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chân nơi trư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đình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d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m. Pháp sư tr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trư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đình ti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chân,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đưa. Khi đưa ti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nói: “Ngày hôm qua, pháp sư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n nhà tôi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cúng”.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cãi: “B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nè! Ngày hôm qua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y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nhà tôi”.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a, nghe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nói </w:t>
      </w:r>
      <w:r w:rsidRPr="00AF7F9E">
        <w:rPr>
          <w:rFonts w:ascii="Times New Roman" w:eastAsia="SimSun" w:hAnsi="Times New Roman"/>
          <w:sz w:val="28"/>
          <w:szCs w:val="28"/>
        </w:rPr>
        <w:t>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[ph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i]: “Tr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i! Ngày hôm qua rõ ràng là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nhà tôi”. Nói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nói lui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nhau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[v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]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năm trăm nhà Sư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n, ph</w:t>
      </w:r>
      <w:r w:rsidRPr="00AF7F9E">
        <w:rPr>
          <w:rFonts w:ascii="Times New Roman" w:eastAsia="SimSun" w:hAnsi="Times New Roman"/>
          <w:sz w:val="28"/>
          <w:szCs w:val="28"/>
        </w:rPr>
        <w:t>ân thân mà!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Sư có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phân thân! La Hán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phân ra năm trăm thân,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càng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nói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a,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Như Lai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phân ra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vô biên vô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thân.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trên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này,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hóa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tám ngàn, có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Ngài phân thân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hay chăng? Đúng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y!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tr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tí nào! Đó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i là </w:t>
      </w:r>
      <w:r w:rsidRPr="00AF7F9E">
        <w:rPr>
          <w:rFonts w:ascii="Times New Roman" w:eastAsia="SimSun" w:hAnsi="Times New Roman"/>
          <w:i/>
          <w:sz w:val="28"/>
          <w:szCs w:val="28"/>
        </w:rPr>
        <w:t>“đ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c đ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i t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i!”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này, đúng là </w:t>
      </w:r>
      <w:r w:rsidRPr="00AF7F9E">
        <w:rPr>
          <w:rFonts w:ascii="Times New Roman" w:eastAsia="SimSun" w:hAnsi="Times New Roman"/>
          <w:i/>
          <w:sz w:val="28"/>
          <w:szCs w:val="28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th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ng chương li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 gi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u s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thù th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ng, phô bày s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kém 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i)</w:t>
      </w:r>
      <w:r w:rsidRPr="00AF7F9E">
        <w:rPr>
          <w:rFonts w:ascii="Times New Roman" w:eastAsia="SimSun" w:hAnsi="Times New Roman"/>
          <w:sz w:val="28"/>
          <w:szCs w:val="28"/>
        </w:rPr>
        <w:t>;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Ngài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thân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khác lũ phàm phu chúng ta,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quá to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 hơn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F7F9E">
        <w:rPr>
          <w:rFonts w:ascii="Times New Roman" w:eastAsia="SimSun" w:hAnsi="Times New Roman"/>
          <w:sz w:val="28"/>
          <w:szCs w:val="28"/>
        </w:rPr>
        <w:t xml:space="preserve">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bình phàm đôi chút, vóc dáng cao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n. Kinh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nói thân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là </w:t>
      </w:r>
      <w:r w:rsidRPr="00AF7F9E">
        <w:rPr>
          <w:rFonts w:ascii="Times New Roman" w:eastAsia="SimSun" w:hAnsi="Times New Roman"/>
          <w:i/>
          <w:sz w:val="28"/>
          <w:szCs w:val="28"/>
        </w:rPr>
        <w:t>“trư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ng l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c kim thân”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(thân vàng cao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sáu thư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c). </w:t>
      </w:r>
      <w:r w:rsidRPr="00AF7F9E">
        <w:rPr>
          <w:rFonts w:ascii="Times New Roman" w:eastAsia="SimSun" w:hAnsi="Times New Roman"/>
          <w:i/>
          <w:sz w:val="28"/>
          <w:szCs w:val="28"/>
        </w:rPr>
        <w:t>“Kim”</w:t>
      </w:r>
      <w:r w:rsidRPr="00AF7F9E">
        <w:rPr>
          <w:rFonts w:ascii="Times New Roman" w:eastAsia="SimSun" w:hAnsi="Times New Roman"/>
          <w:sz w:val="28"/>
          <w:szCs w:val="28"/>
        </w:rPr>
        <w:t xml:space="preserve"> là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tán thán, [thân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cao]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sáu thư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c. Đo lư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thư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ng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 xml:space="preserve">n.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[Đ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i]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“m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t trư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ng sáu thư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c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i/>
          <w:sz w:val="28"/>
          <w:szCs w:val="28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Ho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 đã có kh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ng. Trong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Tam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Tam Ch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ng có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bài vi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[v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này]. Theo như Ngài đã kh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ng,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sáu thư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tương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kho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tám feet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i. Cũng có nghĩa là </w:t>
      </w:r>
      <w:r w:rsidRPr="00AF7F9E">
        <w:rPr>
          <w:rFonts w:ascii="Times New Roman" w:eastAsia="SimSun" w:hAnsi="Times New Roman"/>
          <w:i/>
          <w:sz w:val="28"/>
          <w:szCs w:val="28"/>
        </w:rPr>
        <w:t>“thư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c”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đó, [t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là] thư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năm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sáu bèn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thành tám feet. Tám feet thì đích xác là cao hơn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bình phàm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t chút, cho nên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hoàn toàn c</w:t>
      </w: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gì k</w:t>
      </w:r>
      <w:r w:rsidRPr="00AF7F9E">
        <w:rPr>
          <w:rFonts w:ascii="Times New Roman" w:eastAsia="SimSun" w:hAnsi="Times New Roman"/>
          <w:sz w:val="28"/>
          <w:szCs w:val="28"/>
        </w:rPr>
        <w:t>ỳ</w:t>
      </w:r>
      <w:r w:rsidRPr="00AF7F9E">
        <w:rPr>
          <w:rFonts w:ascii="Times New Roman" w:eastAsia="SimSun" w:hAnsi="Times New Roman"/>
          <w:sz w:val="28"/>
          <w:szCs w:val="28"/>
        </w:rPr>
        <w:t xml:space="preserve"> quái!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cao g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đôi, g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ba chúng ta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chúng ta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k</w:t>
      </w:r>
      <w:r w:rsidRPr="00AF7F9E">
        <w:rPr>
          <w:rFonts w:ascii="Times New Roman" w:eastAsia="SimSun" w:hAnsi="Times New Roman"/>
          <w:sz w:val="28"/>
          <w:szCs w:val="28"/>
        </w:rPr>
        <w:t>ỳ</w:t>
      </w:r>
      <w:r w:rsidRPr="00AF7F9E">
        <w:rPr>
          <w:rFonts w:ascii="Times New Roman" w:eastAsia="SimSun" w:hAnsi="Times New Roman"/>
          <w:sz w:val="28"/>
          <w:szCs w:val="28"/>
        </w:rPr>
        <w:t xml:space="preserve"> quái.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Ngài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hoàn toàn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chúng ta.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quá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thì Ngài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ba mươi hai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tám mươi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o.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đây,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 khai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cho chúng ta: </w:t>
      </w:r>
      <w:r w:rsidRPr="00AF7F9E">
        <w:rPr>
          <w:rFonts w:ascii="Times New Roman" w:eastAsia="SimSun" w:hAnsi="Times New Roman"/>
          <w:i/>
          <w:sz w:val="28"/>
          <w:szCs w:val="28"/>
        </w:rPr>
        <w:t>“Ph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t thành Chánh Giác, 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gi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u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thù th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gi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thù th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ng khôn sánh,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mà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gì?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này! Kinh Lăng Nghiêm đã nói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rõ ràng,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là 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“tùy chúng sanh tâm, 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ng s</w:t>
      </w:r>
      <w:r w:rsidRPr="00AF7F9E">
        <w:rPr>
          <w:rFonts w:ascii="Times New Roman" w:eastAsia="SimSun" w:hAnsi="Times New Roman"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tri lư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ng”</w:t>
      </w:r>
      <w:r w:rsidRPr="00AF7F9E">
        <w:rPr>
          <w:rFonts w:ascii="Times New Roman" w:eastAsia="SimSun" w:hAnsi="Times New Roman"/>
          <w:sz w:val="28"/>
          <w:szCs w:val="28"/>
        </w:rPr>
        <w:t xml:space="preserve"> (thu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n theo tâm chúng sanh,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năng lãnh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),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theo s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mình, vì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d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không,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 xml:space="preserve">Năm xưa, tôi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Tân Gia Ba, Tân Gia Ba có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là cư sĩ 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a Tri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t.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này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còn, năm nay đã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trăm l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tám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i. Khi tôi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bà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Tân Gia Ba, bà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đã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trăm l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i, thân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e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nh.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là “thanh niên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trăm l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i”,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chút b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nh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nào,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còn chăm sóc hai mươi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già.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ra,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già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chăm sóc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y, tám ch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i, chính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trăm l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i.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già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nghèo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, cho nên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a 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tư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AF7F9E">
        <w:rPr>
          <w:rFonts w:ascii="Times New Roman" w:eastAsia="SimSun" w:hAnsi="Times New Roman"/>
          <w:sz w:val="28"/>
          <w:szCs w:val="28"/>
        </w:rPr>
        <w:t xml:space="preserve"> ngh</w:t>
      </w:r>
      <w:r w:rsidRPr="00AF7F9E">
        <w:rPr>
          <w:rFonts w:ascii="Times New Roman" w:eastAsia="SimSun" w:hAnsi="Times New Roman"/>
          <w:sz w:val="28"/>
          <w:szCs w:val="28"/>
        </w:rPr>
        <w:t>èo hèn thì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già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,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a 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qu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áo rách nát t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tơi, nh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thùng rác,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ta không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a, v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t đi,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 l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đem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ch,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thích h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p bèn 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c.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thích h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p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i.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như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cùng. Vì sao?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c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cùng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cùng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mang dáng v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phú quý,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tránh né,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dám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c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mà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mu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c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o lý là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cư sĩ 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a Tri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cùng.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khá</w:t>
      </w:r>
      <w:r w:rsidRPr="00AF7F9E">
        <w:rPr>
          <w:rFonts w:ascii="Times New Roman" w:eastAsia="SimSun" w:hAnsi="Times New Roman"/>
          <w:sz w:val="28"/>
          <w:szCs w:val="28"/>
        </w:rPr>
        <w:t xml:space="preserve"> hơn, nhưng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làm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y. Đã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ngày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ăn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a, ăn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 gi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 trưa,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còn ăn 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đơn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n.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ti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n. Có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ng ti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cho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,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dùng ti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nghèo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.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này còn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m,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chăm sóc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. Thông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luôn ng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xe bus,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đi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ng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xe taxi. Vì sao? Chi phí quá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n, toàn là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dùng</w:t>
      </w:r>
      <w:r w:rsidRPr="00AF7F9E">
        <w:rPr>
          <w:rFonts w:ascii="Times New Roman" w:eastAsia="SimSun" w:hAnsi="Times New Roman"/>
          <w:sz w:val="28"/>
          <w:szCs w:val="28"/>
        </w:rPr>
        <w:t xml:space="preserve">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giao thông công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ng. Sáng đi,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, vui sư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su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làm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, do tài thí, pháp thí,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AF7F9E">
        <w:rPr>
          <w:rFonts w:ascii="Times New Roman" w:eastAsia="SimSun" w:hAnsi="Times New Roman"/>
          <w:sz w:val="28"/>
          <w:szCs w:val="28"/>
        </w:rPr>
        <w:t>vô úy thí, bà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e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nh,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lâu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 chi dùng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n, xác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là có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.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thân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bà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, chúng ta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ba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thí. Tôi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dài, tôi ph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ng đoán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trăm ba mươi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i, xác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c là </w:t>
      </w:r>
      <w:r w:rsidRPr="00AF7F9E">
        <w:rPr>
          <w:rFonts w:ascii="Times New Roman" w:eastAsia="SimSun" w:hAnsi="Times New Roman"/>
          <w:i/>
          <w:sz w:val="28"/>
          <w:szCs w:val="28"/>
        </w:rPr>
        <w:t>“thanh niên vào đ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tu</w:t>
      </w:r>
      <w:r w:rsidRPr="00AF7F9E">
        <w:rPr>
          <w:rFonts w:ascii="Times New Roman" w:eastAsia="SimSun" w:hAnsi="Times New Roman"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i/>
          <w:sz w:val="28"/>
          <w:szCs w:val="28"/>
        </w:rPr>
        <w:t>i m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t trăm”.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ai chăm sóc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,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còn chăm sóc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Tôi đã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thăm nơi đó, s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nhu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m m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b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 N</w:t>
      </w:r>
      <w:r w:rsidRPr="00AF7F9E">
        <w:rPr>
          <w:rFonts w:ascii="Times New Roman" w:eastAsia="SimSun" w:hAnsi="Times New Roman"/>
          <w:sz w:val="28"/>
          <w:szCs w:val="28"/>
        </w:rPr>
        <w:t>goài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áo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thay gi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 ra,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chi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t.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thích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 sách, trong nhà có hai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cái </w:t>
      </w:r>
      <w:r w:rsidRPr="00AF7F9E">
        <w:rPr>
          <w:rFonts w:ascii="Times New Roman" w:eastAsia="SimSun" w:hAnsi="Times New Roman"/>
          <w:sz w:val="28"/>
          <w:szCs w:val="28"/>
        </w:rPr>
        <w:t>k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sách, trên k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sách. Tr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ra,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chi khác.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kia,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là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tu sĩ, là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tu Thiên Chúa giáo,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. Lúc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trăm l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i,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tôi,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đã xem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ít sách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tôi,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tôi, câu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tiên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i: “Tôi có tư cách làm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tín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giáo hay không?” Tôi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o: “Bà là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đúng tiêu chu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n!”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li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cho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sz w:val="28"/>
          <w:szCs w:val="28"/>
        </w:rPr>
        <w:t>y y, mà cũng truy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Ngũ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cho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. Vì sao?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đã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c.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trăm l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tr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!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gương đi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hình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a </w:t>
      </w:r>
      <w:r w:rsidRPr="00AF7F9E">
        <w:rPr>
          <w:rFonts w:ascii="Times New Roman" w:eastAsia="SimSun" w:hAnsi="Times New Roman"/>
          <w:i/>
          <w:sz w:val="28"/>
          <w:szCs w:val="28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th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ng chương li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t”.</w:t>
      </w:r>
      <w:r w:rsidRPr="00AF7F9E">
        <w:rPr>
          <w:rFonts w:ascii="Times New Roman" w:eastAsia="SimSun" w:hAnsi="Times New Roman"/>
          <w:sz w:val="28"/>
          <w:szCs w:val="28"/>
        </w:rPr>
        <w:t xml:space="preserve">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đã thành Chánh Giác,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 là </w:t>
      </w:r>
      <w:r w:rsidRPr="00AF7F9E">
        <w:rPr>
          <w:rFonts w:ascii="Times New Roman" w:eastAsia="SimSun" w:hAnsi="Times New Roman"/>
          <w:i/>
          <w:sz w:val="28"/>
          <w:szCs w:val="28"/>
        </w:rPr>
        <w:t>“đ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i tri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t đ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i ng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, minh tâm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n tánh” </w:t>
      </w:r>
      <w:r w:rsidRPr="00AF7F9E">
        <w:rPr>
          <w:rFonts w:ascii="Times New Roman" w:eastAsia="SimSun" w:hAnsi="Times New Roman"/>
          <w:sz w:val="28"/>
          <w:szCs w:val="28"/>
        </w:rPr>
        <w:t>như Thi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Tông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 hay nói; khi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Tánh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n.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,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năng,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o,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n. Ngài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gi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 chúng,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à </w:t>
      </w: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đó, [đ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sư]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kinh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nói: </w:t>
      </w:r>
      <w:r w:rsidRPr="00AF7F9E">
        <w:rPr>
          <w:rFonts w:ascii="Times New Roman" w:eastAsia="SimSun" w:hAnsi="Times New Roman"/>
          <w:i/>
          <w:sz w:val="28"/>
          <w:szCs w:val="28"/>
        </w:rPr>
        <w:t>“Kinh vân th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p Liên Hoa T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ng”</w:t>
      </w:r>
      <w:r w:rsidRPr="00AF7F9E">
        <w:rPr>
          <w:rFonts w:ascii="Times New Roman" w:eastAsia="SimSun" w:hAnsi="Times New Roman"/>
          <w:sz w:val="28"/>
          <w:szCs w:val="28"/>
        </w:rPr>
        <w:t xml:space="preserve"> (Kinh nói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Liên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ng). Liên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là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nói trong kinh Hoa Nghiêm. Trong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m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tôi đã thưa cùng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, </w:t>
      </w:r>
      <w:r w:rsidRPr="00AF7F9E">
        <w:rPr>
          <w:rFonts w:ascii="Times New Roman" w:eastAsia="SimSun" w:hAnsi="Times New Roman"/>
          <w:i/>
          <w:sz w:val="28"/>
          <w:szCs w:val="28"/>
        </w:rPr>
        <w:t>“Hoa T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ng th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i vi tr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n s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AF7F9E">
        <w:rPr>
          <w:rFonts w:ascii="Times New Roman" w:eastAsia="SimSun" w:hAnsi="Times New Roman"/>
          <w:sz w:val="28"/>
          <w:szCs w:val="28"/>
        </w:rPr>
        <w:t>(s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vi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ng),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i là </w:t>
      </w:r>
      <w:r w:rsidRPr="00AF7F9E">
        <w:rPr>
          <w:rFonts w:ascii="Times New Roman" w:eastAsia="SimSun" w:hAnsi="Times New Roman"/>
          <w:i/>
          <w:sz w:val="28"/>
          <w:szCs w:val="28"/>
        </w:rPr>
        <w:t>“h</w:t>
      </w:r>
      <w:r w:rsidRPr="00AF7F9E">
        <w:rPr>
          <w:rFonts w:ascii="Times New Roman" w:eastAsia="SimSun" w:hAnsi="Times New Roman"/>
          <w:i/>
          <w:sz w:val="28"/>
          <w:szCs w:val="28"/>
        </w:rPr>
        <w:t>ằ</w:t>
      </w:r>
      <w:r w:rsidRPr="00AF7F9E">
        <w:rPr>
          <w:rFonts w:ascii="Times New Roman" w:eastAsia="SimSun" w:hAnsi="Times New Roman"/>
          <w:i/>
          <w:sz w:val="28"/>
          <w:szCs w:val="28"/>
        </w:rPr>
        <w:t>ng hà sa vi tr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n s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 xml:space="preserve"> (s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vi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như cát sông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 xml:space="preserve">ng). </w:t>
      </w:r>
      <w:r w:rsidRPr="00AF7F9E">
        <w:rPr>
          <w:rFonts w:ascii="Times New Roman" w:eastAsia="SimSun" w:hAnsi="Times New Roman"/>
          <w:i/>
          <w:sz w:val="28"/>
          <w:szCs w:val="28"/>
        </w:rPr>
        <w:t>“Hoa T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ng th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i vi tr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n s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to hơn 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Ngân Hà như chúng ta nói trong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bao nhiêu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n?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theo cách nói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lão cư s</w:t>
      </w:r>
      <w:r w:rsidRPr="00AF7F9E">
        <w:rPr>
          <w:rFonts w:ascii="Times New Roman" w:eastAsia="SimSun" w:hAnsi="Times New Roman"/>
          <w:sz w:val="28"/>
          <w:szCs w:val="28"/>
        </w:rPr>
        <w:t>ĩ</w:t>
      </w:r>
      <w:r w:rsidRPr="00AF7F9E">
        <w:rPr>
          <w:rFonts w:ascii="Times New Roman" w:eastAsia="SimSun" w:hAnsi="Times New Roman"/>
          <w:sz w:val="28"/>
          <w:szCs w:val="28"/>
        </w:rPr>
        <w:t xml:space="preserve"> Hoàng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T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, c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nói: “M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Ngân Hà chính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đơn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nói trong kinh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t”.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thiên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ngàn 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Ngân Hà,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trung thiên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ngàn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thiên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trung thiên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i!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p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ngàn trung thiên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thành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thiên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trong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thiên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bao nhiêu đơn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i?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(1.000.000.000),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Ngân Hà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thiên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i. Đó là khu v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giáo hóa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ng có bao </w:t>
      </w:r>
      <w:r w:rsidRPr="00AF7F9E">
        <w:rPr>
          <w:rFonts w:ascii="Times New Roman" w:eastAsia="SimSun" w:hAnsi="Times New Roman"/>
          <w:sz w:val="28"/>
          <w:szCs w:val="28"/>
        </w:rPr>
        <w:t>nhiêu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thiên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cách nào tính toán. Trong ph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m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chúng ta đã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có hai mươi t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ng.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Sa Bà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thiên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cũng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thiên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i.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thiên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này [và th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 L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c] cùng </w:t>
      </w:r>
      <w:r w:rsidRPr="00AF7F9E">
        <w:rPr>
          <w:rFonts w:ascii="Times New Roman" w:eastAsia="SimSun" w:hAnsi="Times New Roman"/>
          <w:sz w:val="28"/>
          <w:szCs w:val="28"/>
        </w:rPr>
        <w:t>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ng trong hai mươi t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ba.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phía Tây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a [th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i] chúng ta</w:t>
      </w:r>
      <w:r w:rsidRPr="00AF7F9E">
        <w:rPr>
          <w:rFonts w:ascii="Times New Roman" w:eastAsia="SimSun" w:hAnsi="Times New Roman"/>
          <w:sz w:val="28"/>
          <w:szCs w:val="28"/>
        </w:rPr>
        <w:t xml:space="preserve">, chúng ta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phía Đông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AF7F9E">
        <w:rPr>
          <w:rFonts w:ascii="Times New Roman" w:eastAsia="SimSun" w:hAnsi="Times New Roman"/>
          <w:sz w:val="28"/>
          <w:szCs w:val="28"/>
        </w:rPr>
        <w:t>Do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có hai mươi t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ng, h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p thành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ng. Nay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nói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ng, hay còn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là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Liên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ng, </w:t>
      </w:r>
      <w:r w:rsidRPr="00AF7F9E">
        <w:rPr>
          <w:rFonts w:ascii="Times New Roman" w:eastAsia="SimSun" w:hAnsi="Times New Roman"/>
          <w:i/>
          <w:sz w:val="28"/>
          <w:szCs w:val="28"/>
        </w:rPr>
        <w:t>“th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p Hoa T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ng th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i tr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n s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ng”</w:t>
      </w:r>
      <w:r w:rsidRPr="00AF7F9E">
        <w:rPr>
          <w:rFonts w:ascii="Times New Roman" w:eastAsia="SimSun" w:hAnsi="Times New Roman"/>
          <w:sz w:val="28"/>
          <w:szCs w:val="28"/>
        </w:rPr>
        <w:t xml:space="preserve"> (các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[c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t]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như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vi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trong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ng). Vi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có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[nhi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đó],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 xml:space="preserve">ng cách nào?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H</w:t>
      </w:r>
      <w:r w:rsidRPr="00AF7F9E">
        <w:rPr>
          <w:rFonts w:ascii="Times New Roman" w:eastAsia="SimSun" w:hAnsi="Times New Roman"/>
          <w:i/>
          <w:sz w:val="28"/>
          <w:szCs w:val="28"/>
        </w:rPr>
        <w:t>ằ</w:t>
      </w:r>
      <w:r w:rsidRPr="00AF7F9E">
        <w:rPr>
          <w:rFonts w:ascii="Times New Roman" w:eastAsia="SimSun" w:hAnsi="Times New Roman"/>
          <w:i/>
          <w:sz w:val="28"/>
          <w:szCs w:val="28"/>
        </w:rPr>
        <w:t>ng hà sa s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ta đã không có cách nào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thông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ng, tán dương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nói: </w:t>
      </w:r>
      <w:r w:rsidRPr="00AF7F9E">
        <w:rPr>
          <w:rFonts w:ascii="Times New Roman" w:eastAsia="SimSun" w:hAnsi="Times New Roman"/>
          <w:i/>
          <w:sz w:val="28"/>
          <w:szCs w:val="28"/>
        </w:rPr>
        <w:t>“Ph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 có vô lư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ng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ng, m</w:t>
      </w:r>
      <w:r w:rsidRPr="00AF7F9E">
        <w:rPr>
          <w:rFonts w:ascii="Times New Roman" w:eastAsia="SimSun" w:hAnsi="Times New Roman"/>
          <w:i/>
          <w:sz w:val="28"/>
          <w:szCs w:val="28"/>
        </w:rPr>
        <w:t>ỗ</w:t>
      </w:r>
      <w:r w:rsidRPr="00AF7F9E">
        <w:rPr>
          <w:rFonts w:ascii="Times New Roman" w:eastAsia="SimSun" w:hAnsi="Times New Roman"/>
          <w:i/>
          <w:sz w:val="28"/>
          <w:szCs w:val="28"/>
        </w:rPr>
        <w:t>i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 có vô lư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ng h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o”</w:t>
      </w:r>
      <w:r w:rsidRPr="00AF7F9E">
        <w:rPr>
          <w:rFonts w:ascii="Times New Roman" w:eastAsia="SimSun" w:hAnsi="Times New Roman"/>
          <w:sz w:val="28"/>
          <w:szCs w:val="28"/>
        </w:rPr>
        <w:t>,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nói</w:t>
      </w:r>
      <w:r w:rsidRPr="00AF7F9E">
        <w:rPr>
          <w:rFonts w:ascii="Times New Roman" w:eastAsia="SimSun" w:hAnsi="Times New Roman"/>
          <w:sz w:val="28"/>
          <w:szCs w:val="28"/>
        </w:rPr>
        <w:t xml:space="preserve"> mơ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, nói theo ki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khái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rõ ràng hơn,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ng, há nào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[ch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có] ba mươi hai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ng!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b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phàm phu t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cách nào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nhưng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u chúng ta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nhìn vào</w:t>
      </w:r>
      <w:r w:rsidRPr="00AF7F9E">
        <w:rPr>
          <w:rFonts w:ascii="Times New Roman" w:eastAsia="SimSun" w:hAnsi="Times New Roman"/>
          <w:sz w:val="28"/>
          <w:szCs w:val="28"/>
        </w:rPr>
        <w:t xml:space="preserve"> quang minh t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a ra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o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cách nào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ng n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i,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nh sáng m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 tr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AF7F9E">
        <w:rPr>
          <w:rFonts w:ascii="Times New Roman" w:eastAsia="SimSun" w:hAnsi="Times New Roman"/>
          <w:sz w:val="28"/>
          <w:szCs w:val="28"/>
        </w:rPr>
        <w:t xml:space="preserve"> soi vào m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t chúng ta,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c!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vô biên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quang,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sao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nhìn </w:t>
      </w:r>
      <w:r w:rsidRPr="00AF7F9E">
        <w:rPr>
          <w:rFonts w:ascii="Times New Roman" w:eastAsia="SimSun" w:hAnsi="Times New Roman"/>
          <w:sz w:val="28"/>
          <w:szCs w:val="28"/>
        </w:rPr>
        <w:t>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cho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c? B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, [đ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t] có các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như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vi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trong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Li</w:t>
      </w:r>
      <w:r w:rsidRPr="00AF7F9E">
        <w:rPr>
          <w:rFonts w:ascii="Times New Roman" w:eastAsia="SimSun" w:hAnsi="Times New Roman"/>
          <w:sz w:val="28"/>
          <w:szCs w:val="28"/>
        </w:rPr>
        <w:t>ên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Câu 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p là </w:t>
      </w:r>
      <w:r w:rsidRPr="00AF7F9E">
        <w:rPr>
          <w:rFonts w:ascii="Times New Roman" w:eastAsia="SimSun" w:hAnsi="Times New Roman"/>
          <w:i/>
          <w:sz w:val="28"/>
          <w:szCs w:val="28"/>
        </w:rPr>
        <w:t>“h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i trích nan xưng vô t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n chi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vô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như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t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khó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di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nói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c). Trong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là nói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a Ngài,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đây là nói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t!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gi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t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trong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trong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có bao nhiêu gi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t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dùng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. Trong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có bao nhiêu gi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t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c?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m 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c! V</w:t>
      </w:r>
      <w:r w:rsidRPr="00AF7F9E">
        <w:rPr>
          <w:rFonts w:ascii="Times New Roman" w:eastAsia="SimSun" w:hAnsi="Times New Roman"/>
          <w:sz w:val="28"/>
          <w:szCs w:val="28"/>
        </w:rPr>
        <w:t>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ng, vô biên, vô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n; đó là nói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c. Nói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ghi nh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chính là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năng (năng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ẵ</w:t>
      </w:r>
      <w:r w:rsidRPr="00AF7F9E">
        <w:rPr>
          <w:rFonts w:ascii="Times New Roman" w:eastAsia="SimSun" w:hAnsi="Times New Roman"/>
          <w:sz w:val="28"/>
          <w:szCs w:val="28"/>
        </w:rPr>
        <w:t>n có)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a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 thân </w:t>
      </w:r>
      <w:r w:rsidRPr="00AF7F9E">
        <w:rPr>
          <w:rFonts w:ascii="Times New Roman" w:eastAsia="SimSun" w:hAnsi="Times New Roman"/>
          <w:sz w:val="28"/>
          <w:szCs w:val="28"/>
        </w:rPr>
        <w:t xml:space="preserve">chúng ta. </w:t>
      </w:r>
      <w:r w:rsidRPr="00AF7F9E">
        <w:rPr>
          <w:rFonts w:ascii="Times New Roman" w:eastAsia="SimSun" w:hAnsi="Times New Roman"/>
          <w:sz w:val="28"/>
          <w:szCs w:val="28"/>
        </w:rPr>
        <w:t>Kinh đã nói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t hay, </w:t>
      </w:r>
      <w:r w:rsidRPr="00AF7F9E">
        <w:rPr>
          <w:rFonts w:ascii="Times New Roman" w:eastAsia="SimSun" w:hAnsi="Times New Roman"/>
          <w:i/>
          <w:sz w:val="28"/>
          <w:szCs w:val="28"/>
        </w:rPr>
        <w:t>“h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t th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u có trí hu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 c</w:t>
      </w:r>
      <w:r w:rsidRPr="00AF7F9E">
        <w:rPr>
          <w:rFonts w:ascii="Times New Roman" w:eastAsia="SimSun" w:hAnsi="Times New Roman"/>
          <w:i/>
          <w:sz w:val="28"/>
          <w:szCs w:val="28"/>
        </w:rPr>
        <w:t>ủ</w:t>
      </w:r>
      <w:r w:rsidRPr="00AF7F9E">
        <w:rPr>
          <w:rFonts w:ascii="Times New Roman" w:eastAsia="SimSun" w:hAnsi="Times New Roman"/>
          <w:i/>
          <w:sz w:val="28"/>
          <w:szCs w:val="28"/>
        </w:rPr>
        <w:t>a Như Lai”</w:t>
      </w:r>
      <w:r w:rsidRPr="00AF7F9E">
        <w:rPr>
          <w:rFonts w:ascii="Times New Roman" w:eastAsia="SimSun" w:hAnsi="Times New Roman"/>
          <w:sz w:val="28"/>
          <w:szCs w:val="28"/>
        </w:rPr>
        <w:t>,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“tư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ng”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chính là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như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vi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trong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Liên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ng, là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năng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như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t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khó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trong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ta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có.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riêng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có, mà là chúng ta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có.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có, nhưng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có, nhưng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[đ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năng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a] chúng ta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là 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tàng,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. </w:t>
      </w:r>
      <w:r w:rsidRPr="00AF7F9E">
        <w:rPr>
          <w:rFonts w:ascii="Times New Roman" w:eastAsia="SimSun" w:hAnsi="Times New Roman"/>
          <w:i/>
          <w:sz w:val="28"/>
          <w:szCs w:val="28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n”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chúng ta c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ý 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 xml:space="preserve">n,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chư Ph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t, B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Tát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 tàng [đ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 năng] 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a các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Ngài là 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ý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 tàng, </w:t>
      </w:r>
      <w:r w:rsidRPr="00AF7F9E">
        <w:rPr>
          <w:rFonts w:ascii="Times New Roman" w:eastAsia="SimSun" w:hAnsi="Times New Roman"/>
          <w:sz w:val="28"/>
          <w:szCs w:val="28"/>
        </w:rPr>
        <w:t>chúng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c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ý [làm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y], mà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AF7F9E">
        <w:rPr>
          <w:rFonts w:ascii="Times New Roman" w:eastAsia="SimSun" w:hAnsi="Times New Roman"/>
          <w:sz w:val="28"/>
          <w:szCs w:val="28"/>
        </w:rPr>
        <w:t>do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mê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khôi ph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c? T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ng cương lãnh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ra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đơn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n,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ng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ph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m [Như Lai] Xu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[trong kinh Hoa Nghiêm] đã nói: </w:t>
      </w:r>
      <w:r w:rsidRPr="00AF7F9E">
        <w:rPr>
          <w:rFonts w:ascii="Times New Roman" w:eastAsia="SimSun" w:hAnsi="Times New Roman"/>
          <w:i/>
          <w:sz w:val="28"/>
          <w:szCs w:val="28"/>
        </w:rPr>
        <w:t>“H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t th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u có trí hu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 c</w:t>
      </w:r>
      <w:r w:rsidRPr="00AF7F9E">
        <w:rPr>
          <w:rFonts w:ascii="Times New Roman" w:eastAsia="SimSun" w:hAnsi="Times New Roman"/>
          <w:i/>
          <w:sz w:val="28"/>
          <w:szCs w:val="28"/>
        </w:rPr>
        <w:t>ủ</w:t>
      </w:r>
      <w:r w:rsidRPr="00AF7F9E">
        <w:rPr>
          <w:rFonts w:ascii="Times New Roman" w:eastAsia="SimSun" w:hAnsi="Times New Roman"/>
          <w:i/>
          <w:sz w:val="28"/>
          <w:szCs w:val="28"/>
        </w:rPr>
        <w:t>a Như Lai, ch</w:t>
      </w:r>
      <w:r w:rsidRPr="00AF7F9E">
        <w:rPr>
          <w:rFonts w:ascii="Times New Roman" w:eastAsia="SimSun" w:hAnsi="Times New Roman"/>
          <w:i/>
          <w:sz w:val="28"/>
          <w:szCs w:val="28"/>
        </w:rPr>
        <w:t>ỉ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ng tư</w:t>
      </w:r>
      <w:r w:rsidRPr="00AF7F9E">
        <w:rPr>
          <w:rFonts w:ascii="Times New Roman" w:eastAsia="SimSun" w:hAnsi="Times New Roman"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i/>
          <w:sz w:val="28"/>
          <w:szCs w:val="28"/>
        </w:rPr>
        <w:t>ng và ch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p trư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c mà ch</w:t>
      </w:r>
      <w:r w:rsidRPr="00AF7F9E">
        <w:rPr>
          <w:rFonts w:ascii="Times New Roman" w:eastAsia="SimSun" w:hAnsi="Times New Roman"/>
          <w:i/>
          <w:sz w:val="28"/>
          <w:szCs w:val="28"/>
        </w:rPr>
        <w:t>ẳ</w:t>
      </w:r>
      <w:r w:rsidRPr="00AF7F9E">
        <w:rPr>
          <w:rFonts w:ascii="Times New Roman" w:eastAsia="SimSun" w:hAnsi="Times New Roman"/>
          <w:i/>
          <w:sz w:val="28"/>
          <w:szCs w:val="28"/>
        </w:rPr>
        <w:t>ng th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ng đ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c”</w:t>
      </w:r>
      <w:r w:rsidRPr="00AF7F9E">
        <w:rPr>
          <w:rFonts w:ascii="Times New Roman" w:eastAsia="SimSun" w:hAnsi="Times New Roman"/>
          <w:sz w:val="28"/>
          <w:szCs w:val="28"/>
        </w:rPr>
        <w:t>, nay chúng ta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đi,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mê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t, là do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c. Do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ta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như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vi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trong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Liên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ng,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nhé!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 là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đi,</w:t>
      </w:r>
      <w:r w:rsidRPr="00AF7F9E">
        <w:rPr>
          <w:rFonts w:ascii="Times New Roman" w:eastAsia="SimSun" w:hAnsi="Times New Roman"/>
          <w:sz w:val="28"/>
          <w:szCs w:val="28"/>
        </w:rPr>
        <w:t xml:space="preserve"> nay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thành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 xí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y! Chúng ta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mu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i,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n,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chúng ta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còn khá, chúng nó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sánh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chúng ta.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mu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i,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trang nghiêm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con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chúng nó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nghĩ [tư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loài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i]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chư thiên,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chúng ta nhìn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chư thiên. Chúng nó mê càng sâu hơn chúng ta,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càng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hơn chúng ta.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Khôi ph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cách nào?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ba nguyên t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c,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khó: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khôi ph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mu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hay không?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mu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t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luân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trong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“ta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mu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luân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trong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mong vào trong ba ác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 xml:space="preserve">ng mong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lâu trong nhân gian”,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có cái tâm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có ý ni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y, </w:t>
      </w:r>
      <w:r w:rsidRPr="00AF7F9E">
        <w:rPr>
          <w:rFonts w:ascii="Times New Roman" w:eastAsia="SimSun" w:hAnsi="Times New Roman"/>
          <w:sz w:val="28"/>
          <w:szCs w:val="28"/>
        </w:rPr>
        <w:t>nhà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nói là </w:t>
      </w:r>
      <w:r w:rsidRPr="00AF7F9E">
        <w:rPr>
          <w:rFonts w:ascii="Times New Roman" w:eastAsia="SimSun" w:hAnsi="Times New Roman"/>
          <w:i/>
          <w:sz w:val="28"/>
          <w:szCs w:val="28"/>
        </w:rPr>
        <w:t>“ho</w:t>
      </w:r>
      <w:r w:rsidRPr="00AF7F9E">
        <w:rPr>
          <w:rFonts w:ascii="Times New Roman" w:eastAsia="SimSun" w:hAnsi="Times New Roman"/>
          <w:i/>
          <w:sz w:val="28"/>
          <w:szCs w:val="28"/>
        </w:rPr>
        <w:t>ằ</w:t>
      </w:r>
      <w:r w:rsidRPr="00AF7F9E">
        <w:rPr>
          <w:rFonts w:ascii="Times New Roman" w:eastAsia="SimSun" w:hAnsi="Times New Roman"/>
          <w:i/>
          <w:sz w:val="28"/>
          <w:szCs w:val="28"/>
        </w:rPr>
        <w:t>ng ng</w:t>
      </w:r>
      <w:r w:rsidRPr="00AF7F9E">
        <w:rPr>
          <w:rFonts w:ascii="Times New Roman" w:eastAsia="SimSun" w:hAnsi="Times New Roman"/>
          <w:i/>
          <w:sz w:val="28"/>
          <w:szCs w:val="28"/>
        </w:rPr>
        <w:t>uy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n”</w:t>
      </w:r>
      <w:r w:rsidRPr="00AF7F9E">
        <w:rPr>
          <w:rFonts w:ascii="Times New Roman" w:eastAsia="SimSun" w:hAnsi="Times New Roman"/>
          <w:sz w:val="28"/>
          <w:szCs w:val="28"/>
        </w:rPr>
        <w:t>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là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còn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này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 S</w:t>
      </w:r>
      <w:r w:rsidRPr="00AF7F9E">
        <w:rPr>
          <w:rFonts w:ascii="Times New Roman" w:eastAsia="SimSun" w:hAnsi="Times New Roman"/>
          <w:sz w:val="28"/>
          <w:szCs w:val="28"/>
        </w:rPr>
        <w:t>au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cu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cùng là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A La Hán, vư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t thoát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luân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i.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Tát.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vư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t thoát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i. Vư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t thoát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vào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Chân pháp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đi làm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t. Kinh </w:t>
      </w:r>
      <w:r w:rsidRPr="00AF7F9E">
        <w:rPr>
          <w:rFonts w:ascii="Times New Roman" w:eastAsia="SimSun" w:hAnsi="Times New Roman"/>
          <w:sz w:val="28"/>
          <w:szCs w:val="28"/>
        </w:rPr>
        <w:t>Hoa Nghiêm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Pháp Thân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là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vì sao?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khí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nhưng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sao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!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tr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. Khi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bao nhiêu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o?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ng như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đây đã nói,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Liên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vi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khó tính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m như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t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n,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[nh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] chính mình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ẵ</w:t>
      </w:r>
      <w:r w:rsidRPr="00AF7F9E">
        <w:rPr>
          <w:rFonts w:ascii="Times New Roman" w:eastAsia="SimSun" w:hAnsi="Times New Roman"/>
          <w:sz w:val="28"/>
          <w:szCs w:val="28"/>
        </w:rPr>
        <w:t>n có,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do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bên ngoài mà có!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Tôi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kích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tôi là Chương Gia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sư. Ngày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tiên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t, tôi th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nh giáo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phương pháp tu hành, Ngài li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o tôi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th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 th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u su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t, buông xu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ng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.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 su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t. Khi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tôi đúng là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không, nhưng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chút. Tôi th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nh giáo lão nhân gia: “Th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nơi đâu?” Ngài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y tôi: </w:t>
      </w:r>
      <w:r w:rsidRPr="00AF7F9E">
        <w:rPr>
          <w:rFonts w:ascii="Times New Roman" w:eastAsia="SimSun" w:hAnsi="Times New Roman"/>
          <w:i/>
          <w:sz w:val="28"/>
          <w:szCs w:val="28"/>
        </w:rPr>
        <w:t>“B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thí”.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 là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cùng, ngay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thân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cũng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.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u, m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t, t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y, não,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gì không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. Thân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hu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ngoài thân!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qu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thành, v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 con, vinh hoa phú quý,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t. Thích Ca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Tôn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bi, nêu gương cho chúng ta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“tu hành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khi nào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t” ư? Khi nào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c, khi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t.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buông xu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ng, quý v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ng thành. </w:t>
      </w:r>
      <w:r w:rsidRPr="00AF7F9E">
        <w:rPr>
          <w:rFonts w:ascii="Times New Roman" w:eastAsia="SimSun" w:hAnsi="Times New Roman"/>
          <w:sz w:val="28"/>
          <w:szCs w:val="28"/>
        </w:rPr>
        <w:t>Tôi v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nói: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A La Hán.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Tát.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Chú</w:t>
      </w:r>
      <w:r w:rsidRPr="00AF7F9E">
        <w:rPr>
          <w:rFonts w:ascii="Times New Roman" w:eastAsia="SimSun" w:hAnsi="Times New Roman"/>
          <w:sz w:val="28"/>
          <w:szCs w:val="28"/>
        </w:rPr>
        <w:t>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ghi nh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nguyên lý, nguyên t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c, và cương lãnh tu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ngàn kinh muôn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r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ng cương lãnh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lìa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ng cương lãnh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pháp.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pháp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gì khác,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mà thôi.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vô biên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môn trong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quy 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cùng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môn,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 Ba La M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Tám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ngàn pháp môn quy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cùng là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Ba La M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quy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p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Ba La M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Thí.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 là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hãy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càng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u,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và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d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 l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o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có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do tu mà có hay không?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i,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ẵ</w:t>
      </w:r>
      <w:r w:rsidRPr="00AF7F9E">
        <w:rPr>
          <w:rFonts w:ascii="Times New Roman" w:eastAsia="SimSun" w:hAnsi="Times New Roman"/>
          <w:sz w:val="28"/>
          <w:szCs w:val="28"/>
        </w:rPr>
        <w:t>n có. Tr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kh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</w:t>
      </w:r>
      <w:r w:rsidRPr="00AF7F9E">
        <w:rPr>
          <w:rFonts w:ascii="Times New Roman" w:eastAsia="SimSun" w:hAnsi="Times New Roman"/>
          <w:sz w:val="28"/>
          <w:szCs w:val="28"/>
        </w:rPr>
        <w:t>,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ẵ</w:t>
      </w:r>
      <w:r w:rsidRPr="00AF7F9E">
        <w:rPr>
          <w:rFonts w:ascii="Times New Roman" w:eastAsia="SimSun" w:hAnsi="Times New Roman"/>
          <w:sz w:val="28"/>
          <w:szCs w:val="28"/>
        </w:rPr>
        <w:t>n có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n. Tr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kh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hai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i, chúng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ra hai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n. Ch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này!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AF7F9E">
        <w:rPr>
          <w:rFonts w:ascii="Times New Roman" w:eastAsia="SimSun" w:hAnsi="Times New Roman"/>
          <w:sz w:val="28"/>
          <w:szCs w:val="28"/>
        </w:rPr>
        <w:t>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đó, [l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Sao] nói: </w:t>
      </w:r>
      <w:r w:rsidRPr="00AF7F9E">
        <w:rPr>
          <w:rFonts w:ascii="Times New Roman" w:eastAsia="SimSun" w:hAnsi="Times New Roman"/>
          <w:i/>
          <w:sz w:val="28"/>
          <w:szCs w:val="28"/>
        </w:rPr>
        <w:t>“H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i trích nan xưng vô t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n chi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c, t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nh 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b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t chương”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vô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khó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di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như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t nư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tàng,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).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ân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c.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, nhưng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Ngài </w:t>
      </w:r>
      <w:r w:rsidRPr="00AF7F9E">
        <w:rPr>
          <w:rFonts w:ascii="Times New Roman" w:eastAsia="SimSun" w:hAnsi="Times New Roman"/>
          <w:sz w:val="28"/>
          <w:szCs w:val="28"/>
        </w:rPr>
        <w:t>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mang thân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chúng ta.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đó, [l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Sao] vi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t: </w:t>
      </w:r>
      <w:r w:rsidRPr="00AF7F9E">
        <w:rPr>
          <w:rFonts w:ascii="Times New Roman" w:eastAsia="SimSun" w:hAnsi="Times New Roman"/>
          <w:i/>
          <w:sz w:val="28"/>
          <w:szCs w:val="28"/>
        </w:rPr>
        <w:t>“Đ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n vân bách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p tu thành tam th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p nh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ng, tam th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p t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trăm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tu thành ba mươi hai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ba mươi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tâm). Ba mươi hai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ba mươi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tâm trong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Đi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có chép, sách Giáo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Pháp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cũng có,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tham kh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o,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đây tôi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rư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m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i. Trong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còn có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ý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sâu: Trăm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tu nhân, ba mươi hai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là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gì?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nhân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giáo hóa chúng sanh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Sa Bà,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có chúng sanh nào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hy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chính mình có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o?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trong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a quý v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do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mê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trong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. Nay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mong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thì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làm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Tu nhân,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nói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nhân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. Do nhân lành mà có t</w:t>
      </w:r>
      <w:r w:rsidRPr="00AF7F9E">
        <w:rPr>
          <w:rFonts w:ascii="Times New Roman" w:eastAsia="SimSun" w:hAnsi="Times New Roman"/>
          <w:sz w:val="28"/>
          <w:szCs w:val="28"/>
        </w:rPr>
        <w:t>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lành. Ví như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chúng ta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u, các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tu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u,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có tâm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lương, tho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nhìn hình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[s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y]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u.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 ngư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tâm 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a 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bi, s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y ngư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y có tư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bi. </w:t>
      </w:r>
      <w:r w:rsidRPr="00AF7F9E">
        <w:rPr>
          <w:rFonts w:ascii="Times New Roman" w:eastAsia="SimSun" w:hAnsi="Times New Roman"/>
          <w:sz w:val="28"/>
          <w:szCs w:val="28"/>
        </w:rPr>
        <w:t>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nào </w:t>
      </w:r>
      <w:r w:rsidRPr="00AF7F9E">
        <w:rPr>
          <w:rFonts w:ascii="Times New Roman" w:eastAsia="SimSun" w:hAnsi="Times New Roman"/>
          <w:sz w:val="28"/>
          <w:szCs w:val="28"/>
        </w:rPr>
        <w:t>tâm thanh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thanh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nh.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có tánh hòa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hòa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hung t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n,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ác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c, 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hung ác.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là </w:t>
      </w:r>
      <w:r w:rsidRPr="00AF7F9E">
        <w:rPr>
          <w:rFonts w:ascii="Times New Roman" w:eastAsia="SimSun" w:hAnsi="Times New Roman"/>
          <w:i/>
          <w:sz w:val="28"/>
          <w:szCs w:val="28"/>
        </w:rPr>
        <w:t>“tư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 chuy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>n theo tâm”.</w:t>
      </w:r>
      <w:r w:rsidRPr="00AF7F9E">
        <w:rPr>
          <w:rFonts w:ascii="Times New Roman" w:eastAsia="SimSun" w:hAnsi="Times New Roman"/>
          <w:sz w:val="28"/>
          <w:szCs w:val="28"/>
        </w:rPr>
        <w:t xml:space="preserve"> Ba mươi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n tâm là nhân, ba </w:t>
      </w:r>
      <w:r w:rsidRPr="00AF7F9E">
        <w:rPr>
          <w:rFonts w:ascii="Times New Roman" w:eastAsia="SimSun" w:hAnsi="Times New Roman"/>
          <w:sz w:val="28"/>
          <w:szCs w:val="28"/>
        </w:rPr>
        <w:t>mươi hai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là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báo, tu nhân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gì?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b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chúng ta, là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phàm phu nay đang mê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c, điên đ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tánh. Nói chung,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phàm phu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lìa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nhân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“Đo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 tu Ho</w:t>
      </w:r>
      <w:r w:rsidRPr="00AF7F9E">
        <w:rPr>
          <w:rFonts w:ascii="Times New Roman" w:eastAsia="SimSun" w:hAnsi="Times New Roman"/>
          <w:i/>
          <w:sz w:val="28"/>
          <w:szCs w:val="28"/>
        </w:rPr>
        <w:t>ặ</w:t>
      </w:r>
      <w:r w:rsidRPr="00AF7F9E">
        <w:rPr>
          <w:rFonts w:ascii="Times New Roman" w:eastAsia="SimSun" w:hAnsi="Times New Roman"/>
          <w:i/>
          <w:sz w:val="28"/>
          <w:szCs w:val="28"/>
        </w:rPr>
        <w:t>c”</w:t>
      </w:r>
      <w:r w:rsidRPr="00AF7F9E">
        <w:rPr>
          <w:rFonts w:ascii="Times New Roman" w:eastAsia="SimSun" w:hAnsi="Times New Roman"/>
          <w:sz w:val="28"/>
          <w:szCs w:val="28"/>
        </w:rPr>
        <w:t>,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(</w:t>
      </w:r>
      <w:r w:rsidRPr="00AF7F9E">
        <w:rPr>
          <w:rFonts w:ascii="DFKai-SB" w:eastAsia="DFKai-SB" w:hAnsi="DFKai-SB" w:cs="MS Gothic" w:hint="eastAsia"/>
          <w:sz w:val="28"/>
          <w:szCs w:val="24"/>
        </w:rPr>
        <w:t>見</w:t>
      </w:r>
      <w:r w:rsidRPr="00AF7F9E">
        <w:rPr>
          <w:rFonts w:ascii="Times New Roman" w:eastAsia="SimSun" w:hAnsi="Times New Roman"/>
          <w:sz w:val="28"/>
          <w:szCs w:val="28"/>
        </w:rPr>
        <w:t>) là gì?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Tư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não,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(</w:t>
      </w:r>
      <w:r w:rsidRPr="00AF7F9E">
        <w:rPr>
          <w:rFonts w:ascii="DFKai-SB" w:eastAsia="DFKai-SB" w:hAnsi="DFKai-SB" w:cs="MS Gothic" w:hint="eastAsia"/>
          <w:sz w:val="28"/>
          <w:szCs w:val="24"/>
        </w:rPr>
        <w:t>惑</w:t>
      </w:r>
      <w:r w:rsidRPr="00AF7F9E">
        <w:rPr>
          <w:rFonts w:ascii="Times New Roman" w:eastAsia="SimSun" w:hAnsi="Times New Roman"/>
          <w:sz w:val="28"/>
          <w:szCs w:val="28"/>
        </w:rPr>
        <w:t>) là mê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c, [đo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tu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là] phá mê khai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.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nh ph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đo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Tư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AF7F9E">
        <w:rPr>
          <w:rFonts w:ascii="Times New Roman" w:eastAsia="SimSun" w:hAnsi="Times New Roman"/>
          <w:sz w:val="28"/>
          <w:szCs w:val="28"/>
        </w:rPr>
        <w:t xml:space="preserve">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Tư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 là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là vô minh. Trong đó đã t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nh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nhưng ý nghĩa đã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bao g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m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trong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AF7F9E">
        <w:rPr>
          <w:rFonts w:ascii="Times New Roman" w:eastAsia="SimSun" w:hAnsi="Times New Roman"/>
          <w:sz w:val="28"/>
          <w:szCs w:val="28"/>
        </w:rPr>
        <w:t>. B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,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là vô minh, chúng ta cũng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nó là “v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t”.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là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c. </w:t>
      </w:r>
      <w:r w:rsidRPr="00AF7F9E">
        <w:rPr>
          <w:rFonts w:ascii="Times New Roman" w:eastAsia="SimSun" w:hAnsi="Times New Roman"/>
          <w:i/>
          <w:sz w:val="28"/>
          <w:szCs w:val="28"/>
        </w:rPr>
        <w:t>“Đo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n”</w:t>
      </w:r>
      <w:r w:rsidRPr="00AF7F9E">
        <w:rPr>
          <w:rFonts w:ascii="Times New Roman" w:eastAsia="SimSun" w:hAnsi="Times New Roman"/>
          <w:sz w:val="28"/>
          <w:szCs w:val="28"/>
        </w:rPr>
        <w:t xml:space="preserve"> là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c, </w:t>
      </w:r>
      <w:r w:rsidRPr="00AF7F9E">
        <w:rPr>
          <w:rFonts w:ascii="Times New Roman" w:eastAsia="SimSun" w:hAnsi="Times New Roman"/>
          <w:i/>
          <w:sz w:val="28"/>
          <w:szCs w:val="28"/>
        </w:rPr>
        <w:t>“tu Ho</w:t>
      </w:r>
      <w:r w:rsidRPr="00AF7F9E">
        <w:rPr>
          <w:rFonts w:ascii="Times New Roman" w:eastAsia="SimSun" w:hAnsi="Times New Roman"/>
          <w:i/>
          <w:sz w:val="28"/>
          <w:szCs w:val="28"/>
        </w:rPr>
        <w:t>ặ</w:t>
      </w:r>
      <w:r w:rsidRPr="00AF7F9E">
        <w:rPr>
          <w:rFonts w:ascii="Times New Roman" w:eastAsia="SimSun" w:hAnsi="Times New Roman"/>
          <w:i/>
          <w:sz w:val="28"/>
          <w:szCs w:val="28"/>
        </w:rPr>
        <w:t>c”</w:t>
      </w:r>
      <w:r w:rsidRPr="00AF7F9E">
        <w:rPr>
          <w:rFonts w:ascii="Times New Roman" w:eastAsia="SimSun" w:hAnsi="Times New Roman"/>
          <w:sz w:val="28"/>
          <w:szCs w:val="28"/>
        </w:rPr>
        <w:t xml:space="preserve"> là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ng.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vô biên; thông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tu hành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chút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hoàn toàn. Hoàn toàn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A La Hán;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Chúng ta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khi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tánh có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. Chúng ta nói theo kinh Hoa Nghiêm,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Sơ Tín cho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Tín, [thu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vào trong]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i. Trong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chúng tôi đã nói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u!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Tín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là A La Hán,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A La Hán.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Bát Tín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Bích Chi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u Tín là Quy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Giáo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Tín là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trong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chưa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tánh.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lên cao hơn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ng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a, phá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m vô minh,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Pháp Thân, vư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t thoát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</w:t>
      </w:r>
      <w:r w:rsidRPr="00AF7F9E">
        <w:rPr>
          <w:rFonts w:ascii="Times New Roman" w:eastAsia="SimSun" w:hAnsi="Times New Roman"/>
          <w:sz w:val="28"/>
          <w:szCs w:val="28"/>
        </w:rPr>
        <w:t>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Tánh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khôi ph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chúng ta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sơ phát tâm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A La Hán,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vư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t thoát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g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m có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. Sơ Tín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c, [Ki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c]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trong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Tư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 Buông xu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cách nhìn s</w:t>
      </w:r>
      <w:r w:rsidRPr="00AF7F9E">
        <w:rPr>
          <w:rFonts w:ascii="Times New Roman" w:eastAsia="SimSun" w:hAnsi="Times New Roman"/>
          <w:sz w:val="28"/>
          <w:szCs w:val="28"/>
        </w:rPr>
        <w:t>ai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m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 buông xu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sai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m,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Sơ Tín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trong Viên Giáo, tương đương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Sơ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Tu Đà Hoàn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Tín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(Tư Đà Hàm)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a,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Tam Tín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A Na Hàm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a. 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p chung T</w:t>
      </w:r>
      <w:r w:rsidRPr="00AF7F9E">
        <w:rPr>
          <w:rFonts w:ascii="Times New Roman" w:eastAsia="SimSun" w:hAnsi="Times New Roman"/>
          <w:sz w:val="28"/>
          <w:szCs w:val="28"/>
        </w:rPr>
        <w:t>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và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xem,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bèn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rõ: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thì làm sao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công phu nào khác, toàn là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công phu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trong cu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ng, công vi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c, x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, đãi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t. Chúng ta x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, đãi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Tùy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sanh mà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tùy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sanh mà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khác gì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trong tâm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chính mình có [phân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c] hay không?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não.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Tư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não.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Sa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não.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tâm, không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Vô Minh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não. Đương nhiên là [buông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ng]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tâm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khó khăn, chính mình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ch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c!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cao hơn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t.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Tôn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bi,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Di Đà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bi, đã vì chúng ta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ra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pháp môn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vãng sanh, sanh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nghĩ bàn! Nhưng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Nói chung,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i buông </w:t>
      </w:r>
      <w:r w:rsidRPr="00AF7F9E">
        <w:rPr>
          <w:rFonts w:ascii="Times New Roman" w:eastAsia="SimSun" w:hAnsi="Times New Roman"/>
          <w:sz w:val="28"/>
          <w:szCs w:val="28"/>
        </w:rPr>
        <w:t>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 thô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ng. Tôi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 nói: </w:t>
      </w:r>
      <w:r w:rsidRPr="00AF7F9E">
        <w:rPr>
          <w:rFonts w:ascii="Times New Roman" w:eastAsia="SimSun" w:hAnsi="Times New Roman"/>
          <w:i/>
          <w:sz w:val="28"/>
          <w:szCs w:val="28"/>
        </w:rPr>
        <w:t>“Ph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i buông xu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ng ích k</w:t>
      </w:r>
      <w:r w:rsidRPr="00AF7F9E">
        <w:rPr>
          <w:rFonts w:ascii="Times New Roman" w:eastAsia="SimSun" w:hAnsi="Times New Roman"/>
          <w:i/>
          <w:sz w:val="28"/>
          <w:szCs w:val="28"/>
        </w:rPr>
        <w:t>ỷ</w:t>
      </w:r>
      <w:r w:rsidRPr="00AF7F9E">
        <w:rPr>
          <w:rFonts w:ascii="Times New Roman" w:eastAsia="SimSun" w:hAnsi="Times New Roman"/>
          <w:i/>
          <w:sz w:val="28"/>
          <w:szCs w:val="28"/>
        </w:rPr>
        <w:t>, ti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ng tăm, l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i dư</w:t>
      </w:r>
      <w:r w:rsidRPr="00AF7F9E">
        <w:rPr>
          <w:rFonts w:ascii="Times New Roman" w:eastAsia="SimSun" w:hAnsi="Times New Roman"/>
          <w:i/>
          <w:sz w:val="28"/>
          <w:szCs w:val="28"/>
        </w:rPr>
        <w:t>ỡ</w:t>
      </w:r>
      <w:r w:rsidRPr="00AF7F9E">
        <w:rPr>
          <w:rFonts w:ascii="Times New Roman" w:eastAsia="SimSun" w:hAnsi="Times New Roman"/>
          <w:i/>
          <w:sz w:val="28"/>
          <w:szCs w:val="28"/>
        </w:rPr>
        <w:t>ng, ph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i buông xu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ng ngũ d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c, l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c tr</w:t>
      </w:r>
      <w:r w:rsidRPr="00AF7F9E">
        <w:rPr>
          <w:rFonts w:ascii="Times New Roman" w:eastAsia="SimSun" w:hAnsi="Times New Roman"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i/>
          <w:sz w:val="28"/>
          <w:szCs w:val="28"/>
        </w:rPr>
        <w:t>n, ph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i buông xu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ng tham, sân, si, m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n”</w:t>
      </w:r>
      <w:r w:rsidRPr="00AF7F9E">
        <w:rPr>
          <w:rFonts w:ascii="Times New Roman" w:eastAsia="SimSun" w:hAnsi="Times New Roman"/>
          <w:sz w:val="28"/>
          <w:szCs w:val="28"/>
        </w:rPr>
        <w:t>;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vãng sanh.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còn có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sáu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ng,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vãng sanh chưa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u. Đúng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Hãy ng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m xem, chúng ta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sáu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có khó khăn hay không?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khó! Ai n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c!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sáu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ng, thưa cùng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ngay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Sơ Tín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còn chưa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n! Đ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là ta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khái là ta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Sơ Tín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Tát. Chưa đâu! [Đ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i]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Sơ Tín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còn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c, vì sao? Chưa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Thân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n,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m thân này là ta.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Tu Đà Hoàn,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Sơ Tín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tuy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còn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hân này là ta. Thân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ta, đương nhiên là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ngoài thân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 ngư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toàn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kinh Kim Cang có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câu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t hay: </w:t>
      </w:r>
      <w:r w:rsidRPr="00AF7F9E">
        <w:rPr>
          <w:rFonts w:ascii="Times New Roman" w:eastAsia="SimSun" w:hAnsi="Times New Roman"/>
          <w:i/>
          <w:sz w:val="28"/>
          <w:szCs w:val="28"/>
        </w:rPr>
        <w:t>“Vô ngã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ng, vô nhân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ng, vô chúng sanh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ng, vô th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ng”</w:t>
      </w:r>
      <w:r w:rsidRPr="00AF7F9E">
        <w:rPr>
          <w:rFonts w:ascii="Times New Roman" w:eastAsia="SimSun" w:hAnsi="Times New Roman"/>
          <w:sz w:val="28"/>
          <w:szCs w:val="28"/>
        </w:rPr>
        <w:t>. Đó là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Sơ Tín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là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Tu Đà Hoàn,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Công phu lìa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có c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hay sâu sai khác. “C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n” là Sơ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“sâu” là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La Hán.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các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là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gì?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ng! Các Ngài đã phá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lâu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i, [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đây là phá]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n. N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sau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kinh Kim Cang [đã nói]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“ngã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n, nhân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n, chúng sanh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n, th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ki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n”.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trong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và n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sau [kinh Kim Cang] c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hay sâu khác nhau. Tám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ngàn pháp môn,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phá</w:t>
      </w:r>
      <w:r w:rsidRPr="00AF7F9E">
        <w:rPr>
          <w:rFonts w:ascii="Times New Roman" w:eastAsia="SimSun" w:hAnsi="Times New Roman"/>
          <w:sz w:val="28"/>
          <w:szCs w:val="28"/>
        </w:rPr>
        <w:t>p môn nào,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lìa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nguyên t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này. Kinh Kim Cang là nguyên t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tu hành.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chính mình không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mà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u, đó là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p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y!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 xml:space="preserve">ng tương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i/>
          <w:sz w:val="28"/>
          <w:szCs w:val="28"/>
        </w:rPr>
        <w:t>“phàm nh</w:t>
      </w:r>
      <w:r w:rsidRPr="00AF7F9E">
        <w:rPr>
          <w:rFonts w:ascii="Times New Roman" w:eastAsia="SimSun" w:hAnsi="Times New Roman"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i/>
          <w:sz w:val="28"/>
          <w:szCs w:val="28"/>
        </w:rPr>
        <w:t>ng gì có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 đ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u là hư v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ng”</w:t>
      </w:r>
      <w:r w:rsidRPr="00AF7F9E">
        <w:rPr>
          <w:rFonts w:ascii="Times New Roman" w:eastAsia="SimSun" w:hAnsi="Times New Roman"/>
          <w:sz w:val="28"/>
          <w:szCs w:val="28"/>
        </w:rPr>
        <w:t xml:space="preserve"> như kinh đã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nguyên t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và t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ng cương lãnh như kinh đã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y, trong cu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ngày, trong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cao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giác,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còn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còn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hãy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ng; đó là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tu hành. Công phu </w:t>
      </w:r>
      <w:r w:rsidRPr="00AF7F9E">
        <w:rPr>
          <w:rFonts w:ascii="Times New Roman" w:eastAsia="SimSun" w:hAnsi="Times New Roman"/>
          <w:sz w:val="28"/>
          <w:szCs w:val="28"/>
        </w:rPr>
        <w:t>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Năm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Pháp Thân là do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c. Năm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Pháp Thân là gì?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nh,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,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Thoát,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Thoát Tri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năm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n. Thành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nh,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,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Thoát,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Thoát Tri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nh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m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chúng sanh,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Pháp Thân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, nhưng tương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Pháp Thân. </w:t>
      </w:r>
      <w:r w:rsidRPr="00AF7F9E">
        <w:rPr>
          <w:rFonts w:ascii="Times New Roman" w:eastAsia="SimSun" w:hAnsi="Times New Roman"/>
          <w:i/>
          <w:sz w:val="28"/>
          <w:szCs w:val="28"/>
        </w:rPr>
        <w:t>“Giác th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sơ viên”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AF7F9E">
        <w:rPr>
          <w:rFonts w:ascii="Times New Roman" w:eastAsia="SimSun" w:hAnsi="Times New Roman"/>
          <w:sz w:val="28"/>
          <w:szCs w:val="28"/>
        </w:rPr>
        <w:t>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cây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viên mãn)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là nói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thành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dư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cây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là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Vô Thư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. B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, </w:t>
      </w:r>
      <w:r w:rsidRPr="00AF7F9E">
        <w:rPr>
          <w:rFonts w:ascii="Times New Roman" w:eastAsia="SimSun" w:hAnsi="Times New Roman"/>
          <w:i/>
          <w:sz w:val="28"/>
          <w:szCs w:val="28"/>
        </w:rPr>
        <w:t>“B</w:t>
      </w:r>
      <w:r w:rsidRPr="00AF7F9E">
        <w:rPr>
          <w:rFonts w:ascii="Times New Roman" w:eastAsia="SimSun" w:hAnsi="Times New Roman"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(Bodhi) </w:t>
      </w:r>
      <w:r w:rsidRPr="00AF7F9E">
        <w:rPr>
          <w:rFonts w:ascii="Times New Roman" w:eastAsia="SimSun" w:hAnsi="Times New Roman"/>
          <w:sz w:val="28"/>
          <w:szCs w:val="28"/>
        </w:rPr>
        <w:t>là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d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ch </w:t>
      </w:r>
      <w:r w:rsidRPr="00AF7F9E">
        <w:rPr>
          <w:rFonts w:ascii="Times New Roman" w:eastAsia="SimSun" w:hAnsi="Times New Roman"/>
          <w:sz w:val="28"/>
          <w:szCs w:val="28"/>
        </w:rPr>
        <w:t>nghĩa sang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ng Hán là </w:t>
      </w:r>
      <w:r w:rsidRPr="00AF7F9E">
        <w:rPr>
          <w:rFonts w:ascii="Times New Roman" w:eastAsia="SimSun" w:hAnsi="Times New Roman"/>
          <w:i/>
          <w:sz w:val="28"/>
          <w:szCs w:val="28"/>
        </w:rPr>
        <w:t>“giác ng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”.</w:t>
      </w:r>
      <w:r w:rsidRPr="00AF7F9E">
        <w:rPr>
          <w:rFonts w:ascii="Times New Roman" w:eastAsia="SimSun" w:hAnsi="Times New Roman"/>
          <w:sz w:val="28"/>
          <w:szCs w:val="28"/>
        </w:rPr>
        <w:t xml:space="preserve"> Dư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, dư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như là v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 xml:space="preserve">c viên mãn. </w:t>
      </w:r>
      <w:r w:rsidRPr="00AF7F9E">
        <w:rPr>
          <w:rFonts w:ascii="Times New Roman" w:eastAsia="SimSun" w:hAnsi="Times New Roman"/>
          <w:i/>
          <w:sz w:val="28"/>
          <w:szCs w:val="28"/>
        </w:rPr>
        <w:t>“Viên mãn”</w:t>
      </w:r>
      <w:r w:rsidRPr="00AF7F9E">
        <w:rPr>
          <w:rFonts w:ascii="Times New Roman" w:eastAsia="SimSun" w:hAnsi="Times New Roman"/>
          <w:sz w:val="28"/>
          <w:szCs w:val="28"/>
        </w:rPr>
        <w:t xml:space="preserve"> là A N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u Đa La Tam Mi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u Tam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Vô Thư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Chánh Đ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Chánh Giác.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cho chúng ta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khi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cho chúng ta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sanh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lòng ngư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theo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này chúng ta cũng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ng như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Ngài</w:t>
      </w:r>
      <w:r w:rsidRPr="00AF7F9E">
        <w:rPr>
          <w:rFonts w:ascii="Times New Roman" w:eastAsia="SimSun" w:hAnsi="Times New Roman"/>
          <w:sz w:val="28"/>
          <w:szCs w:val="28"/>
        </w:rPr>
        <w:t xml:space="preserve">. Đó là </w:t>
      </w:r>
      <w:r w:rsidRPr="00AF7F9E">
        <w:rPr>
          <w:rFonts w:ascii="Times New Roman" w:eastAsia="SimSun" w:hAnsi="Times New Roman"/>
          <w:i/>
          <w:sz w:val="28"/>
          <w:szCs w:val="28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th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ng chương li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sz w:val="28"/>
          <w:szCs w:val="28"/>
        </w:rPr>
        <w:t>,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di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đó mà!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“Như lão t</w:t>
      </w:r>
      <w:r w:rsidRPr="00AF7F9E">
        <w:rPr>
          <w:rFonts w:ascii="Times New Roman" w:eastAsia="SimSun" w:hAnsi="Times New Roman"/>
          <w:i/>
          <w:sz w:val="28"/>
          <w:szCs w:val="28"/>
        </w:rPr>
        <w:t>ỳ</w:t>
      </w:r>
      <w:r w:rsidRPr="00AF7F9E">
        <w:rPr>
          <w:rFonts w:ascii="Times New Roman" w:eastAsia="SimSun" w:hAnsi="Times New Roman"/>
          <w:i/>
          <w:sz w:val="28"/>
          <w:szCs w:val="28"/>
        </w:rPr>
        <w:t>-kheo”</w:t>
      </w:r>
      <w:r w:rsidRPr="00AF7F9E">
        <w:rPr>
          <w:rFonts w:ascii="Times New Roman" w:eastAsia="SimSun" w:hAnsi="Times New Roman"/>
          <w:sz w:val="28"/>
          <w:szCs w:val="28"/>
        </w:rPr>
        <w:t>: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tr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tám mươi năm,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Hoa nói theo ki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này. Theo cách nói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ngo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qu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c,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di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lúc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mươi chín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i. Ba mươi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i, Ngài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tri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dư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. Sau khi đã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, bèn b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giáo hóa chúng sanh.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ba mươi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i, b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c, nay chúng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ta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là </w:t>
      </w:r>
      <w:r w:rsidRPr="00AF7F9E">
        <w:rPr>
          <w:rFonts w:ascii="Times New Roman" w:eastAsia="SimSun" w:hAnsi="Times New Roman"/>
          <w:i/>
          <w:sz w:val="28"/>
          <w:szCs w:val="28"/>
        </w:rPr>
        <w:t>“m</w:t>
      </w:r>
      <w:r w:rsidRPr="00AF7F9E">
        <w:rPr>
          <w:rFonts w:ascii="Times New Roman" w:eastAsia="SimSun" w:hAnsi="Times New Roman"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p d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y h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c”.</w:t>
      </w:r>
      <w:r w:rsidRPr="00AF7F9E">
        <w:rPr>
          <w:rFonts w:ascii="Times New Roman" w:eastAsia="SimSun" w:hAnsi="Times New Roman"/>
          <w:sz w:val="28"/>
          <w:szCs w:val="28"/>
        </w:rPr>
        <w:t xml:space="preserve"> Đúng là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mãi cho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mươi chín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i, t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là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mươi chín năm,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kinh hơn ba trăm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i. Hơn ba trăm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là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p hơn ba trăm l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n,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rong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p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nh. Khi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đông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t,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kinh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n, chúng ta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dư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như hơn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i.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ít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thì tr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Tùy Chúng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ra, có ch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hai ch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i.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khóa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quy mô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chia thành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đư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ng, chia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trò thành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ng nhóm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ng.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kh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p nơi;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[đ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đã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kinh] hơn ba trăm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trong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mươi chín năm.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mươi chín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 Ngài viên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ch,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Hoa tính theo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 ta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tám mươi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i, cho nên nói là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như lão t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ỳ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-kheo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“Đ</w:t>
      </w:r>
      <w:r w:rsidRPr="00AF7F9E">
        <w:rPr>
          <w:rFonts w:ascii="Times New Roman" w:eastAsia="SimSun" w:hAnsi="Times New Roman"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i/>
          <w:sz w:val="28"/>
          <w:szCs w:val="28"/>
        </w:rPr>
        <w:t>ng ngũ La Hán”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F7F9E">
        <w:rPr>
          <w:rFonts w:ascii="Times New Roman" w:eastAsia="SimSun" w:hAnsi="Times New Roman"/>
          <w:sz w:val="28"/>
          <w:szCs w:val="28"/>
        </w:rPr>
        <w:t>ùng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năm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La Hán):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khi Ngài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thành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lúc ba mươi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i. Thu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u,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trò là năm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ỳ</w:t>
      </w:r>
      <w:r w:rsidRPr="00AF7F9E">
        <w:rPr>
          <w:rFonts w:ascii="Times New Roman" w:eastAsia="SimSun" w:hAnsi="Times New Roman"/>
          <w:sz w:val="28"/>
          <w:szCs w:val="28"/>
        </w:rPr>
        <w:t>-kheo,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năm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La Hán, năm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La Hán. Chúng ta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La Hán là đã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Tư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não, cũng có nghĩa là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còn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A La Hán. 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đó,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câu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Câu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nói trong kinh Pháp Hoa. Nay đã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i, câu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 trong kinh Pháp Hoa cũng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n, dùng nó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AF7F9E">
        <w:rPr>
          <w:rFonts w:ascii="Times New Roman" w:eastAsia="SimSun" w:hAnsi="Times New Roman"/>
          <w:i/>
          <w:sz w:val="28"/>
          <w:szCs w:val="28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th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ng chương li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rõ ràng! A! Bây gi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ta ngh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ngơi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phút!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***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c, xin m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ng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ng. Xin xem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câu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tám: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(Sao) 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thi quy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ân.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F7F9E">
        <w:rPr>
          <w:rFonts w:ascii="Times New Roman" w:eastAsia="SimSun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隱實施權恩。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>: Ân “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chân th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t, hành quy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n bi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n”).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Câu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trong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c là </w:t>
      </w:r>
      <w:r w:rsidRPr="00AF7F9E">
        <w:rPr>
          <w:rFonts w:ascii="Times New Roman" w:eastAsia="SimSun" w:hAnsi="Times New Roman"/>
          <w:i/>
          <w:sz w:val="28"/>
          <w:szCs w:val="28"/>
        </w:rPr>
        <w:t>“đáng nên dùng thân gì đ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c, bèn hi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n thân 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y”</w:t>
      </w:r>
      <w:r w:rsidRPr="00AF7F9E">
        <w:rPr>
          <w:rFonts w:ascii="Times New Roman" w:eastAsia="SimSun" w:hAnsi="Times New Roman"/>
          <w:sz w:val="28"/>
          <w:szCs w:val="28"/>
        </w:rPr>
        <w:t>.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này nói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thuy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pháp. Pháp thì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pháp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nh, cũng là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theo căn tánh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sanh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pháp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, </w:t>
      </w:r>
      <w:r w:rsidRPr="00AF7F9E">
        <w:rPr>
          <w:rFonts w:ascii="Times New Roman" w:eastAsia="SimSun" w:hAnsi="Times New Roman"/>
          <w:i/>
          <w:sz w:val="28"/>
          <w:szCs w:val="28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th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 thi quy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n”. “Th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DFKai-SB" w:eastAsia="DFKai-SB" w:hAnsi="DFKai-SB" w:cs="Malgun Gothic" w:hint="eastAsia"/>
          <w:sz w:val="28"/>
          <w:szCs w:val="24"/>
        </w:rPr>
        <w:t>實</w:t>
      </w:r>
      <w:r w:rsidRPr="00AF7F9E">
        <w:rPr>
          <w:rFonts w:ascii="Times New Roman" w:eastAsia="SimSun" w:hAnsi="Times New Roman"/>
          <w:sz w:val="28"/>
          <w:szCs w:val="28"/>
        </w:rPr>
        <w:t>) là chân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t, </w:t>
      </w:r>
      <w:r w:rsidRPr="00AF7F9E">
        <w:rPr>
          <w:rFonts w:ascii="Times New Roman" w:eastAsia="SimSun" w:hAnsi="Times New Roman"/>
          <w:i/>
          <w:sz w:val="28"/>
          <w:szCs w:val="28"/>
        </w:rPr>
        <w:t>“quy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DFKai-SB" w:eastAsia="DFKai-SB" w:hAnsi="DFKai-SB" w:cs="MS Gothic" w:hint="eastAsia"/>
          <w:sz w:val="28"/>
          <w:szCs w:val="24"/>
        </w:rPr>
        <w:t>權</w:t>
      </w:r>
      <w:r w:rsidRPr="00AF7F9E">
        <w:rPr>
          <w:rFonts w:ascii="Times New Roman" w:eastAsia="SimSun" w:hAnsi="Times New Roman"/>
          <w:sz w:val="28"/>
          <w:szCs w:val="28"/>
        </w:rPr>
        <w:t>) là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nói pháp chân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ai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u,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đành dùng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o.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thí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tôi đã nêu trong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p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F7F9E">
        <w:rPr>
          <w:rFonts w:ascii="Times New Roman" w:eastAsia="SimSun" w:hAnsi="Times New Roman"/>
          <w:sz w:val="28"/>
          <w:szCs w:val="28"/>
        </w:rPr>
        <w:t>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AF7F9E">
        <w:rPr>
          <w:rFonts w:ascii="Times New Roman" w:eastAsia="SimSun" w:hAnsi="Times New Roman"/>
          <w:sz w:val="28"/>
          <w:szCs w:val="28"/>
        </w:rPr>
        <w:t>ĩ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n, nhưn</w:t>
      </w:r>
      <w:r w:rsidRPr="00AF7F9E">
        <w:rPr>
          <w:rFonts w:ascii="Times New Roman" w:eastAsia="SimSun" w:hAnsi="Times New Roman"/>
          <w:sz w:val="28"/>
          <w:szCs w:val="28"/>
        </w:rPr>
        <w:t>g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trò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c,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ông ta không dùng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phù h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p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trình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sinh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c, chúng nó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nghe l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t tai,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vui v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n, chính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này!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pháp chân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ai? Nói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Pháp Thân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đó là chân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t;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[pháp nói v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i] chúng sanh trong </w:t>
      </w:r>
      <w:r w:rsidRPr="00AF7F9E">
        <w:rPr>
          <w:rFonts w:ascii="Times New Roman" w:eastAsia="SimSun" w:hAnsi="Times New Roman"/>
          <w:sz w:val="28"/>
          <w:szCs w:val="28"/>
        </w:rPr>
        <w:t>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quy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Trong pháp chân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có nói hay chăng?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nói! Ngôn ng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t, tâm hành x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di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phương pháp này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chúng </w:t>
      </w:r>
      <w:r w:rsidRPr="00AF7F9E">
        <w:rPr>
          <w:rFonts w:ascii="Times New Roman" w:eastAsia="SimSun" w:hAnsi="Times New Roman"/>
          <w:sz w:val="28"/>
          <w:szCs w:val="28"/>
        </w:rPr>
        <w:t>ta, chúng ta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chi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t! Hoàn toàn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lý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, 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dùng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x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 xml:space="preserve">Chúng ta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xem</w:t>
      </w:r>
      <w:r w:rsidRPr="00AF7F9E">
        <w:rPr>
          <w:rFonts w:ascii="Times New Roman" w:eastAsia="SimSun" w:hAnsi="Times New Roman"/>
          <w:sz w:val="28"/>
          <w:szCs w:val="28"/>
        </w:rPr>
        <w:t xml:space="preserve"> Thanh Lương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 khai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: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(Sao) Viên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a, 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nhi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thuy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t, nãi dĩ tam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a nhân thiên ti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u pháp, giáo hóa chúng sanh.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F7F9E">
        <w:rPr>
          <w:rFonts w:ascii="Times New Roman" w:eastAsia="SimSun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圓頓一乘，隱而不說，乃以三乘人天小法，教化眾生。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: 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tàng ch</w:t>
      </w:r>
      <w:r w:rsidRPr="00AF7F9E">
        <w:rPr>
          <w:rFonts w:ascii="Times New Roman" w:eastAsia="SimSun" w:hAnsi="Times New Roman"/>
          <w:i/>
          <w:sz w:val="28"/>
          <w:szCs w:val="28"/>
        </w:rPr>
        <w:t>ẳ</w:t>
      </w:r>
      <w:r w:rsidRPr="00AF7F9E">
        <w:rPr>
          <w:rFonts w:ascii="Times New Roman" w:eastAsia="SimSun" w:hAnsi="Times New Roman"/>
          <w:i/>
          <w:sz w:val="28"/>
          <w:szCs w:val="28"/>
        </w:rPr>
        <w:t>ng nói pháp Nh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t Th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>a viên đ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n, bèn dùng tam th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>a, ti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>u pháp nhân thiên đ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giáo hóa chúng sanh).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chúng tôi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u đơn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ý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n này. </w:t>
      </w:r>
      <w:r w:rsidRPr="00AF7F9E">
        <w:rPr>
          <w:rFonts w:ascii="Times New Roman" w:eastAsia="SimSun" w:hAnsi="Times New Roman"/>
          <w:i/>
          <w:sz w:val="28"/>
          <w:szCs w:val="28"/>
        </w:rPr>
        <w:t>“Viên”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DFKai-SB" w:eastAsia="DFKai-SB" w:hAnsi="DFKai-SB" w:cs="MS Gothic" w:hint="eastAsia"/>
          <w:sz w:val="28"/>
          <w:szCs w:val="28"/>
        </w:rPr>
        <w:t>圓</w:t>
      </w:r>
      <w:r w:rsidRPr="00AF7F9E">
        <w:rPr>
          <w:rFonts w:ascii="Times New Roman" w:eastAsia="SimSun" w:hAnsi="Times New Roman"/>
          <w:sz w:val="28"/>
          <w:szCs w:val="28"/>
        </w:rPr>
        <w:t xml:space="preserve">) là viên mãn, </w:t>
      </w:r>
      <w:r w:rsidRPr="00AF7F9E">
        <w:rPr>
          <w:rFonts w:ascii="Times New Roman" w:eastAsia="SimSun" w:hAnsi="Times New Roman"/>
          <w:i/>
          <w:sz w:val="28"/>
          <w:szCs w:val="28"/>
        </w:rPr>
        <w:t>“đ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DFKai-SB" w:eastAsia="DFKai-SB" w:hAnsi="DFKai-SB" w:cs="MS Gothic" w:hint="eastAsia"/>
          <w:sz w:val="28"/>
          <w:szCs w:val="28"/>
        </w:rPr>
        <w:t>頓</w:t>
      </w:r>
      <w:r w:rsidRPr="00AF7F9E">
        <w:rPr>
          <w:rFonts w:ascii="Times New Roman" w:eastAsia="SimSun" w:hAnsi="Times New Roman"/>
          <w:sz w:val="28"/>
          <w:szCs w:val="28"/>
        </w:rPr>
        <w:t>)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t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(ch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theo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d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d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n, mà là th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p).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là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a.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cũng là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dĩ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danh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, vì sao? Viên (</w:t>
      </w:r>
      <w:r w:rsidRPr="00AF7F9E">
        <w:rPr>
          <w:rFonts w:ascii="DFKai-SB" w:eastAsia="DFKai-SB" w:hAnsi="DFKai-SB" w:cs="MS Gothic" w:hint="eastAsia"/>
          <w:sz w:val="28"/>
          <w:szCs w:val="28"/>
        </w:rPr>
        <w:t>圓</w:t>
      </w:r>
      <w:r w:rsidRPr="00AF7F9E">
        <w:rPr>
          <w:rFonts w:ascii="Times New Roman" w:eastAsia="SimSun" w:hAnsi="Times New Roman"/>
          <w:sz w:val="28"/>
          <w:szCs w:val="28"/>
        </w:rPr>
        <w:t>, tròn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y) là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i/>
          <w:sz w:val="28"/>
          <w:szCs w:val="28"/>
        </w:rPr>
        <w:t>“thiên”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DFKai-SB" w:eastAsia="DFKai-SB" w:hAnsi="DFKai-SB" w:cs="MS Gothic" w:hint="eastAsia"/>
          <w:sz w:val="28"/>
          <w:szCs w:val="28"/>
        </w:rPr>
        <w:t>偏</w:t>
      </w:r>
      <w:r w:rsidRPr="00AF7F9E">
        <w:rPr>
          <w:rFonts w:ascii="Times New Roman" w:eastAsia="SimSun" w:hAnsi="Times New Roman"/>
          <w:sz w:val="28"/>
          <w:szCs w:val="28"/>
        </w:rPr>
        <w:t>, l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ch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c) mà nói,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(</w:t>
      </w:r>
      <w:r w:rsidRPr="00AF7F9E">
        <w:rPr>
          <w:rFonts w:ascii="DFKai-SB" w:eastAsia="DFKai-SB" w:hAnsi="DFKai-SB" w:cs="MS Gothic" w:hint="eastAsia"/>
          <w:sz w:val="28"/>
          <w:szCs w:val="28"/>
        </w:rPr>
        <w:t>頓</w:t>
      </w:r>
      <w:r w:rsidRPr="00AF7F9E">
        <w:rPr>
          <w:rFonts w:ascii="Times New Roman" w:eastAsia="SimSun" w:hAnsi="Times New Roman"/>
          <w:sz w:val="28"/>
          <w:szCs w:val="28"/>
        </w:rPr>
        <w:t>, nhanh chóng) là nói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(</w:t>
      </w:r>
      <w:r w:rsidRPr="00AF7F9E">
        <w:rPr>
          <w:rFonts w:ascii="DFKai-SB" w:eastAsia="DFKai-SB" w:hAnsi="DFKai-SB" w:cs="Malgun Gothic" w:hint="eastAsia"/>
          <w:sz w:val="28"/>
          <w:szCs w:val="28"/>
        </w:rPr>
        <w:t>漸</w:t>
      </w:r>
      <w:r w:rsidRPr="00AF7F9E">
        <w:rPr>
          <w:rFonts w:ascii="Times New Roman" w:eastAsia="SimSun" w:hAnsi="Times New Roman"/>
          <w:sz w:val="28"/>
          <w:szCs w:val="28"/>
        </w:rPr>
        <w:t>, d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d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n).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là nói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ba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a. Trong kinh Pháp Hoa,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cùng,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ra tin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này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AF7F9E">
        <w:rPr>
          <w:rFonts w:ascii="Times New Roman" w:eastAsia="SimSun" w:hAnsi="Times New Roman"/>
          <w:sz w:val="28"/>
          <w:szCs w:val="28"/>
        </w:rPr>
        <w:t xml:space="preserve"> Ngài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o </w:t>
      </w:r>
      <w:r w:rsidRPr="00AF7F9E">
        <w:rPr>
          <w:rFonts w:ascii="Times New Roman" w:eastAsia="SimSun" w:hAnsi="Times New Roman"/>
          <w:i/>
          <w:sz w:val="28"/>
          <w:szCs w:val="28"/>
        </w:rPr>
        <w:t>“duy h</w:t>
      </w:r>
      <w:r w:rsidRPr="00AF7F9E">
        <w:rPr>
          <w:rFonts w:ascii="Times New Roman" w:eastAsia="SimSun" w:hAnsi="Times New Roman"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i/>
          <w:sz w:val="28"/>
          <w:szCs w:val="28"/>
        </w:rPr>
        <w:t>u Nh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t Th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>a pháp”</w:t>
      </w:r>
      <w:r w:rsidRPr="00AF7F9E">
        <w:rPr>
          <w:rFonts w:ascii="Times New Roman" w:eastAsia="SimSun" w:hAnsi="Times New Roman"/>
          <w:sz w:val="28"/>
          <w:szCs w:val="28"/>
        </w:rPr>
        <w:t xml:space="preserve"> (ch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có pháp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a),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pháp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có pháp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a. </w:t>
      </w:r>
      <w:r w:rsidRPr="00AF7F9E">
        <w:rPr>
          <w:rFonts w:ascii="Times New Roman" w:eastAsia="SimSun" w:hAnsi="Times New Roman"/>
          <w:i/>
          <w:sz w:val="28"/>
          <w:szCs w:val="28"/>
        </w:rPr>
        <w:t>“Vô nh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>, di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c vô tam”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AF7F9E">
        <w:rPr>
          <w:rFonts w:ascii="Times New Roman" w:eastAsia="SimSun" w:hAnsi="Times New Roman"/>
          <w:sz w:val="28"/>
          <w:szCs w:val="28"/>
        </w:rPr>
        <w:t>hông hai, cũng không ba). “Hai” là hai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và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a. Ba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là Thanh Văn, Duyên Giác,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đó là ba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a. Hai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và ba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nói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có pháp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a, không hai, mà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 xml:space="preserve">ng ba. </w:t>
      </w:r>
      <w:r w:rsidRPr="00AF7F9E">
        <w:rPr>
          <w:rFonts w:ascii="Times New Roman" w:eastAsia="SimSun" w:hAnsi="Times New Roman"/>
          <w:i/>
          <w:sz w:val="28"/>
          <w:szCs w:val="28"/>
        </w:rPr>
        <w:t>“Tr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 phương ti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thuy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F7F9E">
        <w:rPr>
          <w:rFonts w:ascii="Times New Roman" w:eastAsia="SimSun" w:hAnsi="Times New Roman"/>
          <w:sz w:val="28"/>
          <w:szCs w:val="28"/>
        </w:rPr>
        <w:t>r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phi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nói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n)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Ngo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tr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nói theo ki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nói thành hai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c ba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có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Pháp là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a, dùng gì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tu? Thưa cùng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tâm. Tu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tâm, tu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cái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Chân.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đó,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tâm,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Chân.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viên mãn r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ráo, x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tánh viên mãn.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nói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. Nhưng trong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thì không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c,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[chúng sanh trong] </w:t>
      </w:r>
      <w:r w:rsidRPr="00AF7F9E">
        <w:rPr>
          <w:rFonts w:ascii="Times New Roman" w:eastAsia="SimSun" w:hAnsi="Times New Roman"/>
          <w:sz w:val="28"/>
          <w:szCs w:val="28"/>
        </w:rPr>
        <w:t>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i là căn tánh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Hoa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ng,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còn có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cõi, viên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cõi nào? Cõi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Báo Trang Nghiêm. Nói cách khác, cõi Phàm Thánh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Cư và cõi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u Dư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còn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A Di Đà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nói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Nhưng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Ngài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 do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vãng sanh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oai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b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 nguy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mươi tám nguy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gia trì,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i.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gì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đã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đã nói,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xúc,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nghe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là căn tánh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bén!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Vì sao căn tánh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c? Chúng ta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chư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ngăn tr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. Sanh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c,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quang và oai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A Di Đà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gia trì, nay lũ bình phàm chúng ta nói là </w:t>
      </w:r>
      <w:r w:rsidRPr="00AF7F9E">
        <w:rPr>
          <w:rFonts w:ascii="Times New Roman" w:eastAsia="SimSun" w:hAnsi="Times New Roman"/>
          <w:i/>
          <w:sz w:val="28"/>
          <w:szCs w:val="28"/>
        </w:rPr>
        <w:t>“t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ng”</w:t>
      </w:r>
      <w:r w:rsidRPr="00AF7F9E">
        <w:rPr>
          <w:rFonts w:ascii="Times New Roman" w:eastAsia="SimSun" w:hAnsi="Times New Roman"/>
          <w:sz w:val="28"/>
          <w:szCs w:val="28"/>
        </w:rPr>
        <w:t>, ho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 xml:space="preserve">c </w:t>
      </w:r>
      <w:r w:rsidRPr="00AF7F9E">
        <w:rPr>
          <w:rFonts w:ascii="Times New Roman" w:eastAsia="SimSun" w:hAnsi="Times New Roman"/>
          <w:i/>
          <w:sz w:val="28"/>
          <w:szCs w:val="28"/>
        </w:rPr>
        <w:t>“khí ph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n”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cách nào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tư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cách nào so sánh, nghĩ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quá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,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nơi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d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dàng, kh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d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dàng!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chính là lý do khi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cho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phương chư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tán thán công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c, có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o lý trong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thù th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ng khôn sánh mà! Trong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các cõi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này, đúng là Di Đà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Tôn đã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cùng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t. Chúng ta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g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may m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to tát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này, quá hên!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đã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g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ng nên b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mong thành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 trong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này. N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thành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u là như tôi v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nói,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thi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là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vãng sanh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i, sanh vào cõi Phàm Thánh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Cư.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và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sanh vào cõi Phương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u Dư.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cũng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ng, quý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sanh vào cõi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Báo Trang Nghiêm.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ba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nào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vãng sanh. Lâm chung vãng sanh trong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m, chính là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vì </w:t>
      </w:r>
      <w:r w:rsidRPr="00AF7F9E">
        <w:rPr>
          <w:rFonts w:ascii="Times New Roman" w:eastAsia="SimSun" w:hAnsi="Times New Roman"/>
          <w:sz w:val="28"/>
          <w:szCs w:val="28"/>
        </w:rPr>
        <w:t>trong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lúc lâm chung,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đã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vãng sanh!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Vì sao có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lâm chung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vãng sanh?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Lý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nói,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vãng sanh là hai, ba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i! Do nguyên nhân nào? Lâm chung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cách nào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! Đương nhiên là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trong lúc lâm chung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trong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đó là đ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i!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trong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i,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tăng trư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xem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kinh giáo!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nghe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kh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p. Vì sao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xem ki</w:t>
      </w:r>
      <w:r w:rsidRPr="00AF7F9E">
        <w:rPr>
          <w:rFonts w:ascii="Times New Roman" w:eastAsia="SimSun" w:hAnsi="Times New Roman"/>
          <w:sz w:val="28"/>
          <w:szCs w:val="28"/>
        </w:rPr>
        <w:t>nh văn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u?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nghe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kinh, vì sao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mơ màng,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giác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như v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AF7F9E">
        <w:rPr>
          <w:rFonts w:ascii="Times New Roman" w:eastAsia="SimSun" w:hAnsi="Times New Roman"/>
          <w:sz w:val="28"/>
          <w:szCs w:val="28"/>
        </w:rPr>
        <w:t>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gì khác,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AF7F9E">
        <w:rPr>
          <w:rFonts w:ascii="Times New Roman" w:eastAsia="SimSun" w:hAnsi="Times New Roman"/>
          <w:sz w:val="28"/>
          <w:szCs w:val="28"/>
        </w:rPr>
        <w:t xml:space="preserve"> do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 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buông xu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chư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ng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và</w:t>
      </w:r>
      <w:r w:rsidRPr="00AF7F9E">
        <w:rPr>
          <w:rFonts w:ascii="Times New Roman" w:eastAsia="SimSun" w:hAnsi="Times New Roman"/>
          <w:sz w:val="28"/>
          <w:szCs w:val="28"/>
        </w:rPr>
        <w:t xml:space="preserve"> ô nhi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m,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o lý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ngay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này.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rõ,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khó.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cũng m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mang,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nghe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lãnh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thì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tâm, trong tâm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cò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trên 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thì sao? Nơi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bèn tùy duyên,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p.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Ho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 sau khi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đúng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đó, tôi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Ngài có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hay không, nhưng Ngài đã buông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ng.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Tôi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Tân Gia Ba, đã nghe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tu k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: Ho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i sư sang thăm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Tân Gia Ba</w:t>
      </w:r>
      <w:r w:rsidRPr="00AF7F9E">
        <w:rPr>
          <w:rFonts w:ascii="Times New Roman" w:eastAsia="SimSun" w:hAnsi="Times New Roman"/>
          <w:sz w:val="28"/>
          <w:szCs w:val="28"/>
        </w:rPr>
        <w:t>, cư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Chiêm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Vi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tràng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pháp sư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p.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o tràng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Tông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i, đi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hai, b</w:t>
      </w:r>
      <w:r w:rsidRPr="00AF7F9E">
        <w:rPr>
          <w:rFonts w:ascii="Times New Roman" w:eastAsia="SimSun" w:hAnsi="Times New Roman"/>
          <w:sz w:val="28"/>
          <w:szCs w:val="28"/>
        </w:rPr>
        <w:t>a phút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nơi. Tôi đã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thăm ngôi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o tràng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Năm xưa, Ho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i sư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nơi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là “</w:t>
      </w:r>
      <w:r w:rsidRPr="00AF7F9E">
        <w:rPr>
          <w:rFonts w:ascii="Times New Roman" w:eastAsia="SimSun" w:hAnsi="Times New Roman"/>
          <w:sz w:val="28"/>
          <w:szCs w:val="28"/>
        </w:rPr>
        <w:t>mi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 sao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thì thôi,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gì cũng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l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. Chăm lo vi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c ăn 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và sinh ho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cho Ngài,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gì [Ngài cũng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y]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p. Pháp sư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nói có khi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ăn 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tí,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chê quá 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n,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Sư, [Ngài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o]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AF7F9E">
        <w:rPr>
          <w:rFonts w:ascii="Times New Roman" w:eastAsia="SimSun" w:hAnsi="Times New Roman"/>
          <w:sz w:val="28"/>
          <w:szCs w:val="28"/>
        </w:rPr>
        <w:t>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 có hương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. Nh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t thì sao?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AF7F9E">
        <w:rPr>
          <w:rFonts w:ascii="Times New Roman" w:eastAsia="SimSun" w:hAnsi="Times New Roman"/>
          <w:sz w:val="28"/>
          <w:szCs w:val="28"/>
        </w:rPr>
        <w:t>Nh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có hương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”. C</w:t>
      </w:r>
      <w:r w:rsidRPr="00AF7F9E">
        <w:rPr>
          <w:rFonts w:ascii="Times New Roman" w:eastAsia="SimSun" w:hAnsi="Times New Roman"/>
          <w:sz w:val="28"/>
          <w:szCs w:val="28"/>
        </w:rPr>
        <w:t>hưa bao gi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lòng.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chăm sóc Ngài </w:t>
      </w:r>
      <w:r w:rsidRPr="00AF7F9E">
        <w:rPr>
          <w:rFonts w:ascii="Times New Roman" w:eastAsia="SimSun" w:hAnsi="Times New Roman"/>
          <w:sz w:val="28"/>
          <w:szCs w:val="28"/>
        </w:rPr>
        <w:t>hoan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: “</w:t>
      </w:r>
      <w:r w:rsidRPr="00AF7F9E">
        <w:rPr>
          <w:rFonts w:ascii="Times New Roman" w:eastAsia="SimSun" w:hAnsi="Times New Roman"/>
          <w:sz w:val="28"/>
          <w:szCs w:val="28"/>
        </w:rPr>
        <w:t>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pháp sư này d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kén ch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chi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gì?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gì không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Tôi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nói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các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c, nh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y: </w:t>
      </w:r>
      <w:r w:rsidRPr="00AF7F9E">
        <w:rPr>
          <w:rFonts w:ascii="Times New Roman" w:eastAsia="SimSun" w:hAnsi="Times New Roman"/>
          <w:i/>
          <w:sz w:val="28"/>
          <w:szCs w:val="28"/>
        </w:rPr>
        <w:t>“Gi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nào cũng là gi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t, ngày nào cũng là ngày t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sz w:val="28"/>
          <w:szCs w:val="28"/>
        </w:rPr>
        <w:t>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kén </w:t>
      </w:r>
      <w:r w:rsidRPr="00AF7F9E">
        <w:rPr>
          <w:rFonts w:ascii="Times New Roman" w:eastAsia="SimSun" w:hAnsi="Times New Roman"/>
          <w:sz w:val="28"/>
          <w:szCs w:val="28"/>
        </w:rPr>
        <w:t>ch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gi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kén </w:t>
      </w:r>
      <w:r w:rsidRPr="00AF7F9E">
        <w:rPr>
          <w:rFonts w:ascii="Times New Roman" w:eastAsia="SimSun" w:hAnsi="Times New Roman"/>
          <w:sz w:val="28"/>
          <w:szCs w:val="28"/>
        </w:rPr>
        <w:t>ch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 ngày,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c. Tôi ghép thêm hai câu: </w:t>
      </w:r>
      <w:r w:rsidRPr="00AF7F9E">
        <w:rPr>
          <w:rFonts w:ascii="Times New Roman" w:eastAsia="SimSun" w:hAnsi="Times New Roman"/>
          <w:i/>
          <w:sz w:val="28"/>
          <w:szCs w:val="28"/>
        </w:rPr>
        <w:t>“Ngư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nào cũng là ngư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t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t, chuy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nào cũng là chuy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t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.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phi,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ác, toàn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mà! Vì sao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t?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tánh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lành.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ta không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thì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thành ngu ng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i!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nhưng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ghim trong lòng;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đó là do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nhi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m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khí,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tánh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tánh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lành,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tánh là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Tánh,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tôn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tánh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ch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nên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khí. Ai n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t,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gì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i/>
          <w:sz w:val="28"/>
          <w:szCs w:val="28"/>
        </w:rPr>
        <w:t>“ai n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 là ngư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t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t, m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i chuy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là chuy</w:t>
      </w:r>
      <w:r w:rsidRPr="00AF7F9E">
        <w:rPr>
          <w:rFonts w:ascii="Times New Roman" w:eastAsia="SimSun" w:hAnsi="Times New Roman"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i/>
          <w:sz w:val="28"/>
          <w:szCs w:val="28"/>
        </w:rPr>
        <w:t>n t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sz w:val="28"/>
          <w:szCs w:val="28"/>
        </w:rPr>
        <w:t>,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còn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a!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hãy tùy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 xml:space="preserve">ng có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 xml:space="preserve">gì </w:t>
      </w:r>
      <w:r w:rsidRPr="00AF7F9E">
        <w:rPr>
          <w:rFonts w:ascii="Times New Roman" w:eastAsia="SimSun" w:hAnsi="Times New Roman"/>
          <w:sz w:val="28"/>
          <w:szCs w:val="28"/>
        </w:rPr>
        <w:t>không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t.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cũng tùy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đó,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mình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i/>
          <w:sz w:val="28"/>
          <w:szCs w:val="28"/>
        </w:rPr>
        <w:t>“phàm nh</w:t>
      </w:r>
      <w:r w:rsidRPr="00AF7F9E">
        <w:rPr>
          <w:rFonts w:ascii="Times New Roman" w:eastAsia="SimSun" w:hAnsi="Times New Roman"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 đ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u là hư v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AF7F9E">
        <w:rPr>
          <w:rFonts w:ascii="Times New Roman" w:eastAsia="SimSun" w:hAnsi="Times New Roman"/>
          <w:sz w:val="28"/>
          <w:szCs w:val="28"/>
        </w:rPr>
        <w:t>Tâm Kinh càng nói tri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hơn, đó là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Chân pháp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i, </w:t>
      </w:r>
      <w:r w:rsidRPr="00AF7F9E">
        <w:rPr>
          <w:rFonts w:ascii="Times New Roman" w:eastAsia="SimSun" w:hAnsi="Times New Roman"/>
          <w:i/>
          <w:sz w:val="28"/>
          <w:szCs w:val="28"/>
        </w:rPr>
        <w:t>“S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c t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là Không, Không t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là S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c, S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c ch</w:t>
      </w:r>
      <w:r w:rsidRPr="00AF7F9E">
        <w:rPr>
          <w:rFonts w:ascii="Times New Roman" w:eastAsia="SimSun" w:hAnsi="Times New Roman"/>
          <w:i/>
          <w:sz w:val="28"/>
          <w:szCs w:val="28"/>
        </w:rPr>
        <w:t>ẳ</w:t>
      </w:r>
      <w:r w:rsidRPr="00AF7F9E">
        <w:rPr>
          <w:rFonts w:ascii="Times New Roman" w:eastAsia="SimSun" w:hAnsi="Times New Roman"/>
          <w:i/>
          <w:sz w:val="28"/>
          <w:szCs w:val="28"/>
        </w:rPr>
        <w:t>ng khác Không, Không ch</w:t>
      </w:r>
      <w:r w:rsidRPr="00AF7F9E">
        <w:rPr>
          <w:rFonts w:ascii="Times New Roman" w:eastAsia="SimSun" w:hAnsi="Times New Roman"/>
          <w:i/>
          <w:sz w:val="28"/>
          <w:szCs w:val="28"/>
        </w:rPr>
        <w:t>ẳ</w:t>
      </w:r>
      <w:r w:rsidRPr="00AF7F9E">
        <w:rPr>
          <w:rFonts w:ascii="Times New Roman" w:eastAsia="SimSun" w:hAnsi="Times New Roman"/>
          <w:i/>
          <w:sz w:val="28"/>
          <w:szCs w:val="28"/>
        </w:rPr>
        <w:t>ng khác S</w:t>
      </w:r>
      <w:r w:rsidRPr="00AF7F9E">
        <w:rPr>
          <w:rFonts w:ascii="Times New Roman" w:eastAsia="SimSun" w:hAnsi="Times New Roman"/>
          <w:i/>
          <w:sz w:val="28"/>
          <w:szCs w:val="28"/>
        </w:rPr>
        <w:t>ắ</w:t>
      </w:r>
      <w:r w:rsidRPr="00AF7F9E">
        <w:rPr>
          <w:rFonts w:ascii="Times New Roman" w:eastAsia="SimSun" w:hAnsi="Times New Roman"/>
          <w:i/>
          <w:sz w:val="28"/>
          <w:szCs w:val="28"/>
        </w:rPr>
        <w:t>c”.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Chân.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ghi nh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, </w:t>
      </w:r>
      <w:r w:rsidRPr="00AF7F9E">
        <w:rPr>
          <w:rFonts w:ascii="Times New Roman" w:eastAsia="SimSun" w:hAnsi="Times New Roman"/>
          <w:i/>
          <w:sz w:val="28"/>
          <w:szCs w:val="28"/>
        </w:rPr>
        <w:t>“phàm nh</w:t>
      </w:r>
      <w:r w:rsidRPr="00AF7F9E">
        <w:rPr>
          <w:rFonts w:ascii="Times New Roman" w:eastAsia="SimSun" w:hAnsi="Times New Roman"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 đ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u là hư v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ng”</w:t>
      </w:r>
      <w:r w:rsidRPr="00AF7F9E">
        <w:rPr>
          <w:rFonts w:ascii="Times New Roman" w:eastAsia="SimSun" w:hAnsi="Times New Roman"/>
          <w:sz w:val="28"/>
          <w:szCs w:val="28"/>
        </w:rPr>
        <w:t>, không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c. </w:t>
      </w:r>
      <w:r w:rsidRPr="00AF7F9E">
        <w:rPr>
          <w:rFonts w:ascii="Times New Roman" w:eastAsia="SimSun" w:hAnsi="Times New Roman"/>
          <w:i/>
          <w:sz w:val="28"/>
          <w:szCs w:val="28"/>
        </w:rPr>
        <w:t>“H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t th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y pháp h</w:t>
      </w:r>
      <w:r w:rsidRPr="00AF7F9E">
        <w:rPr>
          <w:rFonts w:ascii="Times New Roman" w:eastAsia="SimSun" w:hAnsi="Times New Roman"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i/>
          <w:sz w:val="28"/>
          <w:szCs w:val="28"/>
        </w:rPr>
        <w:t>u vi, như m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ng, huy</w:t>
      </w:r>
      <w:r w:rsidRPr="00AF7F9E">
        <w:rPr>
          <w:rFonts w:ascii="Times New Roman" w:eastAsia="SimSun" w:hAnsi="Times New Roman"/>
          <w:i/>
          <w:sz w:val="28"/>
          <w:szCs w:val="28"/>
        </w:rPr>
        <w:t>ễ</w:t>
      </w:r>
      <w:r w:rsidRPr="00AF7F9E">
        <w:rPr>
          <w:rFonts w:ascii="Times New Roman" w:eastAsia="SimSun" w:hAnsi="Times New Roman"/>
          <w:i/>
          <w:sz w:val="28"/>
          <w:szCs w:val="28"/>
        </w:rPr>
        <w:t>n, b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>t, bóng”</w:t>
      </w:r>
      <w:r w:rsidRPr="00AF7F9E">
        <w:rPr>
          <w:rFonts w:ascii="Times New Roman" w:eastAsia="SimSun" w:hAnsi="Times New Roman"/>
          <w:sz w:val="28"/>
          <w:szCs w:val="28"/>
        </w:rPr>
        <w:t>,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còn có gì đáng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c?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hóa trên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chúng sanh trong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nói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ba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và nhân thiên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pháp.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ý nghĩa này cũng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hay. Giáo hóa chúng sanh, khuyên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ba ác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trong ba ác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nhân pháp,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sau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còn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làm thân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tu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sau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sanh lên cõi tr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nhân thiên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pháp. Nhưng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nên xem nh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, nhân thiên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pháp là căn cơ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thành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t! Kinh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đã nói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hay, nhân thiên pháp, Thanh Văn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, Duyên Giác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, cho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Vô Thư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làm cơ s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. Vì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tu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nơi đâu?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tu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nà</w:t>
      </w:r>
      <w:r w:rsidRPr="00AF7F9E">
        <w:rPr>
          <w:rFonts w:ascii="Times New Roman" w:eastAsia="SimSun" w:hAnsi="Times New Roman"/>
          <w:sz w:val="28"/>
          <w:szCs w:val="28"/>
        </w:rPr>
        <w:t xml:space="preserve">y. Mà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su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Tôn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AF7F9E">
        <w:rPr>
          <w:rFonts w:ascii="Times New Roman" w:eastAsia="SimSun" w:hAnsi="Times New Roman"/>
          <w:sz w:val="28"/>
          <w:szCs w:val="28"/>
        </w:rPr>
        <w:t>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mươi chín năm [gi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kinh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thuy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pháp]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đó,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tám mươi năm, Ngài tr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tám mươi năm, trong tám mươi năm đã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di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n,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thân giáo l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ngôn giáo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làm cơ s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. Chúng ta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kinh, ch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nên sơ sót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sai tí nào! Hy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các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lưu ý,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là căn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ta.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sanh T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vãng sanh.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Trong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o, có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AF7F9E">
        <w:rPr>
          <w:rFonts w:ascii="Times New Roman" w:eastAsia="SimSun" w:hAnsi="Times New Roman"/>
          <w:sz w:val="28"/>
          <w:szCs w:val="28"/>
        </w:rPr>
        <w:t>không tham, không sân, không si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. Tôi nói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sáu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bao g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m toàn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: B</w:t>
      </w:r>
      <w:r w:rsidRPr="00AF7F9E">
        <w:rPr>
          <w:rFonts w:ascii="Times New Roman" w:eastAsia="SimSun" w:hAnsi="Times New Roman"/>
          <w:sz w:val="28"/>
          <w:szCs w:val="28"/>
        </w:rPr>
        <w:t>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ích k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,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ng tăm,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 dư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ng,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ngũ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c, sáu tr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n,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tham, sân, si,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p. Vì sao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ta khó khăn ng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y? Tôi thưa cùng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căn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ki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l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trên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a.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thông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l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a, thông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các pháp.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, nay chúng </w:t>
      </w:r>
      <w:r w:rsidRPr="00AF7F9E">
        <w:rPr>
          <w:rFonts w:ascii="Times New Roman" w:eastAsia="SimSun" w:hAnsi="Times New Roman"/>
          <w:sz w:val="28"/>
          <w:szCs w:val="28"/>
        </w:rPr>
        <w:t>ta dùng gì? Dùng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Quy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Nho gia làm căn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n;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t,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Quy.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Quy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khó!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nghiêm túc,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c, trong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hai năm, vun quén v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vàng căn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i. Dùng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năm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Quy,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dùng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năm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thì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quy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vãng sanh. Phàm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vãng sanh,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hãy quan sát c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 k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, trong cu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đãi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có tr</w:t>
      </w:r>
      <w:r w:rsidRPr="00AF7F9E">
        <w:rPr>
          <w:rFonts w:ascii="Times New Roman" w:eastAsia="SimSun" w:hAnsi="Times New Roman"/>
          <w:sz w:val="28"/>
          <w:szCs w:val="28"/>
        </w:rPr>
        <w:t>ái ph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m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Quy hay không? Có trái ngh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ch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hay chăng?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chú tâm quan sát, [s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y]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trái ngh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ch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p, tuy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trái ph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m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Quy.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ra đi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i,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lúc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tâm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m, tôi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nói là vì chánh pháp t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lâu dài, vì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sanh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[đ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hoàn thành] hai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này,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hoàn thành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nào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y? Chính mình nghiêm túc tu hành, y giáo ph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hành,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toàn b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.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chính mình làm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p, chánh pháp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lâu dài.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Ngũ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chánh pháp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t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gian. Ta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Quy,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Tam Quy và Ngũ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ho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pháp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 sanh, vì sao? Nêu gương cho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 nhìn vào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: “T</w:t>
      </w:r>
      <w:r w:rsidRPr="00AF7F9E">
        <w:rPr>
          <w:rFonts w:ascii="Times New Roman" w:eastAsia="SimSun" w:hAnsi="Times New Roman"/>
          <w:sz w:val="28"/>
          <w:szCs w:val="28"/>
        </w:rPr>
        <w:t>a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c!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 xml:space="preserve"> Nêu gương cho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chính là ho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pháp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 sanh, là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sanh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là [khi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cho] chánh pháp t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lâu dài.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chánh pháp t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lâu dài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do nói suông, mà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do đích thân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làm!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đã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mình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hoàn toàn </w:t>
      </w:r>
      <w:r w:rsidRPr="00AF7F9E">
        <w:rPr>
          <w:rFonts w:ascii="Times New Roman" w:eastAsia="SimSun" w:hAnsi="Times New Roman"/>
          <w:sz w:val="28"/>
          <w:szCs w:val="28"/>
        </w:rPr>
        <w:t>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Ngài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kinh, thuy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pháp.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nói;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nói.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di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n. Ngài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di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n, chúng ta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làm; do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chúng ta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c!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ng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m xem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tràng này,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tu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Quy,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làm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tràng này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hài hòa, là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hài hòa.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tràng này là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m gương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cho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đoàn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trên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chánh pháp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nơi đây,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ngay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này, 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hư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nó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phát huy r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r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 là </w:t>
      </w:r>
      <w:r w:rsidRPr="00AF7F9E">
        <w:rPr>
          <w:rFonts w:ascii="Times New Roman" w:eastAsia="SimSun" w:hAnsi="Times New Roman"/>
          <w:i/>
          <w:sz w:val="28"/>
          <w:szCs w:val="28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th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t, thi quy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n”.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Chúng ta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xem 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đó, Thanh Lương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trong kinh Duy Ma C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đó, Ngài vi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t: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(Sao)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nh Danh kinh trung, chư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Tát v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Duy Ma C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t, kim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Tôn dĩ hà thuy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pháp</w:t>
      </w:r>
      <w:r w:rsidRPr="00AF7F9E">
        <w:rPr>
          <w:rFonts w:ascii="Times New Roman" w:eastAsia="SimSun" w:hAnsi="Times New Roman"/>
          <w:b/>
          <w:i/>
          <w:sz w:val="28"/>
          <w:szCs w:val="28"/>
          <w:lang w:val="en-US"/>
        </w:rPr>
        <w:t>?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F7F9E">
        <w:rPr>
          <w:rFonts w:ascii="Times New Roman" w:eastAsia="SimSun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淨名經中，諸菩薩問維摩詰，今世尊以何說法。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>: Trong kinh T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>nh Danh</w:t>
      </w:r>
      <w:r w:rsidRPr="00AF7F9E">
        <w:rPr>
          <w:rStyle w:val="FootnoteReference"/>
          <w:rFonts w:ascii="Times New Roman" w:eastAsia="SimSun" w:hAnsi="Times New Roman"/>
          <w:i/>
          <w:sz w:val="28"/>
          <w:szCs w:val="28"/>
        </w:rPr>
        <w:footnoteReference w:id="7"/>
      </w:r>
      <w:r w:rsidRPr="00AF7F9E">
        <w:rPr>
          <w:rFonts w:ascii="Times New Roman" w:eastAsia="SimSun" w:hAnsi="Times New Roman"/>
          <w:i/>
          <w:sz w:val="28"/>
          <w:szCs w:val="28"/>
        </w:rPr>
        <w:t>, các v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Tát h</w:t>
      </w:r>
      <w:r w:rsidRPr="00AF7F9E">
        <w:rPr>
          <w:rFonts w:ascii="Times New Roman" w:eastAsia="SimSun" w:hAnsi="Times New Roman"/>
          <w:i/>
          <w:sz w:val="28"/>
          <w:szCs w:val="28"/>
        </w:rPr>
        <w:t>ỏ</w:t>
      </w:r>
      <w:r w:rsidRPr="00AF7F9E">
        <w:rPr>
          <w:rFonts w:ascii="Times New Roman" w:eastAsia="SimSun" w:hAnsi="Times New Roman"/>
          <w:i/>
          <w:sz w:val="28"/>
          <w:szCs w:val="28"/>
        </w:rPr>
        <w:t>i ngài Duy Ma C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t: “Nay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Th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Tôn dùng gì đ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thuy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t pháp?”)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Ngài Duy Ma C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cũng là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tái lai,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làm thân cư sĩ, cùng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gi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th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 kèn đôi hòa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u, hai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cùng bi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di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n.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[B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Tát]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thay cho chúng ta, chúng ta không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t!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rõ mà c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ý 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(Sao) Duy Ma C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ngôn.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F7F9E">
        <w:rPr>
          <w:rFonts w:ascii="Times New Roman" w:eastAsia="SimSun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維摩詰言。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>: Ngài Duy Ma C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 nói).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Cư sĩ Duy Ma tr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(Sao)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chúng sanh, cang cư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nan hóa, c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v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thuy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cang cư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chi ng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, dĩ đi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u ph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chi.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F7F9E">
        <w:rPr>
          <w:rFonts w:ascii="Times New Roman" w:eastAsia="SimSun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此土眾生，剛強難化，故佛為說剛強之語，以調伏之。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>: Chúng sanh trong cõi này, ương bư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ng khó giáo hóa. Vì th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,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Ph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 vì h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nói l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c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ng c</w:t>
      </w:r>
      <w:r w:rsidRPr="00AF7F9E">
        <w:rPr>
          <w:rFonts w:ascii="Times New Roman" w:eastAsia="SimSun" w:hAnsi="Times New Roman"/>
          <w:i/>
          <w:sz w:val="28"/>
          <w:szCs w:val="28"/>
        </w:rPr>
        <w:t>ỏ</w:t>
      </w:r>
      <w:r w:rsidRPr="00AF7F9E">
        <w:rPr>
          <w:rFonts w:ascii="Times New Roman" w:eastAsia="SimSun" w:hAnsi="Times New Roman"/>
          <w:i/>
          <w:sz w:val="28"/>
          <w:szCs w:val="28"/>
        </w:rPr>
        <w:t>i đ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đi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u ph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c).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ý nghĩa này.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chính mình. Vì sao chúng ta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khó khăn dư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y? Cư sĩ Duy Ma đã nói rõ ràng: </w:t>
      </w:r>
      <w:r w:rsidRPr="00AF7F9E">
        <w:rPr>
          <w:rFonts w:ascii="Times New Roman" w:eastAsia="SimSun" w:hAnsi="Times New Roman"/>
          <w:i/>
          <w:sz w:val="28"/>
          <w:szCs w:val="28"/>
        </w:rPr>
        <w:t>“Cang cư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ng, nan hóa” </w:t>
      </w:r>
      <w:r w:rsidRPr="00AF7F9E">
        <w:rPr>
          <w:rFonts w:ascii="Times New Roman" w:eastAsia="SimSun" w:hAnsi="Times New Roman"/>
          <w:sz w:val="28"/>
          <w:szCs w:val="28"/>
        </w:rPr>
        <w:t>(ương bư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khó giáo hóa).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Nói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mu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nghe. Đó là do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khí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 quá n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ng, nó gây chư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i, chư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ng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tánh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.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nói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nghe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nói Viên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cho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. Trong Viên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a,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 xml:space="preserve">ng có câu nào là </w:t>
      </w:r>
      <w:r w:rsidRPr="00AF7F9E">
        <w:rPr>
          <w:rFonts w:ascii="Times New Roman" w:eastAsia="SimSun" w:hAnsi="Times New Roman"/>
          <w:sz w:val="28"/>
          <w:szCs w:val="28"/>
        </w:rPr>
        <w:t>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thô thi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n, nhưng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nghe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tin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đương nhiên là làm không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Do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nói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gì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y?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đó, kinh chép: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(Sao)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a ng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c,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súc sanh,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ỷ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,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chư n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,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ngu nhân 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nh,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thân tà 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nh,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thân tà 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nh báo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AF7F9E">
        <w:rPr>
          <w:rFonts w:ascii="Times New Roman" w:eastAsia="DFKai-SB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是地獄，是畜生，是餓鬼，是諸難處，是愚人行，是身邪行，是身邪行報等。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>: Là đ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>a ng</w:t>
      </w:r>
      <w:r w:rsidRPr="00AF7F9E">
        <w:rPr>
          <w:rFonts w:ascii="Times New Roman" w:eastAsia="SimSun" w:hAnsi="Times New Roman"/>
          <w:i/>
          <w:sz w:val="28"/>
          <w:szCs w:val="28"/>
        </w:rPr>
        <w:t>ụ</w:t>
      </w:r>
      <w:r w:rsidRPr="00AF7F9E">
        <w:rPr>
          <w:rFonts w:ascii="Times New Roman" w:eastAsia="SimSun" w:hAnsi="Times New Roman"/>
          <w:i/>
          <w:sz w:val="28"/>
          <w:szCs w:val="28"/>
        </w:rPr>
        <w:t>c, là súc sanh, là ng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i/>
          <w:sz w:val="28"/>
          <w:szCs w:val="28"/>
        </w:rPr>
        <w:t>ỷ</w:t>
      </w:r>
      <w:r w:rsidRPr="00AF7F9E">
        <w:rPr>
          <w:rFonts w:ascii="Times New Roman" w:eastAsia="SimSun" w:hAnsi="Times New Roman"/>
          <w:i/>
          <w:sz w:val="28"/>
          <w:szCs w:val="28"/>
        </w:rPr>
        <w:t>, là các ch</w:t>
      </w:r>
      <w:r w:rsidRPr="00AF7F9E">
        <w:rPr>
          <w:rFonts w:ascii="Times New Roman" w:eastAsia="SimSun" w:hAnsi="Times New Roman"/>
          <w:i/>
          <w:sz w:val="28"/>
          <w:szCs w:val="28"/>
        </w:rPr>
        <w:t>ỗ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ho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 n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n, là h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nh c</w:t>
      </w:r>
      <w:r w:rsidRPr="00AF7F9E">
        <w:rPr>
          <w:rFonts w:ascii="Times New Roman" w:eastAsia="SimSun" w:hAnsi="Times New Roman"/>
          <w:i/>
          <w:sz w:val="28"/>
          <w:szCs w:val="28"/>
        </w:rPr>
        <w:t>ủ</w:t>
      </w:r>
      <w:r w:rsidRPr="00AF7F9E">
        <w:rPr>
          <w:rFonts w:ascii="Times New Roman" w:eastAsia="SimSun" w:hAnsi="Times New Roman"/>
          <w:i/>
          <w:sz w:val="28"/>
          <w:szCs w:val="28"/>
        </w:rPr>
        <w:t>a k</w:t>
      </w:r>
      <w:r w:rsidRPr="00AF7F9E">
        <w:rPr>
          <w:rFonts w:ascii="Times New Roman" w:eastAsia="SimSun" w:hAnsi="Times New Roman"/>
          <w:i/>
          <w:sz w:val="28"/>
          <w:szCs w:val="28"/>
        </w:rPr>
        <w:t>ẻ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ngu, là tà h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nh nơi thân, là qu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báo c</w:t>
      </w:r>
      <w:r w:rsidRPr="00AF7F9E">
        <w:rPr>
          <w:rFonts w:ascii="Times New Roman" w:eastAsia="SimSun" w:hAnsi="Times New Roman"/>
          <w:i/>
          <w:sz w:val="28"/>
          <w:szCs w:val="28"/>
        </w:rPr>
        <w:t>ủ</w:t>
      </w:r>
      <w:r w:rsidRPr="00AF7F9E">
        <w:rPr>
          <w:rFonts w:ascii="Times New Roman" w:eastAsia="SimSun" w:hAnsi="Times New Roman"/>
          <w:i/>
          <w:sz w:val="28"/>
          <w:szCs w:val="28"/>
        </w:rPr>
        <w:t>a tà h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nh nơi thân v.v…)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thu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i, nhưng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nói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ng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! Kinh Kim Cang đã nói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t hay: </w:t>
      </w:r>
      <w:r w:rsidRPr="00AF7F9E">
        <w:rPr>
          <w:rFonts w:ascii="Times New Roman" w:eastAsia="SimSun" w:hAnsi="Times New Roman"/>
          <w:i/>
          <w:sz w:val="28"/>
          <w:szCs w:val="28"/>
        </w:rPr>
        <w:t>“Như Lai th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chân ng</w:t>
      </w:r>
      <w:r w:rsidRPr="00AF7F9E">
        <w:rPr>
          <w:rFonts w:ascii="Times New Roman" w:eastAsia="SimSun" w:hAnsi="Times New Roman"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 xml:space="preserve"> (Như Lai là b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c chân ng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), Chân (</w:t>
      </w:r>
      <w:r w:rsidRPr="00AF7F9E">
        <w:rPr>
          <w:rFonts w:ascii="DFKai-SB" w:eastAsia="DFKai-SB" w:hAnsi="DFKai-SB" w:cs="MS Gothic" w:hint="eastAsia"/>
          <w:sz w:val="28"/>
          <w:szCs w:val="28"/>
        </w:rPr>
        <w:t>真</w:t>
      </w:r>
      <w:r w:rsidRPr="00AF7F9E">
        <w:rPr>
          <w:rFonts w:ascii="Times New Roman" w:eastAsia="SimSun" w:hAnsi="Times New Roman"/>
          <w:sz w:val="28"/>
          <w:szCs w:val="28"/>
        </w:rPr>
        <w:t>) là không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. </w:t>
      </w:r>
      <w:r w:rsidRPr="00AF7F9E">
        <w:rPr>
          <w:rFonts w:ascii="Times New Roman" w:eastAsia="SimSun" w:hAnsi="Times New Roman"/>
          <w:i/>
          <w:sz w:val="28"/>
          <w:szCs w:val="28"/>
        </w:rPr>
        <w:t>“Th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 ng</w:t>
      </w:r>
      <w:r w:rsidRPr="00AF7F9E">
        <w:rPr>
          <w:rFonts w:ascii="Times New Roman" w:eastAsia="SimSun" w:hAnsi="Times New Roman"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(</w:t>
      </w:r>
      <w:r w:rsidRPr="00AF7F9E">
        <w:rPr>
          <w:rFonts w:ascii="DFKai-SB" w:eastAsia="DFKai-SB" w:hAnsi="DFKai-SB" w:cs="MS Gothic" w:hint="eastAsia"/>
          <w:sz w:val="28"/>
          <w:szCs w:val="28"/>
        </w:rPr>
        <w:t>實</w:t>
      </w:r>
      <w:r w:rsidRPr="00AF7F9E">
        <w:rPr>
          <w:rFonts w:ascii="Times New Roman" w:eastAsia="SimSun" w:hAnsi="Times New Roman"/>
          <w:sz w:val="28"/>
          <w:szCs w:val="28"/>
        </w:rPr>
        <w:t>)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hư d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hư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ng. </w:t>
      </w:r>
      <w:r w:rsidRPr="00AF7F9E">
        <w:rPr>
          <w:rFonts w:ascii="Times New Roman" w:eastAsia="SimSun" w:hAnsi="Times New Roman"/>
          <w:i/>
          <w:sz w:val="28"/>
          <w:szCs w:val="28"/>
        </w:rPr>
        <w:t>“Như ng</w:t>
      </w:r>
      <w:r w:rsidRPr="00AF7F9E">
        <w:rPr>
          <w:rFonts w:ascii="Times New Roman" w:eastAsia="SimSun" w:hAnsi="Times New Roman"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, Như (</w:t>
      </w:r>
      <w:r w:rsidRPr="00AF7F9E">
        <w:rPr>
          <w:rFonts w:ascii="DFKai-SB" w:eastAsia="DFKai-SB" w:hAnsi="DFKai-SB" w:cs="Malgun Gothic" w:hint="eastAsia"/>
          <w:sz w:val="28"/>
          <w:szCs w:val="28"/>
        </w:rPr>
        <w:t>如</w:t>
      </w:r>
      <w:r w:rsidRPr="00AF7F9E">
        <w:rPr>
          <w:rFonts w:ascii="Times New Roman" w:eastAsia="SimSun" w:hAnsi="Times New Roman"/>
          <w:sz w:val="28"/>
          <w:szCs w:val="28"/>
        </w:rPr>
        <w:t xml:space="preserve">) là hoàn toàn tương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chân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quy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r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i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Chân tư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do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chúng sanh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 Chúng sanh hành ba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p, ba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là gì?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tham,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>g sân,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si, nhà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nói đó là ba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căn.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nhân thiên,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này!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ba ác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thì sao? Ba ác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là tham, sân, si,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trong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c, súc sanh. Ngu si là súc sanh, tâm tham là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, sân khu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hãy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suy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xem,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sáng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i, trong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tu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,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cho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y,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tâm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m, ngôn ng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,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tác là ba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căn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hay ba ác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u?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so sánh,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là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i ngày </w:t>
      </w: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nh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t: Ngày hôm nay, ta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tâm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là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hay ác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u?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kia, thi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sư Vân C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Viên Li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u Phàm dùng phương pháp này,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là Công Quá Cách,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hãy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nh, ghi chép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ngày.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trang trong s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Công Quá Cách có n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trên và n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dư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i.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lành vi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trên,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ác vi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dư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i.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ngày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chi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là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hay ác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u. Phương pháp này 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u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u! Vào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năm cu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Minh,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Thanh, Công Quá Cách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hành, phàm là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sách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dùng cách này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ki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m đi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m chính mình.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tr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tri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Thanh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có n</w:t>
      </w:r>
      <w:r w:rsidRPr="00AF7F9E">
        <w:rPr>
          <w:rFonts w:ascii="Times New Roman" w:eastAsia="SimSun" w:hAnsi="Times New Roman"/>
          <w:sz w:val="28"/>
          <w:szCs w:val="28"/>
        </w:rPr>
        <w:t>guyên do,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không có nguyên nhân. Trong hơn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trăm năm, [tr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qua các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vua</w:t>
      </w:r>
      <w:r w:rsidRPr="00AF7F9E">
        <w:rPr>
          <w:rFonts w:ascii="Times New Roman" w:eastAsia="SimSun" w:hAnsi="Times New Roman"/>
          <w:sz w:val="28"/>
          <w:szCs w:val="28"/>
        </w:rPr>
        <w:t>] Khang Hy, Ung Chánh, và Càn Long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AF7F9E">
        <w:rPr>
          <w:rFonts w:ascii="Times New Roman" w:eastAsia="SimSun" w:hAnsi="Times New Roman"/>
          <w:sz w:val="28"/>
          <w:szCs w:val="28"/>
        </w:rPr>
        <w:t xml:space="preserve"> Khang Hy làm hoàng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sáu mươi năm, Càn Long cũng làm vua sáu mươi năm, còn làm Thái Thư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Hoàng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năm, Ung Chánh làm vua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ba năm,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g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như là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trăm năm mươi năm.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tr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trăm năm mươi năm do đâu mà có? Do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sách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AF7F9E">
        <w:rPr>
          <w:rFonts w:ascii="Times New Roman" w:eastAsia="SimSun" w:hAnsi="Times New Roman"/>
          <w:sz w:val="28"/>
          <w:szCs w:val="28"/>
        </w:rPr>
        <w:t>dùng Công Quá Cách.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hình thành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phong khí;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 sách dùng cách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mà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xu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gia cũng</w:t>
      </w:r>
      <w:r w:rsidRPr="00AF7F9E">
        <w:rPr>
          <w:rFonts w:ascii="Times New Roman" w:eastAsia="SimSun" w:hAnsi="Times New Roman"/>
          <w:sz w:val="28"/>
          <w:szCs w:val="28"/>
        </w:rPr>
        <w:t xml:space="preserve"> dùng cách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C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sao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t? Tôi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tác ph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m Công Quá Cách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Liên Trì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sư, Ngài không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là Công Quá Cách, mà g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là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Tri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c.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trong Liên Trì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 Toàn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hãy còn.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 cho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môn cũng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xư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cũng dùng phương pháp này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ki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m đi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m chính mình, [xét xem] ta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sáng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kh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tâm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m, ngôn ng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,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tác là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hay ác.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tr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vương có phư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c. Đương nhiên là chúng sanh có phư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là do có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vun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phư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phư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c.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vun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phư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phư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là ai? Nói theo ki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thành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trí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c. Thành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trí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hư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phong khí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i.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là sĩ, nông, công, thương,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sách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lý, chính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nói và vi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c làm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đó là t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m gương cho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chúng bình phàm trong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ai không tôn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p,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 chư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làm theo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.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i, xã </w:t>
      </w: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này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cùng c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c, nguyên nhân r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là gì?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trí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trách nhi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tu thân, v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luân lý,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tin nhân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mong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làm sao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a! Thành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trí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cũng mu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làm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tham, sân, si,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nguy to!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đáng nêu gương trong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đã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c, các ngành ngh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, nam,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, già, tr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noi gương,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theo!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 bèn làm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tham, sân, si,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ai không làm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tham, sân, si,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này c</w:t>
      </w:r>
      <w:r w:rsidRPr="00AF7F9E">
        <w:rPr>
          <w:rFonts w:ascii="Times New Roman" w:eastAsia="SimSun" w:hAnsi="Times New Roman"/>
          <w:sz w:val="28"/>
          <w:szCs w:val="28"/>
        </w:rPr>
        <w:t>òn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p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ư? Chúng ta không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sách, không tu hành,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lãnh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c.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sách thánh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n, y giáo ph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hành,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bèn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rõ ràng, minh b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ch quan h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nhân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chúng tôi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hài hòa,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hài hòa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cách nào?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kinh,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u ích. Trên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khá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hòa bình m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tôi d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p, tôi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buông [chuy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ng] kinh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ng. Đó là gì?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dĩ.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y sanh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u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là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kinh, chư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này. Tôi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tham d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chi khác, hy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nói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u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kinh. Hy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 cũng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phát tâm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kinh. Các tôn giáo khác nhau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kinh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các chuyên gia,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tôn giáo. Hy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luân lý,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nhân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xung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nhiên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hóa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Chúng ta l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trung tâm văn hóa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Thang Trì,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dư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ng, hu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luy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giáo viên.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dư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>ng, hu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n luy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là hai tháng. Sau hai tháng, m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nông thôn chia nhau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Quy. Cho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tháng Năm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năm, có hóa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xung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hay không? Hóa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i. Khá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c bên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cho tôi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v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cãi nhau. Xung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phát xu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này.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ng, con dâu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cư x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hòa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n,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khó. Hàng xóm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cãi nhau,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còn tranh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p,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 nhau.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cá nhân như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nhau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c, thiên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 thái bình. Tr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, trong c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ti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ai tr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m c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p, tr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m c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p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 đi.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c kia,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canh 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 r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 nghiêm ng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t, v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AF7F9E">
        <w:rPr>
          <w:rFonts w:ascii="Times New Roman" w:eastAsia="SimSun" w:hAnsi="Times New Roman"/>
          <w:sz w:val="28"/>
          <w:szCs w:val="28"/>
        </w:rPr>
        <w:t>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, nay thì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 canh ch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ng,</w:t>
      </w:r>
      <w:r w:rsidRPr="00AF7F9E">
        <w:rPr>
          <w:rFonts w:ascii="Times New Roman" w:eastAsia="SimSun" w:hAnsi="Times New Roman"/>
          <w:sz w:val="28"/>
          <w:szCs w:val="28"/>
        </w:rPr>
        <w:t xml:space="preserve"> cũng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món nào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t, gi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bèn tôn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 nhau,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p m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 nhau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 xml:space="preserve"> phép.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Chúng tô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AF7F9E">
        <w:rPr>
          <w:rFonts w:ascii="Times New Roman" w:eastAsia="SimSun" w:hAnsi="Times New Roman"/>
          <w:sz w:val="28"/>
          <w:szCs w:val="28"/>
        </w:rPr>
        <w:t xml:space="preserve"> thúc đ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y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này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tháng, chúng tô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nghe [k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y]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c an 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i.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nhân đã nói: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là do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d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mà ra, thánh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là do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d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mà ra,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cũng là do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d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mà ra.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 thành x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u xa</w:t>
      </w:r>
      <w:r w:rsidRPr="00AF7F9E">
        <w:rPr>
          <w:rFonts w:ascii="Times New Roman" w:eastAsia="SimSun" w:hAnsi="Times New Roman"/>
          <w:sz w:val="28"/>
          <w:szCs w:val="28"/>
        </w:rPr>
        <w:t>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Tam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Kinh nói </w:t>
      </w:r>
      <w:r w:rsidRPr="00AF7F9E">
        <w:rPr>
          <w:rFonts w:ascii="Times New Roman" w:eastAsia="SimSun" w:hAnsi="Times New Roman"/>
          <w:i/>
          <w:sz w:val="28"/>
          <w:szCs w:val="28"/>
        </w:rPr>
        <w:t>“tánh tương c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n”</w:t>
      </w:r>
      <w:r w:rsidRPr="00AF7F9E">
        <w:rPr>
          <w:rFonts w:ascii="Times New Roman" w:eastAsia="SimSun" w:hAnsi="Times New Roman"/>
          <w:sz w:val="28"/>
          <w:szCs w:val="28"/>
        </w:rPr>
        <w:t xml:space="preserve"> [nghĩa là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tánh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a]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sai khác cho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Tánh,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tánh v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n lành. </w:t>
      </w:r>
      <w:r w:rsidRPr="00AF7F9E">
        <w:rPr>
          <w:rFonts w:ascii="Times New Roman" w:eastAsia="SimSun" w:hAnsi="Times New Roman"/>
          <w:i/>
          <w:sz w:val="28"/>
          <w:szCs w:val="28"/>
        </w:rPr>
        <w:t>“T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p tương vi</w:t>
      </w:r>
      <w:r w:rsidRPr="00AF7F9E">
        <w:rPr>
          <w:rFonts w:ascii="Times New Roman" w:eastAsia="SimSun" w:hAnsi="Times New Roman"/>
          <w:i/>
          <w:sz w:val="28"/>
          <w:szCs w:val="28"/>
        </w:rPr>
        <w:t>ễ</w:t>
      </w:r>
      <w:r w:rsidRPr="00AF7F9E">
        <w:rPr>
          <w:rFonts w:ascii="Times New Roman" w:eastAsia="SimSun" w:hAnsi="Times New Roman"/>
          <w:i/>
          <w:sz w:val="28"/>
          <w:szCs w:val="28"/>
        </w:rPr>
        <w:t>n”</w:t>
      </w:r>
      <w:r w:rsidRPr="00AF7F9E">
        <w:rPr>
          <w:rFonts w:ascii="Times New Roman" w:eastAsia="SimSun" w:hAnsi="Times New Roman"/>
          <w:sz w:val="28"/>
          <w:szCs w:val="28"/>
        </w:rPr>
        <w:t>,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“t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p”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DFKai-SB" w:eastAsia="DFKai-SB" w:hAnsi="DFKai-SB" w:cs="MS Gothic" w:hint="eastAsia"/>
          <w:sz w:val="28"/>
          <w:szCs w:val="24"/>
        </w:rPr>
        <w:t>習</w:t>
      </w:r>
      <w:r w:rsidRPr="00AF7F9E">
        <w:rPr>
          <w:rFonts w:ascii="Times New Roman" w:eastAsia="SimSun" w:hAnsi="Times New Roman"/>
          <w:sz w:val="28"/>
          <w:szCs w:val="28"/>
        </w:rPr>
        <w:t>) là gì? Nhi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m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thói quen, phong khí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o,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to</w:t>
      </w:r>
      <w:r w:rsidRPr="00AF7F9E">
        <w:rPr>
          <w:rFonts w:ascii="Times New Roman" w:eastAsia="SimSun" w:hAnsi="Times New Roman"/>
          <w:sz w:val="28"/>
          <w:szCs w:val="28"/>
        </w:rPr>
        <w:t>àn là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o, tiêm nhi</w:t>
      </w:r>
      <w:r w:rsidRPr="00AF7F9E">
        <w:rPr>
          <w:rFonts w:ascii="Times New Roman" w:eastAsia="SimSun" w:hAnsi="Times New Roman"/>
          <w:sz w:val="28"/>
          <w:szCs w:val="28"/>
        </w:rPr>
        <w:t>ễ</w:t>
      </w:r>
      <w:r w:rsidRPr="00AF7F9E">
        <w:rPr>
          <w:rFonts w:ascii="Times New Roman" w:eastAsia="SimSun" w:hAnsi="Times New Roman"/>
          <w:sz w:val="28"/>
          <w:szCs w:val="28"/>
        </w:rPr>
        <w:t>m cái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u!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là gì? TV và Internet. Hình như là nh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báo Đông Phương có đăng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tin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các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đưa cho tôi xem: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a nh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 đi chơi game đi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,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khái là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 xml:space="preserve"> nó không cho nó chơi, nó bèn dùng dao sát thương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>. Mư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tu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nhé! Tuy bà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nó gi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[ch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]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thương,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 sát b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a tr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đi.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gì? Vì sao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thành nông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y?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d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mà ra.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AF7F9E">
        <w:rPr>
          <w:rFonts w:ascii="Times New Roman" w:eastAsia="SimSun" w:hAnsi="Times New Roman"/>
          <w:sz w:val="28"/>
          <w:szCs w:val="28"/>
        </w:rPr>
        <w:t xml:space="preserve">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do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d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mà ra,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cũng ch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nên t</w:t>
      </w:r>
      <w:r w:rsidRPr="00AF7F9E">
        <w:rPr>
          <w:rFonts w:ascii="Times New Roman" w:eastAsia="SimSun" w:hAnsi="Times New Roman"/>
          <w:sz w:val="28"/>
          <w:szCs w:val="28"/>
        </w:rPr>
        <w:t>rách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. Cũng ch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nên trách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trách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sai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i, trách gì? Trách chính mình, chúng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khéo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d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.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, vua Thang đã nói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t hay: </w:t>
      </w:r>
      <w:r w:rsidRPr="00AF7F9E">
        <w:rPr>
          <w:rFonts w:ascii="Times New Roman" w:eastAsia="SimSun" w:hAnsi="Times New Roman"/>
          <w:i/>
          <w:sz w:val="28"/>
          <w:szCs w:val="28"/>
        </w:rPr>
        <w:t>“V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 phương h</w:t>
      </w:r>
      <w:r w:rsidRPr="00AF7F9E">
        <w:rPr>
          <w:rFonts w:ascii="Times New Roman" w:eastAsia="SimSun" w:hAnsi="Times New Roman"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i/>
          <w:sz w:val="28"/>
          <w:szCs w:val="28"/>
        </w:rPr>
        <w:t>u t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i, t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>i t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i tr</w:t>
      </w:r>
      <w:r w:rsidRPr="00AF7F9E">
        <w:rPr>
          <w:rFonts w:ascii="Times New Roman" w:eastAsia="SimSun" w:hAnsi="Times New Roman"/>
          <w:i/>
          <w:sz w:val="28"/>
          <w:szCs w:val="28"/>
        </w:rPr>
        <w:t>ẫ</w:t>
      </w:r>
      <w:r w:rsidRPr="00AF7F9E">
        <w:rPr>
          <w:rFonts w:ascii="Times New Roman" w:eastAsia="SimSun" w:hAnsi="Times New Roman"/>
          <w:i/>
          <w:sz w:val="28"/>
          <w:szCs w:val="28"/>
        </w:rPr>
        <w:t>m cung”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AF7F9E">
        <w:rPr>
          <w:rFonts w:ascii="Times New Roman" w:eastAsia="SimSun" w:hAnsi="Times New Roman"/>
          <w:sz w:val="28"/>
          <w:szCs w:val="28"/>
        </w:rPr>
        <w:t>uôn phương có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i,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do tr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m gánh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u).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i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chính nơi ta,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m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i.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ph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m t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là vì ta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đàng hoàng!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B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,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trong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do cha m</w:t>
      </w:r>
      <w:r w:rsidRPr="00AF7F9E">
        <w:rPr>
          <w:rFonts w:ascii="Times New Roman" w:eastAsia="SimSun" w:hAnsi="Times New Roman"/>
          <w:sz w:val="28"/>
          <w:szCs w:val="28"/>
        </w:rPr>
        <w:t>ẹ</w:t>
      </w:r>
      <w:r w:rsidRPr="00AF7F9E">
        <w:rPr>
          <w:rFonts w:ascii="Times New Roman" w:eastAsia="SimSun" w:hAnsi="Times New Roman"/>
          <w:sz w:val="28"/>
          <w:szCs w:val="28"/>
        </w:rPr>
        <w:t xml:space="preserve">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do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y, mà tr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TV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y, Internet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nó, máy chơi game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nó, trong tương lai nó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thành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nào, đương nhiên là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t!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nó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n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dung gì? Toàn là tình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c, b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c, gi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tr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m, dâm, d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trong tương lai, nó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gi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t, tr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m, dâm, d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là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đương nhiên! Nó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làm sao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trách nó cho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c?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ngàn xưa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mà là do trong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này, chúng t</w:t>
      </w:r>
      <w:r w:rsidRPr="00AF7F9E">
        <w:rPr>
          <w:rFonts w:ascii="Times New Roman" w:eastAsia="SimSun" w:hAnsi="Times New Roman"/>
          <w:sz w:val="28"/>
          <w:szCs w:val="28"/>
        </w:rPr>
        <w:t>a đã v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 xml:space="preserve">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n, giáo d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tiên,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n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theo phương Tây.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i, TV, Internet, phim 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nh, ca múa,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chú tâm xem k</w:t>
      </w:r>
      <w:r w:rsidRPr="00AF7F9E">
        <w:rPr>
          <w:rFonts w:ascii="Times New Roman" w:eastAsia="SimSun" w:hAnsi="Times New Roman"/>
          <w:sz w:val="28"/>
          <w:szCs w:val="28"/>
        </w:rPr>
        <w:t>ỹ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dung, coi nó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con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thành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hay thành x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u,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u rõ hay sao?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như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y thu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 b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nh, trư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tìm ra b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nh căn, sau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t thu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c tương 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b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nh. Thu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c 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vào, b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nh tr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,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u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i,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này!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làm ngay l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c, ai làm? Không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khác, chính mình làm, làm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chính mình!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khác,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ng!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ai đáng tin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hãy làm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chính mình, d</w:t>
      </w:r>
      <w:r w:rsidRPr="00AF7F9E">
        <w:rPr>
          <w:rFonts w:ascii="Times New Roman" w:eastAsia="SimSun" w:hAnsi="Times New Roman"/>
          <w:sz w:val="28"/>
          <w:szCs w:val="28"/>
        </w:rPr>
        <w:t>ẫ</w:t>
      </w:r>
      <w:r w:rsidRPr="00AF7F9E">
        <w:rPr>
          <w:rFonts w:ascii="Times New Roman" w:eastAsia="SimSun" w:hAnsi="Times New Roman"/>
          <w:sz w:val="28"/>
          <w:szCs w:val="28"/>
        </w:rPr>
        <w:t>u v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cũng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làm.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thân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phương hư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m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tiêu,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theo thánh nhân,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theo 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nhân,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Tát, tuy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trong tương lai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nhân thiên. Tôi nói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câu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thà.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u sanh Tâ</w:t>
      </w:r>
      <w:r w:rsidRPr="00AF7F9E">
        <w:rPr>
          <w:rFonts w:ascii="Times New Roman" w:eastAsia="SimSun" w:hAnsi="Times New Roman"/>
          <w:sz w:val="28"/>
          <w:szCs w:val="28"/>
        </w:rPr>
        <w:t>y Phương,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 ch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n sanh lên tr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i.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là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này chúng ta v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v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, nh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nh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năm đáng giá l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 ch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! Sau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năm,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sanh lên tr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i, quy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a trong ác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cũng lăn mình vào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ẩ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>u, hùa theo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chúng trong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 ràng, trong tương lai, khi sanh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năm 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thúc,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vào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c,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, súc sanh,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trong loài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i!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xem, có đáng s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 không? 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rõ ràng,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nghĩ th</w:t>
      </w:r>
      <w:r w:rsidRPr="00AF7F9E">
        <w:rPr>
          <w:rFonts w:ascii="Times New Roman" w:eastAsia="SimSun" w:hAnsi="Times New Roman"/>
          <w:sz w:val="28"/>
          <w:szCs w:val="28"/>
        </w:rPr>
        <w:t>ông su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này,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nghiêm túc n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theo cái t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t,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đi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B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>, l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là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là do tâm sân khu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n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ng n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. Súc sanh là do ngu si n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ng n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năng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phi,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ác.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năng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phân bi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t, ngay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phân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rõ ràng cho l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m,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gì có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ta,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gì có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cho ta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trong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gian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tham tài, tham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i, mong thông minh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, mong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e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nh,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lâu,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đã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rõ ràng,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c? Thí tài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</w:t>
      </w:r>
      <w:r w:rsidRPr="00AF7F9E">
        <w:rPr>
          <w:rFonts w:ascii="Times New Roman" w:eastAsia="SimSun" w:hAnsi="Times New Roman"/>
          <w:sz w:val="28"/>
          <w:szCs w:val="28"/>
        </w:rPr>
        <w:t>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mong tìm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cách chi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m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t, phi pháp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l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đã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t rõ ràng: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[Dùng cách phi pháp mà 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c] là do t</w:t>
      </w:r>
      <w:r w:rsidRPr="00AF7F9E">
        <w:rPr>
          <w:rFonts w:ascii="Times New Roman" w:eastAsia="SimSun" w:hAnsi="Times New Roman"/>
          <w:sz w:val="28"/>
          <w:szCs w:val="28"/>
        </w:rPr>
        <w:t>rong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có.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trong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c,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 thì c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 gì c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[làm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]?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thì trong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m! Ví như trong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ngàn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n,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dùng th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chánh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>a 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khác, dùng đ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th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phi pháp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l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tài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k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là gì?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ngàn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trong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g</w:t>
      </w:r>
      <w:r w:rsidRPr="00AF7F9E">
        <w:rPr>
          <w:rFonts w:ascii="Times New Roman" w:eastAsia="SimSun" w:hAnsi="Times New Roman"/>
          <w:sz w:val="28"/>
          <w:szCs w:val="28"/>
        </w:rPr>
        <w:t>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m,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còn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năm trăm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trong đ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này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có năm trăm v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n, đã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AF7F9E">
        <w:rPr>
          <w:rFonts w:ascii="Times New Roman" w:eastAsia="SimSun" w:hAnsi="Times New Roman"/>
          <w:sz w:val="28"/>
          <w:szCs w:val="28"/>
        </w:rPr>
        <w:t>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thi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n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a!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ý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ác, th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 xml:space="preserve"> đo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 xml:space="preserve">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hai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ba ph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 [s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tài s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n] trong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ng, b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m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to l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n, chính mình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bi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gì?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ngu si,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phi, l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Thông minh,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là do pháp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thí,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e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nh,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lâu là do vô úy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thí.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tu ba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i nhân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ba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nói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này,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khi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cho m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i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rõ. Sau khi đã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làm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này! Ta có năng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c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tu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thí, tài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thí,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không thi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th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n. Ta tu pháp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thí, thông minh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ngày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tăng trư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ng. Ta tu vô úy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e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nh,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lâu, vì sao không làm? Chúng ta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làm cho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khác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y.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t trong vô úy </w:t>
      </w:r>
      <w:r w:rsidRPr="00AF7F9E">
        <w:rPr>
          <w:rFonts w:ascii="Times New Roman" w:eastAsia="SimSun" w:hAnsi="Times New Roman"/>
          <w:sz w:val="28"/>
          <w:szCs w:val="28"/>
        </w:rPr>
        <w:t>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 là ăn chay,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còn t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n thương, tàn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chúng sanh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AF7F9E">
        <w:rPr>
          <w:rFonts w:ascii="Times New Roman" w:eastAsia="SimSun" w:hAnsi="Times New Roman"/>
          <w:sz w:val="28"/>
          <w:szCs w:val="28"/>
        </w:rPr>
        <w:t>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ăn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t chúng sanh,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là kh</w:t>
      </w:r>
      <w:r w:rsidRPr="00AF7F9E">
        <w:rPr>
          <w:rFonts w:ascii="Times New Roman" w:eastAsia="SimSun" w:hAnsi="Times New Roman"/>
          <w:sz w:val="28"/>
          <w:szCs w:val="28"/>
        </w:rPr>
        <w:t>ỏ</w:t>
      </w:r>
      <w:r w:rsidRPr="00AF7F9E">
        <w:rPr>
          <w:rFonts w:ascii="Times New Roman" w:eastAsia="SimSun" w:hAnsi="Times New Roman"/>
          <w:sz w:val="28"/>
          <w:szCs w:val="28"/>
        </w:rPr>
        <w:t>e m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nh,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lâu.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khi tôi [phát tâm]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cho đ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n nay là năm mươi lăm năm, tôi đã ăn chay năm mươi lăm năm. Tôi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c n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>a năm bèn ăn chay, tôi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này.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lý này do Chương Gia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sư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tôi, Ngài d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y ba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ba lo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 xml:space="preserve"> thí, tôi tin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ng, y giáo ph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ng hành,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nhiên 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u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u! Các đ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theo sát c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tôi trong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năm như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trông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y. Q</w:t>
      </w:r>
      <w:r w:rsidRPr="00AF7F9E">
        <w:rPr>
          <w:rFonts w:ascii="Times New Roman" w:eastAsia="SimSun" w:hAnsi="Times New Roman"/>
          <w:sz w:val="28"/>
          <w:szCs w:val="28"/>
        </w:rPr>
        <w:t>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nhiên là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rõ ràng, th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minh b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ch, tôi tin tư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>ng quý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làm theo,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s</w:t>
      </w:r>
      <w:r w:rsidRPr="00AF7F9E">
        <w:rPr>
          <w:rFonts w:ascii="Times New Roman" w:eastAsia="SimSun" w:hAnsi="Times New Roman"/>
          <w:sz w:val="28"/>
          <w:szCs w:val="28"/>
        </w:rPr>
        <w:t>ẽ</w:t>
      </w:r>
      <w:r w:rsidRPr="00AF7F9E">
        <w:rPr>
          <w:rFonts w:ascii="Times New Roman" w:eastAsia="SimSun" w:hAnsi="Times New Roman"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vui sư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ng, pháp h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 xml:space="preserve"> sung mãn,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phi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não,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ưu l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vư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m</w:t>
      </w:r>
      <w:r w:rsidRPr="00AF7F9E">
        <w:rPr>
          <w:rFonts w:ascii="Times New Roman" w:eastAsia="SimSun" w:hAnsi="Times New Roman"/>
          <w:sz w:val="28"/>
          <w:szCs w:val="28"/>
        </w:rPr>
        <w:t>ắ</w:t>
      </w:r>
      <w:r w:rsidRPr="00AF7F9E">
        <w:rPr>
          <w:rFonts w:ascii="Times New Roman" w:eastAsia="SimSun" w:hAnsi="Times New Roman"/>
          <w:sz w:val="28"/>
          <w:szCs w:val="28"/>
        </w:rPr>
        <w:t>c. Vì sao? Đã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Vì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,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đây,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đã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ba th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 xml:space="preserve"> là tham, sân, si. Sân khu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là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a ng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c, ngu si là súc sanh, tham lam là ng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 qu</w:t>
      </w:r>
      <w:r w:rsidRPr="00AF7F9E">
        <w:rPr>
          <w:rFonts w:ascii="Times New Roman" w:eastAsia="SimSun" w:hAnsi="Times New Roman"/>
          <w:sz w:val="28"/>
          <w:szCs w:val="28"/>
        </w:rPr>
        <w:t>ỷ</w:t>
      </w:r>
      <w:r w:rsidRPr="00AF7F9E">
        <w:rPr>
          <w:rFonts w:ascii="Times New Roman" w:eastAsia="SimSun" w:hAnsi="Times New Roman"/>
          <w:sz w:val="28"/>
          <w:szCs w:val="28"/>
        </w:rPr>
        <w:t>.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 xml:space="preserve">p đó nói </w:t>
      </w:r>
      <w:r w:rsidRPr="00AF7F9E">
        <w:rPr>
          <w:rFonts w:ascii="Times New Roman" w:eastAsia="SimSun" w:hAnsi="Times New Roman"/>
          <w:i/>
          <w:sz w:val="28"/>
          <w:szCs w:val="28"/>
        </w:rPr>
        <w:t>“th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chư n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 x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”</w:t>
      </w:r>
      <w:r w:rsidRPr="00AF7F9E">
        <w:rPr>
          <w:rFonts w:ascii="Times New Roman" w:eastAsia="SimSun" w:hAnsi="Times New Roman"/>
          <w:sz w:val="28"/>
          <w:szCs w:val="28"/>
        </w:rPr>
        <w:t>, nghĩa là các tai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như chúng ta đã nói trong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i. Tai n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 trong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dư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như ngày càng nhi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u, ngày càng nghiêm tr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ng,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do ác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c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m v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 xml:space="preserve">i. </w:t>
      </w:r>
      <w:r w:rsidRPr="00AF7F9E">
        <w:rPr>
          <w:rFonts w:ascii="Times New Roman" w:eastAsia="SimSun" w:hAnsi="Times New Roman"/>
          <w:i/>
          <w:sz w:val="28"/>
          <w:szCs w:val="28"/>
        </w:rPr>
        <w:t>“Th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ngu nhân h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nh” </w:t>
      </w:r>
      <w:r w:rsidRPr="00AF7F9E">
        <w:rPr>
          <w:rFonts w:ascii="Times New Roman" w:eastAsia="SimSun" w:hAnsi="Times New Roman"/>
          <w:sz w:val="28"/>
          <w:szCs w:val="28"/>
        </w:rPr>
        <w:t>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AF7F9E">
        <w:rPr>
          <w:rFonts w:ascii="Times New Roman" w:eastAsia="SimSun" w:hAnsi="Times New Roman"/>
          <w:sz w:val="28"/>
          <w:szCs w:val="28"/>
        </w:rPr>
        <w:t>à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ngu),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trí hu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k</w:t>
      </w:r>
      <w:r w:rsidRPr="00AF7F9E">
        <w:rPr>
          <w:rFonts w:ascii="Times New Roman" w:eastAsia="SimSun" w:hAnsi="Times New Roman"/>
          <w:sz w:val="28"/>
          <w:szCs w:val="28"/>
        </w:rPr>
        <w:t>ẻ</w:t>
      </w:r>
      <w:r w:rsidRPr="00AF7F9E">
        <w:rPr>
          <w:rFonts w:ascii="Times New Roman" w:eastAsia="SimSun" w:hAnsi="Times New Roman"/>
          <w:sz w:val="28"/>
          <w:szCs w:val="28"/>
        </w:rPr>
        <w:t xml:space="preserve"> thông minh. </w:t>
      </w:r>
      <w:r w:rsidRPr="00AF7F9E">
        <w:rPr>
          <w:rFonts w:ascii="Times New Roman" w:eastAsia="SimSun" w:hAnsi="Times New Roman"/>
          <w:i/>
          <w:sz w:val="28"/>
          <w:szCs w:val="28"/>
        </w:rPr>
        <w:t>“Th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thân tà h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nh”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AF7F9E">
        <w:rPr>
          <w:rFonts w:ascii="Times New Roman" w:eastAsia="SimSun" w:hAnsi="Times New Roman"/>
          <w:sz w:val="28"/>
          <w:szCs w:val="28"/>
        </w:rPr>
        <w:t>à tà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nơi thân), tà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nh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đ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nh có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tà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nh. Tà (</w:t>
      </w:r>
      <w:r w:rsidRPr="00AF7F9E">
        <w:rPr>
          <w:rFonts w:ascii="DFKai-SB" w:eastAsia="DFKai-SB" w:hAnsi="DFKai-SB" w:cs="MS Gothic" w:hint="eastAsia"/>
          <w:sz w:val="28"/>
          <w:szCs w:val="24"/>
        </w:rPr>
        <w:t>邪</w:t>
      </w:r>
      <w:r w:rsidRPr="00AF7F9E">
        <w:rPr>
          <w:rFonts w:ascii="Times New Roman" w:eastAsia="SimSun" w:hAnsi="Times New Roman"/>
          <w:sz w:val="28"/>
          <w:szCs w:val="28"/>
        </w:rPr>
        <w:t>) là b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chánh,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</w:t>
      </w:r>
      <w:r w:rsidRPr="00AF7F9E">
        <w:rPr>
          <w:rFonts w:ascii="Times New Roman" w:eastAsia="SimSun" w:hAnsi="Times New Roman"/>
          <w:sz w:val="28"/>
          <w:szCs w:val="28"/>
        </w:rPr>
        <w:t>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nó, nay chúng ta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trong xã h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là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c</w:t>
      </w:r>
      <w:r w:rsidRPr="00AF7F9E">
        <w:rPr>
          <w:rFonts w:ascii="Times New Roman" w:eastAsia="SimSun" w:hAnsi="Times New Roman"/>
          <w:sz w:val="28"/>
          <w:szCs w:val="28"/>
        </w:rPr>
        <w:t>ủ</w:t>
      </w:r>
      <w:r w:rsidRPr="00AF7F9E">
        <w:rPr>
          <w:rFonts w:ascii="Times New Roman" w:eastAsia="SimSun" w:hAnsi="Times New Roman"/>
          <w:sz w:val="28"/>
          <w:szCs w:val="28"/>
        </w:rPr>
        <w:t>a tà h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nh nơi thân.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đó nói…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(Sao) Nãi vân: Như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cang cư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nan hóa chúng sanh, c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dĩ nh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kh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thi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chi ngôn, nãi kh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p lu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F7F9E">
        <w:rPr>
          <w:rFonts w:ascii="Times New Roman" w:eastAsia="DFKai-SB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Times New Roman" w:eastAsia="DFKai-SB" w:hAnsi="Times New Roman" w:hint="eastAsia"/>
          <w:b/>
          <w:sz w:val="28"/>
          <w:szCs w:val="32"/>
        </w:rPr>
        <w:t>乃云：如是剛強難化眾生，故以一切苦切之言，乃可入律。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>: Bèn nói: Chúng sanh ương ng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nh, khó giáo hóa như v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y, vì th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, dùng 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t th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y nh</w:t>
      </w:r>
      <w:r w:rsidRPr="00AF7F9E">
        <w:rPr>
          <w:rFonts w:ascii="Times New Roman" w:eastAsia="SimSun" w:hAnsi="Times New Roman"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i/>
          <w:sz w:val="28"/>
          <w:szCs w:val="28"/>
        </w:rPr>
        <w:t>ng l</w:t>
      </w:r>
      <w:r w:rsidRPr="00AF7F9E">
        <w:rPr>
          <w:rFonts w:ascii="Times New Roman" w:eastAsia="SimSun" w:hAnsi="Times New Roman"/>
          <w:i/>
          <w:sz w:val="28"/>
          <w:szCs w:val="28"/>
        </w:rPr>
        <w:t>ờ</w:t>
      </w:r>
      <w:r w:rsidRPr="00AF7F9E">
        <w:rPr>
          <w:rFonts w:ascii="Times New Roman" w:eastAsia="SimSun" w:hAnsi="Times New Roman"/>
          <w:i/>
          <w:sz w:val="28"/>
          <w:szCs w:val="28"/>
        </w:rPr>
        <w:t>i kh</w:t>
      </w:r>
      <w:r w:rsidRPr="00AF7F9E">
        <w:rPr>
          <w:rFonts w:ascii="Times New Roman" w:eastAsia="SimSun" w:hAnsi="Times New Roman"/>
          <w:i/>
          <w:sz w:val="28"/>
          <w:szCs w:val="28"/>
        </w:rPr>
        <w:t>ổ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AF7F9E">
        <w:rPr>
          <w:rFonts w:ascii="Times New Roman" w:eastAsia="SimSun" w:hAnsi="Times New Roman"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i/>
          <w:sz w:val="28"/>
          <w:szCs w:val="28"/>
        </w:rPr>
        <w:t>, thi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t tha [đ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khuyên răn], khi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>n cho h</w:t>
      </w:r>
      <w:r w:rsidRPr="00AF7F9E">
        <w:rPr>
          <w:rFonts w:ascii="Times New Roman" w:eastAsia="SimSun" w:hAnsi="Times New Roman"/>
          <w:i/>
          <w:sz w:val="28"/>
          <w:szCs w:val="28"/>
        </w:rPr>
        <w:t>ọ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vâng theo gi</w:t>
      </w:r>
      <w:r w:rsidRPr="00AF7F9E">
        <w:rPr>
          <w:rFonts w:ascii="Times New Roman" w:eastAsia="SimSun" w:hAnsi="Times New Roman"/>
          <w:i/>
          <w:sz w:val="28"/>
          <w:szCs w:val="28"/>
        </w:rPr>
        <w:t>ớ</w:t>
      </w:r>
      <w:r w:rsidRPr="00AF7F9E">
        <w:rPr>
          <w:rFonts w:ascii="Times New Roman" w:eastAsia="SimSun" w:hAnsi="Times New Roman"/>
          <w:i/>
          <w:sz w:val="28"/>
          <w:szCs w:val="28"/>
        </w:rPr>
        <w:t>i lu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“Lu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DFKai-SB" w:eastAsia="DFKai-SB" w:hAnsi="DFKai-SB" w:cs="MS Gothic" w:hint="eastAsia"/>
          <w:sz w:val="28"/>
          <w:szCs w:val="24"/>
        </w:rPr>
        <w:t>律</w:t>
      </w:r>
      <w:r w:rsidRPr="00AF7F9E">
        <w:rPr>
          <w:rFonts w:ascii="Times New Roman" w:eastAsia="SimSun" w:hAnsi="Times New Roman"/>
          <w:sz w:val="28"/>
          <w:szCs w:val="28"/>
        </w:rPr>
        <w:t xml:space="preserve">) </w:t>
      </w:r>
      <w:r w:rsidRPr="00AF7F9E">
        <w:rPr>
          <w:rFonts w:ascii="Times New Roman" w:eastAsia="SimSun" w:hAnsi="Times New Roman"/>
          <w:sz w:val="28"/>
          <w:szCs w:val="28"/>
        </w:rPr>
        <w:t>ở</w:t>
      </w:r>
      <w:r w:rsidRPr="00AF7F9E">
        <w:rPr>
          <w:rFonts w:ascii="Times New Roman" w:eastAsia="SimSun" w:hAnsi="Times New Roman"/>
          <w:sz w:val="28"/>
          <w:szCs w:val="28"/>
        </w:rPr>
        <w:t xml:space="preserve"> đây là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lu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t. Nói v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như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y, n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u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rõ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 nhân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 xml:space="preserve"> báo,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nghe l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t tai,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thông hi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u,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mu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h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ng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qu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 xml:space="preserve"> báo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y,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 xml:space="preserve">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>u trì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 xml:space="preserve">i, </w:t>
      </w:r>
      <w:r w:rsidRPr="00AF7F9E">
        <w:rPr>
          <w:rFonts w:ascii="Times New Roman" w:eastAsia="SimSun" w:hAnsi="Times New Roman"/>
          <w:i/>
          <w:sz w:val="28"/>
          <w:szCs w:val="28"/>
        </w:rPr>
        <w:t>“Nh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p lu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t”</w:t>
      </w:r>
      <w:r w:rsidRPr="00AF7F9E">
        <w:rPr>
          <w:rFonts w:ascii="Times New Roman" w:eastAsia="SimSun" w:hAnsi="Times New Roman"/>
          <w:sz w:val="28"/>
          <w:szCs w:val="28"/>
        </w:rPr>
        <w:t xml:space="preserve"> (</w:t>
      </w:r>
      <w:r w:rsidRPr="00AF7F9E">
        <w:rPr>
          <w:rFonts w:ascii="DFKai-SB" w:eastAsia="DFKai-SB" w:hAnsi="DFKai-SB" w:cs="MS Gothic" w:hint="eastAsia"/>
          <w:sz w:val="28"/>
          <w:szCs w:val="24"/>
        </w:rPr>
        <w:t>入律</w:t>
      </w:r>
      <w:r w:rsidRPr="00AF7F9E">
        <w:rPr>
          <w:rFonts w:ascii="Times New Roman" w:eastAsia="SimSun" w:hAnsi="Times New Roman"/>
          <w:sz w:val="28"/>
          <w:szCs w:val="28"/>
        </w:rPr>
        <w:t>) là trì gi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i,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lòng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ử</w:t>
      </w:r>
      <w:r w:rsidRPr="00AF7F9E">
        <w:rPr>
          <w:rFonts w:ascii="Times New Roman" w:eastAsia="SimSun" w:hAnsi="Times New Roman"/>
          <w:sz w:val="28"/>
          <w:szCs w:val="28"/>
        </w:rPr>
        <w:t xml:space="preserve"> Quy, m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b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lòng h</w:t>
      </w:r>
      <w:r w:rsidRPr="00AF7F9E">
        <w:rPr>
          <w:rFonts w:ascii="Times New Roman" w:eastAsia="SimSun" w:hAnsi="Times New Roman"/>
          <w:sz w:val="28"/>
          <w:szCs w:val="28"/>
        </w:rPr>
        <w:t>ọ</w:t>
      </w:r>
      <w:r w:rsidRPr="00AF7F9E">
        <w:rPr>
          <w:rFonts w:ascii="Times New Roman" w:eastAsia="SimSun" w:hAnsi="Times New Roman"/>
          <w:sz w:val="28"/>
          <w:szCs w:val="28"/>
        </w:rPr>
        <w:t>c Th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p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Nghi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p.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 xml:space="preserve">y là cư sĩ Duy Ma đã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o các v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: </w:t>
      </w:r>
      <w:r w:rsidRPr="00AF7F9E">
        <w:rPr>
          <w:rFonts w:ascii="Times New Roman" w:eastAsia="SimSun" w:hAnsi="Times New Roman"/>
          <w:sz w:val="28"/>
          <w:szCs w:val="28"/>
        </w:rPr>
        <w:t>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đ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ang </w:t>
      </w:r>
      <w:r w:rsidRPr="00AF7F9E">
        <w:rPr>
          <w:rFonts w:ascii="Times New Roman" w:eastAsia="SimSun" w:hAnsi="Times New Roman"/>
          <w:sz w:val="28"/>
          <w:szCs w:val="28"/>
        </w:rPr>
        <w:t>tr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 xml:space="preserve"> th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AF7F9E">
        <w:rPr>
          <w:rFonts w:ascii="Times New Roman" w:eastAsia="SimSun" w:hAnsi="Times New Roman"/>
          <w:sz w:val="28"/>
          <w:szCs w:val="28"/>
        </w:rPr>
        <w:t xml:space="preserve"> dùng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AF7F9E">
        <w:rPr>
          <w:rFonts w:ascii="Times New Roman" w:eastAsia="SimSun" w:hAnsi="Times New Roman"/>
          <w:sz w:val="28"/>
          <w:szCs w:val="28"/>
        </w:rPr>
        <w:t xml:space="preserve">phương pháp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giáo hóa chúng sanh. Ti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p đó nói: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(Sao)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chư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Tát, văn thuy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dĩ, giai vi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v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ằ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u dã!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F7F9E">
        <w:rPr>
          <w:rFonts w:ascii="Times New Roman" w:eastAsia="DFKai-SB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DFKai-SB" w:eastAsia="DFKai-SB" w:hAnsi="DFKai-SB" w:cs="Malgun Gothic" w:hint="eastAsia"/>
          <w:b/>
          <w:sz w:val="28"/>
          <w:szCs w:val="32"/>
        </w:rPr>
        <w:t>彼諸菩薩，聞說是已，皆曰未曾有也。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>: Các v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Tát 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y, nghe [cư sĩ Duy Ma] nói như v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y r</w:t>
      </w:r>
      <w:r w:rsidRPr="00AF7F9E">
        <w:rPr>
          <w:rFonts w:ascii="Times New Roman" w:eastAsia="SimSun" w:hAnsi="Times New Roman"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i/>
          <w:sz w:val="28"/>
          <w:szCs w:val="28"/>
        </w:rPr>
        <w:t>i, đ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>u b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o là “chưa t</w:t>
      </w:r>
      <w:r w:rsidRPr="00AF7F9E">
        <w:rPr>
          <w:rFonts w:ascii="Times New Roman" w:eastAsia="SimSun" w:hAnsi="Times New Roman"/>
          <w:i/>
          <w:sz w:val="28"/>
          <w:szCs w:val="28"/>
        </w:rPr>
        <w:t>ừ</w:t>
      </w:r>
      <w:r w:rsidRPr="00AF7F9E">
        <w:rPr>
          <w:rFonts w:ascii="Times New Roman" w:eastAsia="SimSun" w:hAnsi="Times New Roman"/>
          <w:i/>
          <w:sz w:val="28"/>
          <w:szCs w:val="28"/>
        </w:rPr>
        <w:t>ng có”).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ph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i là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trong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các Ngài cũng thư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 nghe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t,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gi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ng kinh, thuy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pháp, nhưng đ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chưa h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nói ki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>u này. Vì sao? Ngư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ta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tâm, làm thi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s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>, căn b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n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ác ni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m, l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đâu ra ba ác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o? Không ch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là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 ba ác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o, mà l</w:t>
      </w:r>
      <w:r w:rsidRPr="00AF7F9E">
        <w:rPr>
          <w:rFonts w:ascii="Times New Roman" w:eastAsia="SimSun" w:hAnsi="Times New Roman"/>
          <w:sz w:val="28"/>
          <w:szCs w:val="28"/>
        </w:rPr>
        <w:t>ụ</w:t>
      </w:r>
      <w:r w:rsidRPr="00AF7F9E">
        <w:rPr>
          <w:rFonts w:ascii="Times New Roman" w:eastAsia="SimSun" w:hAnsi="Times New Roman"/>
          <w:sz w:val="28"/>
          <w:szCs w:val="28"/>
        </w:rPr>
        <w:t>c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o luân h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có!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(Sao) Như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Tôn 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k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vô lư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i</w:t>
      </w:r>
      <w:r w:rsidRPr="00AF7F9E">
        <w:rPr>
          <w:rFonts w:ascii="Times New Roman" w:eastAsia="SimSun" w:hAnsi="Times New Roman"/>
          <w:b/>
          <w:i/>
          <w:sz w:val="28"/>
          <w:szCs w:val="28"/>
          <w:lang w:val="en-US"/>
        </w:rPr>
        <w:t xml:space="preserve"> chi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c, nãi dĩ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l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pháp,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thoát chúng sanh.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F7F9E">
        <w:rPr>
          <w:rFonts w:ascii="Times New Roman" w:eastAsia="DFKai-SB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DFKai-SB" w:eastAsia="DFKai-SB" w:hAnsi="DFKai-SB" w:cs="MS Gothic" w:hint="eastAsia"/>
          <w:b/>
          <w:sz w:val="28"/>
          <w:szCs w:val="32"/>
        </w:rPr>
        <w:t>如世尊隱其無量自在之力，乃以貧所樂法，度</w:t>
      </w:r>
      <w:r w:rsidRPr="00AF7F9E">
        <w:rPr>
          <w:rFonts w:ascii="DFKai-SB" w:eastAsia="DFKai-SB" w:hAnsi="DFKai-SB" w:cs="Malgun Gothic" w:hint="eastAsia"/>
          <w:b/>
          <w:sz w:val="28"/>
          <w:szCs w:val="32"/>
        </w:rPr>
        <w:t>脫眾生。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>: Như đ</w:t>
      </w:r>
      <w:r w:rsidRPr="00AF7F9E">
        <w:rPr>
          <w:rFonts w:ascii="Times New Roman" w:eastAsia="SimSun" w:hAnsi="Times New Roman"/>
          <w:i/>
          <w:sz w:val="28"/>
          <w:szCs w:val="28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</w:rPr>
        <w:t>c Th</w:t>
      </w:r>
      <w:r w:rsidRPr="00AF7F9E">
        <w:rPr>
          <w:rFonts w:ascii="Times New Roman" w:eastAsia="SimSun" w:hAnsi="Times New Roman"/>
          <w:i/>
          <w:sz w:val="28"/>
          <w:szCs w:val="28"/>
        </w:rPr>
        <w:t>ế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Tôn 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gi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u vô lư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ng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s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>ứ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 xml:space="preserve">c </w:t>
      </w:r>
      <w:r w:rsidRPr="00AF7F9E">
        <w:rPr>
          <w:rFonts w:ascii="Times New Roman" w:eastAsia="SimSun" w:hAnsi="Times New Roman"/>
          <w:i/>
          <w:sz w:val="28"/>
          <w:szCs w:val="28"/>
        </w:rPr>
        <w:t>t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>i, dùng pháp đư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c coi là vui trong ch</w:t>
      </w:r>
      <w:r w:rsidRPr="00AF7F9E">
        <w:rPr>
          <w:rFonts w:ascii="Times New Roman" w:eastAsia="SimSun" w:hAnsi="Times New Roman"/>
          <w:i/>
          <w:sz w:val="28"/>
          <w:szCs w:val="28"/>
        </w:rPr>
        <w:t>ố</w:t>
      </w:r>
      <w:r w:rsidRPr="00AF7F9E">
        <w:rPr>
          <w:rFonts w:ascii="Times New Roman" w:eastAsia="SimSun" w:hAnsi="Times New Roman"/>
          <w:i/>
          <w:sz w:val="28"/>
          <w:szCs w:val="28"/>
        </w:rPr>
        <w:t>n nghèo cùng đ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thoát chúng sanh).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đ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 quy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n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n, Ngài có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vô biên s</w:t>
      </w:r>
      <w:r w:rsidRPr="00AF7F9E">
        <w:rPr>
          <w:rFonts w:ascii="Times New Roman" w:eastAsia="SimSun" w:hAnsi="Times New Roman"/>
          <w:sz w:val="28"/>
          <w:szCs w:val="28"/>
        </w:rPr>
        <w:t>ứ</w:t>
      </w:r>
      <w:r w:rsidRPr="00AF7F9E">
        <w:rPr>
          <w:rFonts w:ascii="Times New Roman" w:eastAsia="SimSun" w:hAnsi="Times New Roman"/>
          <w:sz w:val="28"/>
          <w:szCs w:val="28"/>
        </w:rPr>
        <w:t>c t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 t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>i, th</w:t>
      </w:r>
      <w:r w:rsidRPr="00AF7F9E">
        <w:rPr>
          <w:rFonts w:ascii="Times New Roman" w:eastAsia="SimSun" w:hAnsi="Times New Roman"/>
          <w:sz w:val="28"/>
          <w:szCs w:val="28"/>
        </w:rPr>
        <w:t>ả</w:t>
      </w:r>
      <w:r w:rsidRPr="00AF7F9E">
        <w:rPr>
          <w:rFonts w:ascii="Times New Roman" w:eastAsia="SimSun" w:hAnsi="Times New Roman"/>
          <w:sz w:val="28"/>
          <w:szCs w:val="28"/>
        </w:rPr>
        <w:t>y 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buông xu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ng, hoàn toàn tùy thu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n chúng sanh. Th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hi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ba y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bát, gi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 trưa ăn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a, đêm ngh</w:t>
      </w:r>
      <w:r w:rsidRPr="00AF7F9E">
        <w:rPr>
          <w:rFonts w:ascii="Times New Roman" w:eastAsia="SimSun" w:hAnsi="Times New Roman"/>
          <w:sz w:val="28"/>
          <w:szCs w:val="28"/>
        </w:rPr>
        <w:t>ỉ</w:t>
      </w:r>
      <w:r w:rsidRPr="00AF7F9E">
        <w:rPr>
          <w:rFonts w:ascii="Times New Roman" w:eastAsia="SimSun" w:hAnsi="Times New Roman"/>
          <w:sz w:val="28"/>
          <w:szCs w:val="28"/>
        </w:rPr>
        <w:t xml:space="preserve"> dư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i cây, h</w:t>
      </w:r>
      <w:r w:rsidRPr="00AF7F9E">
        <w:rPr>
          <w:rFonts w:ascii="Times New Roman" w:eastAsia="SimSun" w:hAnsi="Times New Roman"/>
          <w:sz w:val="28"/>
          <w:szCs w:val="28"/>
        </w:rPr>
        <w:t>ằ</w:t>
      </w:r>
      <w:r w:rsidRPr="00AF7F9E">
        <w:rPr>
          <w:rFonts w:ascii="Times New Roman" w:eastAsia="SimSun" w:hAnsi="Times New Roman"/>
          <w:sz w:val="28"/>
          <w:szCs w:val="28"/>
        </w:rPr>
        <w:t>ng ngày đi kh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ự</w:t>
      </w:r>
      <w:r w:rsidRPr="00AF7F9E">
        <w:rPr>
          <w:rFonts w:ascii="Times New Roman" w:eastAsia="SimSun" w:hAnsi="Times New Roman"/>
          <w:sz w:val="28"/>
          <w:szCs w:val="28"/>
        </w:rPr>
        <w:t xml:space="preserve">c,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AF7F9E">
        <w:rPr>
          <w:rFonts w:ascii="Times New Roman" w:eastAsia="SimSun" w:hAnsi="Times New Roman"/>
          <w:sz w:val="28"/>
          <w:szCs w:val="28"/>
        </w:rPr>
        <w:t>vui sư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ng khôn sánh. Đ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y là chúng ta nói v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 xml:space="preserve"> ni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m vui trong cu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tinh th</w:t>
      </w:r>
      <w:r w:rsidRPr="00AF7F9E">
        <w:rPr>
          <w:rFonts w:ascii="Times New Roman" w:eastAsia="SimSun" w:hAnsi="Times New Roman"/>
          <w:sz w:val="28"/>
          <w:szCs w:val="28"/>
        </w:rPr>
        <w:t>ầ</w:t>
      </w:r>
      <w:r w:rsidRPr="00AF7F9E">
        <w:rPr>
          <w:rFonts w:ascii="Times New Roman" w:eastAsia="SimSun" w:hAnsi="Times New Roman"/>
          <w:sz w:val="28"/>
          <w:szCs w:val="28"/>
        </w:rPr>
        <w:t>n, cu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c s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ch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hoàn toàn đ</w:t>
      </w:r>
      <w:r w:rsidRPr="00AF7F9E">
        <w:rPr>
          <w:rFonts w:ascii="Times New Roman" w:eastAsia="SimSun" w:hAnsi="Times New Roman"/>
          <w:sz w:val="28"/>
          <w:szCs w:val="28"/>
        </w:rPr>
        <w:t>ặ</w:t>
      </w:r>
      <w:r w:rsidRPr="00AF7F9E">
        <w:rPr>
          <w:rFonts w:ascii="Times New Roman" w:eastAsia="SimSun" w:hAnsi="Times New Roman"/>
          <w:sz w:val="28"/>
          <w:szCs w:val="28"/>
        </w:rPr>
        <w:t>t qua m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>t bên, dùng chuy</w:t>
      </w:r>
      <w:r w:rsidRPr="00AF7F9E">
        <w:rPr>
          <w:rFonts w:ascii="Times New Roman" w:eastAsia="SimSun" w:hAnsi="Times New Roman"/>
          <w:sz w:val="28"/>
          <w:szCs w:val="28"/>
        </w:rPr>
        <w:t>ệ</w:t>
      </w:r>
      <w:r w:rsidRPr="00AF7F9E">
        <w:rPr>
          <w:rFonts w:ascii="Times New Roman" w:eastAsia="SimSun" w:hAnsi="Times New Roman"/>
          <w:sz w:val="28"/>
          <w:szCs w:val="28"/>
        </w:rPr>
        <w:t>n này đ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đ</w:t>
      </w:r>
      <w:r w:rsidRPr="00AF7F9E">
        <w:rPr>
          <w:rFonts w:ascii="Times New Roman" w:eastAsia="SimSun" w:hAnsi="Times New Roman"/>
          <w:sz w:val="28"/>
          <w:szCs w:val="28"/>
        </w:rPr>
        <w:t>ộ</w:t>
      </w:r>
      <w:r w:rsidRPr="00AF7F9E">
        <w:rPr>
          <w:rFonts w:ascii="Times New Roman" w:eastAsia="SimSun" w:hAnsi="Times New Roman"/>
          <w:sz w:val="28"/>
          <w:szCs w:val="28"/>
        </w:rPr>
        <w:t xml:space="preserve"> chúng sanh, giáo hóa chúng sanh.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AF7F9E">
        <w:rPr>
          <w:rFonts w:ascii="Times New Roman" w:eastAsia="SimSun" w:hAnsi="Times New Roman"/>
          <w:b/>
          <w:i/>
          <w:sz w:val="28"/>
          <w:szCs w:val="28"/>
        </w:rPr>
        <w:t>(Sao) Tư chư B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Tát, di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c năng lao khiêm, dĩ vô lư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i bi, sanh th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 xml:space="preserve"> Ph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AF7F9E">
        <w:rPr>
          <w:rFonts w:ascii="Times New Roman" w:eastAsia="DFKai-SB" w:hAnsi="Times New Roman"/>
          <w:b/>
          <w:sz w:val="28"/>
          <w:szCs w:val="32"/>
        </w:rPr>
        <w:t>(</w:t>
      </w:r>
      <w:r w:rsidRPr="00AF7F9E">
        <w:rPr>
          <w:rFonts w:ascii="Times New Roman" w:eastAsia="DFKai-SB" w:hAnsi="Times New Roman" w:hint="eastAsia"/>
          <w:b/>
          <w:bCs/>
          <w:sz w:val="28"/>
          <w:szCs w:val="32"/>
          <w:lang w:eastAsia="zh-TW"/>
        </w:rPr>
        <w:t>鈔</w:t>
      </w:r>
      <w:r w:rsidRPr="00AF7F9E">
        <w:rPr>
          <w:rFonts w:ascii="Times New Roman" w:eastAsia="DFKai-SB" w:hAnsi="Times New Roman"/>
          <w:b/>
          <w:bCs/>
          <w:sz w:val="28"/>
          <w:szCs w:val="32"/>
          <w:lang w:eastAsia="zh-TW"/>
        </w:rPr>
        <w:t>)</w:t>
      </w:r>
      <w:r w:rsidRPr="00AF7F9E">
        <w:rPr>
          <w:rFonts w:ascii="DFKai-SB" w:eastAsia="DFKai-SB" w:hAnsi="DFKai-SB" w:cs="MS Gothic" w:hint="eastAsia"/>
          <w:b/>
          <w:sz w:val="28"/>
          <w:szCs w:val="32"/>
        </w:rPr>
        <w:t>斯諸菩薩，亦能勞謙，以無量大悲，生是佛土。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AF7F9E">
        <w:rPr>
          <w:rFonts w:ascii="Times New Roman" w:eastAsia="SimSun" w:hAnsi="Times New Roman"/>
          <w:i/>
          <w:sz w:val="28"/>
          <w:szCs w:val="28"/>
        </w:rPr>
        <w:t>(</w:t>
      </w:r>
      <w:r w:rsidRPr="00AF7F9E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AF7F9E">
        <w:rPr>
          <w:rFonts w:ascii="Times New Roman" w:eastAsia="SimSun" w:hAnsi="Times New Roman"/>
          <w:i/>
          <w:sz w:val="28"/>
          <w:szCs w:val="28"/>
        </w:rPr>
        <w:t>: Các v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AF7F9E">
        <w:rPr>
          <w:rFonts w:ascii="Times New Roman" w:eastAsia="SimSun" w:hAnsi="Times New Roman"/>
          <w:i/>
          <w:sz w:val="28"/>
          <w:szCs w:val="28"/>
        </w:rPr>
        <w:t>ồ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Tát 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 cũng có th</w:t>
      </w:r>
      <w:r w:rsidRPr="00AF7F9E">
        <w:rPr>
          <w:rFonts w:ascii="Times New Roman" w:eastAsia="SimSun" w:hAnsi="Times New Roman"/>
          <w:i/>
          <w:sz w:val="28"/>
          <w:szCs w:val="28"/>
        </w:rPr>
        <w:t>ể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i/>
          <w:sz w:val="28"/>
          <w:szCs w:val="28"/>
        </w:rPr>
        <w:t>ị</w:t>
      </w:r>
      <w:r w:rsidRPr="00AF7F9E">
        <w:rPr>
          <w:rFonts w:ascii="Times New Roman" w:eastAsia="SimSun" w:hAnsi="Times New Roman"/>
          <w:i/>
          <w:sz w:val="28"/>
          <w:szCs w:val="28"/>
        </w:rPr>
        <w:t>u đ</w:t>
      </w:r>
      <w:r w:rsidRPr="00AF7F9E">
        <w:rPr>
          <w:rFonts w:ascii="Times New Roman" w:eastAsia="SimSun" w:hAnsi="Times New Roman"/>
          <w:i/>
          <w:sz w:val="28"/>
          <w:szCs w:val="28"/>
        </w:rPr>
        <w:t>ự</w:t>
      </w:r>
      <w:r w:rsidRPr="00AF7F9E">
        <w:rPr>
          <w:rFonts w:ascii="Times New Roman" w:eastAsia="SimSun" w:hAnsi="Times New Roman"/>
          <w:i/>
          <w:sz w:val="28"/>
          <w:szCs w:val="28"/>
        </w:rPr>
        <w:t>ng v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t v</w:t>
      </w:r>
      <w:r w:rsidRPr="00AF7F9E">
        <w:rPr>
          <w:rFonts w:ascii="Times New Roman" w:eastAsia="SimSun" w:hAnsi="Times New Roman"/>
          <w:i/>
          <w:sz w:val="28"/>
          <w:szCs w:val="28"/>
        </w:rPr>
        <w:t>ả</w:t>
      </w:r>
      <w:r w:rsidRPr="00AF7F9E">
        <w:rPr>
          <w:rFonts w:ascii="Times New Roman" w:eastAsia="SimSun" w:hAnsi="Times New Roman"/>
          <w:i/>
          <w:sz w:val="28"/>
          <w:szCs w:val="28"/>
        </w:rPr>
        <w:t>, do vô lư</w:t>
      </w:r>
      <w:r w:rsidRPr="00AF7F9E">
        <w:rPr>
          <w:rFonts w:ascii="Times New Roman" w:eastAsia="SimSun" w:hAnsi="Times New Roman"/>
          <w:i/>
          <w:sz w:val="28"/>
          <w:szCs w:val="28"/>
        </w:rPr>
        <w:t>ợ</w:t>
      </w:r>
      <w:r w:rsidRPr="00AF7F9E">
        <w:rPr>
          <w:rFonts w:ascii="Times New Roman" w:eastAsia="SimSun" w:hAnsi="Times New Roman"/>
          <w:i/>
          <w:sz w:val="28"/>
          <w:szCs w:val="28"/>
        </w:rPr>
        <w:t>ng đ</w:t>
      </w:r>
      <w:r w:rsidRPr="00AF7F9E">
        <w:rPr>
          <w:rFonts w:ascii="Times New Roman" w:eastAsia="SimSun" w:hAnsi="Times New Roman"/>
          <w:i/>
          <w:sz w:val="28"/>
          <w:szCs w:val="28"/>
        </w:rPr>
        <w:t>ạ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i bi </w:t>
      </w:r>
      <w:r w:rsidRPr="00AF7F9E">
        <w:rPr>
          <w:rFonts w:ascii="Times New Roman" w:eastAsia="SimSun" w:hAnsi="Times New Roman"/>
          <w:i/>
          <w:sz w:val="28"/>
          <w:szCs w:val="28"/>
          <w:lang w:val="en-US"/>
        </w:rPr>
        <w:t xml:space="preserve">bèn </w:t>
      </w:r>
      <w:r w:rsidRPr="00AF7F9E">
        <w:rPr>
          <w:rFonts w:ascii="Times New Roman" w:eastAsia="SimSun" w:hAnsi="Times New Roman"/>
          <w:i/>
          <w:sz w:val="28"/>
          <w:szCs w:val="28"/>
        </w:rPr>
        <w:t>sanh vào cõi Ph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AF7F9E">
        <w:rPr>
          <w:rFonts w:ascii="Times New Roman" w:eastAsia="SimSun" w:hAnsi="Times New Roman"/>
          <w:i/>
          <w:sz w:val="28"/>
          <w:szCs w:val="28"/>
        </w:rPr>
        <w:t>ấ</w:t>
      </w:r>
      <w:r w:rsidRPr="00AF7F9E">
        <w:rPr>
          <w:rFonts w:ascii="Times New Roman" w:eastAsia="SimSun" w:hAnsi="Times New Roman"/>
          <w:i/>
          <w:sz w:val="28"/>
          <w:szCs w:val="28"/>
        </w:rPr>
        <w:t>y).</w:t>
      </w: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B95FAD" w:rsidRPr="00AF7F9E" w:rsidRDefault="00B95FA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F7F9E">
        <w:rPr>
          <w:rFonts w:ascii="Times New Roman" w:eastAsia="SimSun" w:hAnsi="Times New Roman"/>
          <w:sz w:val="28"/>
          <w:szCs w:val="28"/>
        </w:rPr>
        <w:t>Chư B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 xml:space="preserve"> Tát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>t giáo hóa chúng sanh. Nh</w:t>
      </w:r>
      <w:r w:rsidRPr="00AF7F9E">
        <w:rPr>
          <w:rFonts w:ascii="Times New Roman" w:eastAsia="SimSun" w:hAnsi="Times New Roman"/>
          <w:sz w:val="28"/>
          <w:szCs w:val="28"/>
        </w:rPr>
        <w:t>ữ</w:t>
      </w:r>
      <w:r w:rsidRPr="00AF7F9E">
        <w:rPr>
          <w:rFonts w:ascii="Times New Roman" w:eastAsia="SimSun" w:hAnsi="Times New Roman"/>
          <w:sz w:val="28"/>
          <w:szCs w:val="28"/>
        </w:rPr>
        <w:t>ng v</w:t>
      </w:r>
      <w:r w:rsidRPr="00AF7F9E">
        <w:rPr>
          <w:rFonts w:ascii="Times New Roman" w:eastAsia="SimSun" w:hAnsi="Times New Roman"/>
          <w:sz w:val="28"/>
          <w:szCs w:val="28"/>
        </w:rPr>
        <w:t>ị</w:t>
      </w:r>
      <w:r w:rsidRPr="00AF7F9E">
        <w:rPr>
          <w:rFonts w:ascii="Times New Roman" w:eastAsia="SimSun" w:hAnsi="Times New Roman"/>
          <w:sz w:val="28"/>
          <w:szCs w:val="28"/>
        </w:rPr>
        <w:t xml:space="preserve"> này cũng r</w:t>
      </w:r>
      <w:r w:rsidRPr="00AF7F9E">
        <w:rPr>
          <w:rFonts w:ascii="Times New Roman" w:eastAsia="SimSun" w:hAnsi="Times New Roman"/>
          <w:sz w:val="28"/>
          <w:szCs w:val="28"/>
        </w:rPr>
        <w:t>ấ</w:t>
      </w:r>
      <w:r w:rsidRPr="00AF7F9E">
        <w:rPr>
          <w:rFonts w:ascii="Times New Roman" w:eastAsia="SimSun" w:hAnsi="Times New Roman"/>
          <w:sz w:val="28"/>
          <w:szCs w:val="28"/>
        </w:rPr>
        <w:t>t l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>i l</w:t>
      </w:r>
      <w:r w:rsidRPr="00AF7F9E">
        <w:rPr>
          <w:rFonts w:ascii="Times New Roman" w:eastAsia="SimSun" w:hAnsi="Times New Roman"/>
          <w:sz w:val="28"/>
          <w:szCs w:val="28"/>
        </w:rPr>
        <w:t>ạ</w:t>
      </w:r>
      <w:r w:rsidRPr="00AF7F9E">
        <w:rPr>
          <w:rFonts w:ascii="Times New Roman" w:eastAsia="SimSun" w:hAnsi="Times New Roman"/>
          <w:sz w:val="28"/>
          <w:szCs w:val="28"/>
        </w:rPr>
        <w:t xml:space="preserve">c,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AF7F9E">
        <w:rPr>
          <w:rFonts w:ascii="Times New Roman" w:eastAsia="SimSun" w:hAnsi="Times New Roman"/>
          <w:sz w:val="28"/>
          <w:szCs w:val="28"/>
        </w:rPr>
        <w:t>đ</w:t>
      </w:r>
      <w:r w:rsidRPr="00AF7F9E">
        <w:rPr>
          <w:rFonts w:ascii="Times New Roman" w:eastAsia="SimSun" w:hAnsi="Times New Roman"/>
          <w:sz w:val="28"/>
          <w:szCs w:val="28"/>
        </w:rPr>
        <w:t>ề</w:t>
      </w:r>
      <w:r w:rsidRPr="00AF7F9E">
        <w:rPr>
          <w:rFonts w:ascii="Times New Roman" w:eastAsia="SimSun" w:hAnsi="Times New Roman"/>
          <w:sz w:val="28"/>
          <w:szCs w:val="28"/>
        </w:rPr>
        <w:t>u có th</w:t>
      </w:r>
      <w:r w:rsidRPr="00AF7F9E">
        <w:rPr>
          <w:rFonts w:ascii="Times New Roman" w:eastAsia="SimSun" w:hAnsi="Times New Roman"/>
          <w:sz w:val="28"/>
          <w:szCs w:val="28"/>
        </w:rPr>
        <w:t>ể</w:t>
      </w:r>
      <w:r w:rsidRPr="00AF7F9E">
        <w:rPr>
          <w:rFonts w:ascii="Times New Roman" w:eastAsia="SimSun" w:hAnsi="Times New Roman"/>
          <w:sz w:val="28"/>
          <w:szCs w:val="28"/>
        </w:rPr>
        <w:t xml:space="preserve"> ch</w:t>
      </w:r>
      <w:r w:rsidRPr="00AF7F9E">
        <w:rPr>
          <w:rFonts w:ascii="Times New Roman" w:eastAsia="SimSun" w:hAnsi="Times New Roman"/>
          <w:sz w:val="28"/>
          <w:szCs w:val="28"/>
        </w:rPr>
        <w:t>ẳ</w:t>
      </w:r>
      <w:r w:rsidRPr="00AF7F9E">
        <w:rPr>
          <w:rFonts w:ascii="Times New Roman" w:eastAsia="SimSun" w:hAnsi="Times New Roman"/>
          <w:sz w:val="28"/>
          <w:szCs w:val="28"/>
        </w:rPr>
        <w:t>ng nài lao kh</w:t>
      </w:r>
      <w:r w:rsidRPr="00AF7F9E">
        <w:rPr>
          <w:rFonts w:ascii="Times New Roman" w:eastAsia="SimSun" w:hAnsi="Times New Roman"/>
          <w:sz w:val="28"/>
          <w:szCs w:val="28"/>
        </w:rPr>
        <w:t>ổ</w:t>
      </w:r>
      <w:r w:rsidRPr="00AF7F9E">
        <w:rPr>
          <w:rFonts w:ascii="Times New Roman" w:eastAsia="SimSun" w:hAnsi="Times New Roman"/>
          <w:sz w:val="28"/>
          <w:szCs w:val="28"/>
        </w:rPr>
        <w:t>, khiêm hư, nhún như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ng, dùng vô lư</w:t>
      </w:r>
      <w:r w:rsidRPr="00AF7F9E">
        <w:rPr>
          <w:rFonts w:ascii="Times New Roman" w:eastAsia="SimSun" w:hAnsi="Times New Roman"/>
          <w:sz w:val="28"/>
          <w:szCs w:val="28"/>
        </w:rPr>
        <w:t>ợ</w:t>
      </w:r>
      <w:r w:rsidRPr="00AF7F9E">
        <w:rPr>
          <w:rFonts w:ascii="Times New Roman" w:eastAsia="SimSun" w:hAnsi="Times New Roman"/>
          <w:sz w:val="28"/>
          <w:szCs w:val="28"/>
        </w:rPr>
        <w:t>ng t</w:t>
      </w:r>
      <w:r w:rsidRPr="00AF7F9E">
        <w:rPr>
          <w:rFonts w:ascii="Times New Roman" w:eastAsia="SimSun" w:hAnsi="Times New Roman"/>
          <w:sz w:val="28"/>
          <w:szCs w:val="28"/>
        </w:rPr>
        <w:t>ừ</w:t>
      </w:r>
      <w:r w:rsidRPr="00AF7F9E">
        <w:rPr>
          <w:rFonts w:ascii="Times New Roman" w:eastAsia="SimSun" w:hAnsi="Times New Roman"/>
          <w:sz w:val="28"/>
          <w:szCs w:val="28"/>
        </w:rPr>
        <w:t xml:space="preserve"> bi tâm, cũng 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xu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AF7F9E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AF7F9E">
        <w:rPr>
          <w:rFonts w:ascii="Times New Roman" w:eastAsia="SimSun" w:hAnsi="Times New Roman"/>
          <w:sz w:val="28"/>
          <w:szCs w:val="28"/>
        </w:rPr>
        <w:t>sanh trong ch</w:t>
      </w:r>
      <w:r w:rsidRPr="00AF7F9E">
        <w:rPr>
          <w:rFonts w:ascii="Times New Roman" w:eastAsia="SimSun" w:hAnsi="Times New Roman"/>
          <w:sz w:val="28"/>
          <w:szCs w:val="28"/>
        </w:rPr>
        <w:t>ố</w:t>
      </w:r>
      <w:r w:rsidRPr="00AF7F9E">
        <w:rPr>
          <w:rFonts w:ascii="Times New Roman" w:eastAsia="SimSun" w:hAnsi="Times New Roman"/>
          <w:sz w:val="28"/>
          <w:szCs w:val="28"/>
        </w:rPr>
        <w:t>n này, giúp đ</w:t>
      </w:r>
      <w:r w:rsidRPr="00AF7F9E">
        <w:rPr>
          <w:rFonts w:ascii="Times New Roman" w:eastAsia="SimSun" w:hAnsi="Times New Roman"/>
          <w:sz w:val="28"/>
          <w:szCs w:val="28"/>
        </w:rPr>
        <w:t>ỡ</w:t>
      </w:r>
      <w:r w:rsidRPr="00AF7F9E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AF7F9E">
        <w:rPr>
          <w:rFonts w:ascii="Times New Roman" w:eastAsia="SimSun" w:hAnsi="Times New Roman"/>
          <w:sz w:val="28"/>
          <w:szCs w:val="28"/>
        </w:rPr>
        <w:t>ậ</w:t>
      </w:r>
      <w:r w:rsidRPr="00AF7F9E">
        <w:rPr>
          <w:rFonts w:ascii="Times New Roman" w:eastAsia="SimSun" w:hAnsi="Times New Roman"/>
          <w:sz w:val="28"/>
          <w:szCs w:val="28"/>
        </w:rPr>
        <w:t xml:space="preserve">t giáo hóa chúng sanh, [đó là] ân </w:t>
      </w:r>
      <w:r w:rsidRPr="00AF7F9E">
        <w:rPr>
          <w:rFonts w:ascii="Times New Roman" w:eastAsia="SimSun" w:hAnsi="Times New Roman"/>
          <w:i/>
          <w:sz w:val="28"/>
          <w:szCs w:val="28"/>
        </w:rPr>
        <w:t>“</w:t>
      </w:r>
      <w:r w:rsidRPr="00AF7F9E">
        <w:rPr>
          <w:rFonts w:ascii="Times New Roman" w:eastAsia="SimSun" w:hAnsi="Times New Roman"/>
          <w:i/>
          <w:sz w:val="28"/>
          <w:szCs w:val="28"/>
        </w:rPr>
        <w:t>ẩ</w:t>
      </w:r>
      <w:r w:rsidRPr="00AF7F9E">
        <w:rPr>
          <w:rFonts w:ascii="Times New Roman" w:eastAsia="SimSun" w:hAnsi="Times New Roman"/>
          <w:i/>
          <w:sz w:val="28"/>
          <w:szCs w:val="28"/>
        </w:rPr>
        <w:t>n th</w:t>
      </w:r>
      <w:r w:rsidRPr="00AF7F9E">
        <w:rPr>
          <w:rFonts w:ascii="Times New Roman" w:eastAsia="SimSun" w:hAnsi="Times New Roman"/>
          <w:i/>
          <w:sz w:val="28"/>
          <w:szCs w:val="28"/>
        </w:rPr>
        <w:t>ậ</w:t>
      </w:r>
      <w:r w:rsidRPr="00AF7F9E">
        <w:rPr>
          <w:rFonts w:ascii="Times New Roman" w:eastAsia="SimSun" w:hAnsi="Times New Roman"/>
          <w:i/>
          <w:sz w:val="28"/>
          <w:szCs w:val="28"/>
        </w:rPr>
        <w:t>t, thi quy</w:t>
      </w:r>
      <w:r w:rsidRPr="00AF7F9E">
        <w:rPr>
          <w:rFonts w:ascii="Times New Roman" w:eastAsia="SimSun" w:hAnsi="Times New Roman"/>
          <w:i/>
          <w:sz w:val="28"/>
          <w:szCs w:val="28"/>
        </w:rPr>
        <w:t>ề</w:t>
      </w:r>
      <w:r w:rsidRPr="00AF7F9E">
        <w:rPr>
          <w:rFonts w:ascii="Times New Roman" w:eastAsia="SimSun" w:hAnsi="Times New Roman"/>
          <w:i/>
          <w:sz w:val="28"/>
          <w:szCs w:val="28"/>
        </w:rPr>
        <w:t xml:space="preserve">n”. </w:t>
      </w:r>
      <w:r w:rsidRPr="00AF7F9E">
        <w:rPr>
          <w:rFonts w:ascii="Times New Roman" w:eastAsia="SimSun" w:hAnsi="Times New Roman"/>
          <w:sz w:val="28"/>
          <w:szCs w:val="28"/>
        </w:rPr>
        <w:t>Nay đã h</w:t>
      </w:r>
      <w:r w:rsidRPr="00AF7F9E">
        <w:rPr>
          <w:rFonts w:ascii="Times New Roman" w:eastAsia="SimSun" w:hAnsi="Times New Roman"/>
          <w:sz w:val="28"/>
          <w:szCs w:val="28"/>
        </w:rPr>
        <w:t>ế</w:t>
      </w:r>
      <w:r w:rsidRPr="00AF7F9E">
        <w:rPr>
          <w:rFonts w:ascii="Times New Roman" w:eastAsia="SimSun" w:hAnsi="Times New Roman"/>
          <w:sz w:val="28"/>
          <w:szCs w:val="28"/>
        </w:rPr>
        <w:t>t th</w:t>
      </w:r>
      <w:r w:rsidRPr="00AF7F9E">
        <w:rPr>
          <w:rFonts w:ascii="Times New Roman" w:eastAsia="SimSun" w:hAnsi="Times New Roman"/>
          <w:sz w:val="28"/>
          <w:szCs w:val="28"/>
        </w:rPr>
        <w:t>ờ</w:t>
      </w:r>
      <w:r w:rsidRPr="00AF7F9E">
        <w:rPr>
          <w:rFonts w:ascii="Times New Roman" w:eastAsia="SimSun" w:hAnsi="Times New Roman"/>
          <w:sz w:val="28"/>
          <w:szCs w:val="28"/>
        </w:rPr>
        <w:t>i gian r</w:t>
      </w:r>
      <w:r w:rsidRPr="00AF7F9E">
        <w:rPr>
          <w:rFonts w:ascii="Times New Roman" w:eastAsia="SimSun" w:hAnsi="Times New Roman"/>
          <w:sz w:val="28"/>
          <w:szCs w:val="28"/>
        </w:rPr>
        <w:t>ồ</w:t>
      </w:r>
      <w:r w:rsidRPr="00AF7F9E">
        <w:rPr>
          <w:rFonts w:ascii="Times New Roman" w:eastAsia="SimSun" w:hAnsi="Times New Roman"/>
          <w:sz w:val="28"/>
          <w:szCs w:val="28"/>
        </w:rPr>
        <w:t>i, chúng tôi nói t</w:t>
      </w:r>
      <w:r w:rsidRPr="00AF7F9E">
        <w:rPr>
          <w:rFonts w:ascii="Times New Roman" w:eastAsia="SimSun" w:hAnsi="Times New Roman"/>
          <w:sz w:val="28"/>
          <w:szCs w:val="28"/>
        </w:rPr>
        <w:t>ớ</w:t>
      </w:r>
      <w:r w:rsidRPr="00AF7F9E">
        <w:rPr>
          <w:rFonts w:ascii="Times New Roman" w:eastAsia="SimSun" w:hAnsi="Times New Roman"/>
          <w:sz w:val="28"/>
          <w:szCs w:val="28"/>
        </w:rPr>
        <w:t>i ch</w:t>
      </w:r>
      <w:r w:rsidRPr="00AF7F9E">
        <w:rPr>
          <w:rFonts w:ascii="Times New Roman" w:eastAsia="SimSun" w:hAnsi="Times New Roman"/>
          <w:sz w:val="28"/>
          <w:szCs w:val="28"/>
        </w:rPr>
        <w:t>ỗ</w:t>
      </w:r>
      <w:r w:rsidRPr="00AF7F9E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B95FAD" w:rsidRPr="00AF7F9E" w:rsidRDefault="00B95FAD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AF7F9E">
        <w:rPr>
          <w:rFonts w:ascii="Times New Roman" w:eastAsia="DFKai-SB" w:hAnsi="Times New Roman"/>
          <w:b/>
          <w:sz w:val="28"/>
          <w:szCs w:val="28"/>
        </w:rPr>
        <w:t>Đ</w:t>
      </w:r>
      <w:r w:rsidRPr="00AF7F9E">
        <w:rPr>
          <w:rFonts w:ascii="Times New Roman" w:eastAsia="DFKai-SB" w:hAnsi="Times New Roman"/>
          <w:b/>
          <w:sz w:val="28"/>
          <w:szCs w:val="28"/>
        </w:rPr>
        <w:t>ạ</w:t>
      </w:r>
      <w:r w:rsidRPr="00AF7F9E">
        <w:rPr>
          <w:rFonts w:ascii="Times New Roman" w:eastAsia="DFKai-SB" w:hAnsi="Times New Roman"/>
          <w:b/>
          <w:sz w:val="28"/>
          <w:szCs w:val="28"/>
        </w:rPr>
        <w:t>i Phương Qu</w:t>
      </w:r>
      <w:r w:rsidRPr="00AF7F9E">
        <w:rPr>
          <w:rFonts w:ascii="Times New Roman" w:eastAsia="DFKai-SB" w:hAnsi="Times New Roman"/>
          <w:b/>
          <w:sz w:val="28"/>
          <w:szCs w:val="28"/>
        </w:rPr>
        <w:t>ả</w:t>
      </w:r>
      <w:r w:rsidRPr="00AF7F9E">
        <w:rPr>
          <w:rFonts w:ascii="Times New Roman" w:eastAsia="DFKai-SB" w:hAnsi="Times New Roman"/>
          <w:b/>
          <w:sz w:val="28"/>
          <w:szCs w:val="28"/>
        </w:rPr>
        <w:t>ng Ph</w:t>
      </w:r>
      <w:r w:rsidRPr="00AF7F9E">
        <w:rPr>
          <w:rFonts w:ascii="Times New Roman" w:eastAsia="DFKai-SB" w:hAnsi="Times New Roman"/>
          <w:b/>
          <w:sz w:val="28"/>
          <w:szCs w:val="28"/>
        </w:rPr>
        <w:t>ậ</w:t>
      </w:r>
      <w:r w:rsidRPr="00AF7F9E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B95FAD" w:rsidRPr="00AF7F9E" w:rsidRDefault="00B95FAD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AF7F9E">
        <w:rPr>
          <w:rFonts w:ascii="Times New Roman" w:eastAsia="DFKai-SB" w:hAnsi="Times New Roman"/>
          <w:b/>
          <w:sz w:val="28"/>
          <w:szCs w:val="28"/>
        </w:rPr>
        <w:t>Ph</w:t>
      </w:r>
      <w:r w:rsidRPr="00AF7F9E">
        <w:rPr>
          <w:rFonts w:ascii="Times New Roman" w:eastAsia="DFKai-SB" w:hAnsi="Times New Roman"/>
          <w:b/>
          <w:sz w:val="28"/>
          <w:szCs w:val="28"/>
        </w:rPr>
        <w:t>ẩ</w:t>
      </w:r>
      <w:r w:rsidRPr="00AF7F9E">
        <w:rPr>
          <w:rFonts w:ascii="Times New Roman" w:eastAsia="DFKai-SB" w:hAnsi="Times New Roman"/>
          <w:b/>
          <w:sz w:val="28"/>
          <w:szCs w:val="28"/>
        </w:rPr>
        <w:t>m th</w:t>
      </w:r>
      <w:r w:rsidRPr="00AF7F9E">
        <w:rPr>
          <w:rFonts w:ascii="Times New Roman" w:eastAsia="DFKai-SB" w:hAnsi="Times New Roman"/>
          <w:b/>
          <w:sz w:val="28"/>
          <w:szCs w:val="28"/>
        </w:rPr>
        <w:t>ứ</w:t>
      </w:r>
      <w:r w:rsidRPr="00AF7F9E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AF7F9E">
        <w:rPr>
          <w:rFonts w:ascii="Times New Roman" w:eastAsia="DFKai-SB" w:hAnsi="Times New Roman"/>
          <w:b/>
          <w:sz w:val="28"/>
          <w:szCs w:val="28"/>
        </w:rPr>
        <w:t>ờ</w:t>
      </w:r>
      <w:r w:rsidRPr="00AF7F9E">
        <w:rPr>
          <w:rFonts w:ascii="Times New Roman" w:eastAsia="DFKai-SB" w:hAnsi="Times New Roman"/>
          <w:b/>
          <w:sz w:val="28"/>
          <w:szCs w:val="28"/>
        </w:rPr>
        <w:t>i m</w:t>
      </w:r>
      <w:r w:rsidRPr="00AF7F9E">
        <w:rPr>
          <w:rFonts w:ascii="Times New Roman" w:eastAsia="DFKai-SB" w:hAnsi="Times New Roman"/>
          <w:b/>
          <w:sz w:val="28"/>
          <w:szCs w:val="28"/>
        </w:rPr>
        <w:t>ộ</w:t>
      </w:r>
      <w:r w:rsidRPr="00AF7F9E">
        <w:rPr>
          <w:rFonts w:ascii="Times New Roman" w:eastAsia="DFKai-SB" w:hAnsi="Times New Roman"/>
          <w:b/>
          <w:sz w:val="28"/>
          <w:szCs w:val="28"/>
        </w:rPr>
        <w:t>t, T</w:t>
      </w:r>
      <w:r w:rsidRPr="00AF7F9E">
        <w:rPr>
          <w:rFonts w:ascii="Times New Roman" w:eastAsia="DFKai-SB" w:hAnsi="Times New Roman"/>
          <w:b/>
          <w:sz w:val="28"/>
          <w:szCs w:val="28"/>
        </w:rPr>
        <w:t>ị</w:t>
      </w:r>
      <w:r w:rsidRPr="00AF7F9E">
        <w:rPr>
          <w:rFonts w:ascii="Times New Roman" w:eastAsia="DFKai-SB" w:hAnsi="Times New Roman"/>
          <w:b/>
          <w:sz w:val="28"/>
          <w:szCs w:val="28"/>
        </w:rPr>
        <w:t>nh H</w:t>
      </w:r>
      <w:r w:rsidRPr="00AF7F9E">
        <w:rPr>
          <w:rFonts w:ascii="Times New Roman" w:eastAsia="DFKai-SB" w:hAnsi="Times New Roman"/>
          <w:b/>
          <w:sz w:val="28"/>
          <w:szCs w:val="28"/>
        </w:rPr>
        <w:t>ạ</w:t>
      </w:r>
      <w:r w:rsidRPr="00AF7F9E">
        <w:rPr>
          <w:rFonts w:ascii="Times New Roman" w:eastAsia="DFKai-SB" w:hAnsi="Times New Roman"/>
          <w:b/>
          <w:sz w:val="28"/>
          <w:szCs w:val="28"/>
        </w:rPr>
        <w:t>nh Ph</w:t>
      </w:r>
      <w:r w:rsidRPr="00AF7F9E">
        <w:rPr>
          <w:rFonts w:ascii="Times New Roman" w:eastAsia="DFKai-SB" w:hAnsi="Times New Roman"/>
          <w:b/>
          <w:sz w:val="28"/>
          <w:szCs w:val="28"/>
        </w:rPr>
        <w:t>ẩ</w:t>
      </w:r>
      <w:r w:rsidRPr="00AF7F9E">
        <w:rPr>
          <w:rFonts w:ascii="Times New Roman" w:eastAsia="DFKai-SB" w:hAnsi="Times New Roman"/>
          <w:b/>
          <w:sz w:val="28"/>
          <w:szCs w:val="28"/>
        </w:rPr>
        <w:t>m</w:t>
      </w:r>
    </w:p>
    <w:p w:rsidR="00B95FAD" w:rsidRPr="00EF7733" w:rsidRDefault="00B95FAD" w:rsidP="00EF7733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AF7F9E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AF7F9E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AF7F9E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AF7F9E">
        <w:rPr>
          <w:rFonts w:ascii="Times New Roman" w:eastAsia="DFKai-SB" w:hAnsi="Times New Roman"/>
          <w:b/>
          <w:sz w:val="28"/>
          <w:szCs w:val="28"/>
        </w:rPr>
        <w:t>43 h</w:t>
      </w:r>
      <w:r w:rsidRPr="00AF7F9E">
        <w:rPr>
          <w:rFonts w:ascii="Times New Roman" w:eastAsia="DFKai-SB" w:hAnsi="Times New Roman"/>
          <w:b/>
          <w:sz w:val="28"/>
          <w:szCs w:val="28"/>
        </w:rPr>
        <w:t>ế</w:t>
      </w:r>
      <w:r w:rsidRPr="00AF7F9E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963DCF" w:rsidRPr="00EF7733" w:rsidSect="00A32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95FAD" w:rsidRDefault="00B95FAD">
      <w:pPr>
        <w:spacing w:line="240" w:lineRule="auto"/>
      </w:pPr>
      <w:r>
        <w:separator/>
      </w:r>
    </w:p>
  </w:endnote>
  <w:endnote w:type="continuationSeparator" w:id="0">
    <w:p w:rsidR="00B95FAD" w:rsidRDefault="00B9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95FAD" w:rsidRDefault="00B95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95FAD" w:rsidRPr="00A74097" w:rsidRDefault="00B95FAD" w:rsidP="00963DC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95FAD" w:rsidRPr="00A74097" w:rsidRDefault="00B95FAD" w:rsidP="00963DC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95FAD" w:rsidRDefault="00B95FAD">
      <w:pPr>
        <w:spacing w:line="240" w:lineRule="auto"/>
      </w:pPr>
      <w:r>
        <w:separator/>
      </w:r>
    </w:p>
  </w:footnote>
  <w:footnote w:type="continuationSeparator" w:id="0">
    <w:p w:rsidR="00B95FAD" w:rsidRDefault="00B95FAD">
      <w:pPr>
        <w:spacing w:line="240" w:lineRule="auto"/>
      </w:pPr>
      <w:r>
        <w:continuationSeparator/>
      </w:r>
    </w:p>
  </w:footnote>
  <w:footnote w:id="1">
    <w:p w:rsidR="00B95FAD" w:rsidRDefault="00B95FA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Chánh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là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Chánh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c. Tho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u,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thành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vào năm 1927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Nam Kinh,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Giang Tô, tr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Hành Chánh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chánh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Trung Hoa Dân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,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danh xưng</w:t>
      </w:r>
      <w:r>
        <w:rPr>
          <w:rFonts w:ascii="Times New Roman" w:hAnsi="Times New Roman"/>
          <w:sz w:val="24"/>
          <w:szCs w:val="24"/>
        </w:rPr>
        <w:t xml:space="preserve"> Trung Ương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u. Sau đó,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tên thành Trung Ương Chánh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vào năm 1929. Khi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Dân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tr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ch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ra Đài Loan,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m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Đài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vào năm 1954</w:t>
      </w:r>
      <w:r>
        <w:rPr>
          <w:rFonts w:ascii="Times New Roman" w:hAnsi="Times New Roman"/>
          <w:sz w:val="24"/>
          <w:szCs w:val="24"/>
          <w:lang w:val="en-US"/>
        </w:rPr>
        <w:t xml:space="preserve"> và đ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i tên thành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L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p Chánh Tr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này chuyên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các khoa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nhân văn, khoa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xã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i, báo chí,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thông,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cũng như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ngôn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khác. Chánh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khu v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Đông Nam Á.</w:t>
      </w:r>
    </w:p>
  </w:footnote>
  <w:footnote w:id="2">
    <w:p w:rsidR="00B95FAD" w:rsidRDefault="00B95FA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Tam Thi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Thiên (</w:t>
      </w:r>
      <w:r>
        <w:rPr>
          <w:rStyle w:val="unicode"/>
          <w:rFonts w:ascii="Times New Roman" w:hAnsi="Times New Roman"/>
          <w:sz w:val="24"/>
          <w:szCs w:val="24"/>
          <w:lang w:val="en"/>
        </w:rPr>
        <w:t>Śubhak</w:t>
      </w:r>
      <w:r>
        <w:rPr>
          <w:rStyle w:val="unicode"/>
          <w:rFonts w:ascii="Times New Roman" w:hAnsi="Times New Roman"/>
          <w:sz w:val="24"/>
          <w:szCs w:val="24"/>
          <w:lang w:val="en"/>
        </w:rPr>
        <w:t>ṛ</w:t>
      </w:r>
      <w:r>
        <w:rPr>
          <w:rStyle w:val="unicode"/>
          <w:rFonts w:ascii="Times New Roman" w:hAnsi="Times New Roman"/>
          <w:sz w:val="24"/>
          <w:szCs w:val="24"/>
          <w:lang w:val="en"/>
        </w:rPr>
        <w:t>tsna</w:t>
      </w:r>
      <w:r>
        <w:rPr>
          <w:rFonts w:ascii="Times New Roman" w:hAnsi="Times New Roman"/>
          <w:sz w:val="24"/>
          <w:szCs w:val="24"/>
        </w:rPr>
        <w:t>) là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ng tr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ba trong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Thiên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các cõi tr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Thiên (</w:t>
      </w:r>
      <w:r>
        <w:rPr>
          <w:rFonts w:ascii="Times New Roman" w:hAnsi="Times New Roman"/>
          <w:bCs/>
          <w:sz w:val="24"/>
          <w:szCs w:val="24"/>
          <w:lang w:val="en"/>
        </w:rPr>
        <w:t>Parīttaśubha</w:t>
      </w:r>
      <w:r>
        <w:rPr>
          <w:rFonts w:ascii="Times New Roman" w:hAnsi="Times New Roman"/>
          <w:sz w:val="24"/>
          <w:szCs w:val="24"/>
          <w:lang w:val="en"/>
        </w:rPr>
        <w:t>)</w:t>
      </w:r>
      <w:r>
        <w:rPr>
          <w:rFonts w:ascii="Times New Roman" w:hAnsi="Times New Roman"/>
          <w:sz w:val="24"/>
          <w:szCs w:val="24"/>
        </w:rPr>
        <w:t>, Vô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Thiên (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Apramā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ṇ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aśubha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và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Thiên (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Subhaki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ṇṇ</w:t>
      </w:r>
      <w:r>
        <w:rPr>
          <w:rStyle w:val="unicode"/>
          <w:rFonts w:ascii="Times New Roman" w:hAnsi="Times New Roman"/>
          <w:bCs/>
          <w:sz w:val="24"/>
          <w:szCs w:val="24"/>
          <w:lang w:val="en"/>
        </w:rPr>
        <w:t>a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3">
    <w:p w:rsidR="00B95FAD" w:rsidRDefault="00B95FA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Khi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Tài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tham ph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mươi hai là cô gái Thích Ca Cù Ba, đi ngang qua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Pháp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Quang Minh, b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  <w:lang w:val="en-US"/>
        </w:rPr>
        <w:t xml:space="preserve">có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khôi giáp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tay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 binh khí,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hung ác.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  <w:lang w:val="en-US"/>
        </w:rPr>
        <w:t>xưng</w:t>
      </w:r>
      <w:r>
        <w:rPr>
          <w:rFonts w:ascii="Times New Roman" w:hAnsi="Times New Roman"/>
          <w:sz w:val="24"/>
          <w:szCs w:val="24"/>
        </w:rPr>
        <w:t xml:space="preserve"> tên là Vô Ưu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c, là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o tràng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y.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cũng cho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chính mình đã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Văn Thù Sư L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khai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o. Vô Ưu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Tài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pháp cho chúng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.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pháp xong,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Tài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m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vào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p Thích Ca Cù Ba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B95FAD" w:rsidRDefault="00B95FA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Có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cách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i/>
          <w:sz w:val="24"/>
          <w:szCs w:val="24"/>
        </w:rPr>
        <w:t>“tam luân thí giáo”</w:t>
      </w:r>
      <w:r>
        <w:rPr>
          <w:rFonts w:ascii="Times New Roman" w:hAnsi="Times New Roman"/>
          <w:sz w:val="24"/>
          <w:szCs w:val="24"/>
        </w:rPr>
        <w:t>, đơn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dùng thân,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, ý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giáo hóa chúng sanh.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cách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thích khác là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túc luân,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t pháp luân, và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luân.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túc luân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vi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u,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phương ti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chúng sanh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chánh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o. Thuy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pháp luân là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luân là tâm luôn nghĩ nh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, quan sát chúng sanh nào căn cơ chín mu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hóa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5">
    <w:p w:rsidR="00B95FAD" w:rsidRDefault="00B95FAD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A Hoăng còn phiên âm là A Hành, A Oanh, A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ng, </w:t>
      </w:r>
      <w:r>
        <w:rPr>
          <w:rFonts w:ascii="Times New Roman" w:hAnsi="Times New Roman"/>
          <w:sz w:val="24"/>
          <w:szCs w:val="24"/>
          <w:lang w:val="en-US"/>
        </w:rPr>
        <w:t>ho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/>
          <w:sz w:val="24"/>
          <w:szCs w:val="24"/>
        </w:rPr>
        <w:t>Cáp Hoăng,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là phiên âm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Akhund (còn vi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là Akhoond,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Akhwand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ng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Ba Tư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. Akh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nd có nghĩa là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.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này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dùng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tu sĩ tôn giáo,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cao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ng, tinh thông kinh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trong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i, tương đương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Imam trong </w:t>
      </w:r>
      <w:r>
        <w:rPr>
          <w:rFonts w:ascii="Times New Roman" w:hAnsi="Times New Roman"/>
          <w:sz w:val="24"/>
          <w:szCs w:val="24"/>
          <w:lang w:val="en-US"/>
        </w:rPr>
        <w:t>ti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ng 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 xml:space="preserve">p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  <w:lang w:val="en-US"/>
        </w:rPr>
        <w:t xml:space="preserve">Danh xưng </w:t>
      </w:r>
      <w:r>
        <w:rPr>
          <w:rFonts w:ascii="Times New Roman" w:hAnsi="Times New Roman"/>
          <w:sz w:val="24"/>
          <w:szCs w:val="24"/>
        </w:rPr>
        <w:t>Akhund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thông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Iran, Azerbaijan, A Phú Hãn và các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dân thi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theo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Trung Hoa</w:t>
      </w:r>
      <w:r>
        <w:rPr>
          <w:rFonts w:ascii="Times New Roman" w:hAnsi="Times New Roman"/>
          <w:sz w:val="24"/>
          <w:szCs w:val="24"/>
          <w:lang w:val="en-US"/>
        </w:rPr>
        <w:t xml:space="preserve"> (như dân Uigyurs ch</w:t>
      </w:r>
      <w:r>
        <w:rPr>
          <w:rFonts w:ascii="Times New Roman" w:hAnsi="Times New Roman"/>
          <w:sz w:val="24"/>
          <w:szCs w:val="24"/>
          <w:lang w:val="en-US"/>
        </w:rPr>
        <w:t>ẳ</w:t>
      </w:r>
      <w:r>
        <w:rPr>
          <w:rFonts w:ascii="Times New Roman" w:hAnsi="Times New Roman"/>
          <w:sz w:val="24"/>
          <w:szCs w:val="24"/>
          <w:lang w:val="en-US"/>
        </w:rPr>
        <w:t>ng 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n)</w:t>
      </w:r>
      <w:r>
        <w:rPr>
          <w:rFonts w:ascii="Times New Roman" w:hAnsi="Times New Roman"/>
          <w:sz w:val="24"/>
          <w:szCs w:val="24"/>
        </w:rPr>
        <w:t>. Akhund có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trách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các nghi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tôn giáo,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o.</w:t>
      </w:r>
    </w:p>
  </w:footnote>
  <w:footnote w:id="6">
    <w:p w:rsidR="00B95FAD" w:rsidRDefault="00B95FAD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Đâ</w:t>
      </w:r>
      <w:r>
        <w:rPr>
          <w:rFonts w:ascii="Times New Roman" w:hAnsi="Times New Roman"/>
          <w:sz w:val="24"/>
          <w:szCs w:val="24"/>
          <w:lang w:val="en-US"/>
        </w:rPr>
        <w:t>y là tác ph</w:t>
      </w:r>
      <w:r>
        <w:rPr>
          <w:rFonts w:ascii="Times New Roman" w:hAnsi="Times New Roman"/>
          <w:sz w:val="24"/>
          <w:szCs w:val="24"/>
          <w:lang w:val="en-US"/>
        </w:rPr>
        <w:t>ẩ</w:t>
      </w:r>
      <w:r>
        <w:rPr>
          <w:rFonts w:ascii="Times New Roman" w:hAnsi="Times New Roman"/>
          <w:sz w:val="24"/>
          <w:szCs w:val="24"/>
          <w:lang w:val="en-US"/>
        </w:rPr>
        <w:t>m chú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kinh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Thuy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Ưu Bà T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 Ngũ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Kinh do t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Ng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u Ích Trí Húc biên so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n. B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kinh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Thuy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Ưu Bà T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 Ngũ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Tư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ng do ngài C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Na B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t Ma d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ch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Ph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 sang Hán vào đ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T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ng.</w:t>
      </w:r>
    </w:p>
  </w:footnote>
  <w:footnote w:id="7">
    <w:p w:rsidR="00B95FAD" w:rsidRDefault="00B95FAD">
      <w:pPr>
        <w:pStyle w:val="FootnoteText"/>
        <w:jc w:val="both"/>
        <w:rPr>
          <w:rStyle w:val="unicode"/>
          <w:iCs/>
          <w:lang w:eastAsia="zh-Hans" w:bidi="sa-IN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Kinh Duy Ma C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(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Vimalakīrti-nirdeśa-sūtra) có tên g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ọ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 đ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ầ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y đ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ủ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là Duy Ma C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ậ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t S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ở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Thuy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t Kinh, còn g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ọ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 là kinh T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ị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nh Danh, ho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ặ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c B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ấ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t Kh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Tư Ngh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ị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Gi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 Thoát Kinh. Hi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ệ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 th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i, trong Đ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 T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ng Kinh có ba b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 d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ị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ch:</w:t>
      </w:r>
    </w:p>
    <w:p w:rsidR="00B95FAD" w:rsidRDefault="00B95FAD">
      <w:pPr>
        <w:pStyle w:val="FootnoteText"/>
        <w:jc w:val="both"/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</w:pP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1. Ph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ậ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t Thuy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t Duy Ma C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ậ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t Kinh do ngài Chi Khiêm d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ị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ch vào đ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 Ngô th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 Tam Qu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ố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c.</w:t>
      </w:r>
    </w:p>
    <w:p w:rsidR="00B95FAD" w:rsidRDefault="00B95FAD">
      <w:pPr>
        <w:pStyle w:val="FootnoteText"/>
        <w:jc w:val="both"/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</w:pP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2. Duy Ma C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ậ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t S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ở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Thuy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t Kinh do ngài Cưu Ma La Th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ậ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p d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ị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ch.</w:t>
      </w:r>
    </w:p>
    <w:p w:rsidR="00B95FAD" w:rsidRDefault="00B95FAD">
      <w:pPr>
        <w:pStyle w:val="FootnoteText"/>
        <w:jc w:val="both"/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</w:pP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3. Thuy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t Vô C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ấ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u Xưng Kinh do ngài Huy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 Trang d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ị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ch vào đ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 Đư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ng.</w:t>
      </w:r>
    </w:p>
    <w:p w:rsidR="00B95FAD" w:rsidRDefault="00B95FAD">
      <w:pPr>
        <w:pStyle w:val="FootnoteText"/>
        <w:jc w:val="both"/>
      </w:pP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B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 d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ị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ch c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ủ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a ngài Cưu Ma La Th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ậ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p đư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ợ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c lưu hành r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ộ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ng nh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ấ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t. Do danh xưng c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ủ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a v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ị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ch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ủ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gi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ng trong pháp h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ộ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i 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ấ</w:t>
      </w:r>
      <w:r>
        <w:rPr>
          <w:rStyle w:val="unicode"/>
          <w:rFonts w:ascii="Times New Roman" w:hAnsi="Times New Roman"/>
          <w:iCs/>
          <w:sz w:val="24"/>
          <w:szCs w:val="24"/>
          <w:lang w:val="en-US" w:eastAsia="zh-Hans" w:bidi="sa-IN"/>
        </w:rPr>
        <w:t xml:space="preserve">y là 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cư sĩ Duy Ma C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ậ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t, n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u d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ị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ch nghĩa </w:t>
      </w:r>
      <w:r>
        <w:rPr>
          <w:rStyle w:val="unicode"/>
          <w:rFonts w:ascii="Times New Roman" w:hAnsi="Times New Roman"/>
          <w:iCs/>
          <w:sz w:val="24"/>
          <w:szCs w:val="24"/>
          <w:lang w:val="en-US" w:eastAsia="zh-Hans" w:bidi="sa-IN"/>
        </w:rPr>
        <w:t>sang nghĩa ti</w:t>
      </w:r>
      <w:r>
        <w:rPr>
          <w:rStyle w:val="unicode"/>
          <w:rFonts w:ascii="Times New Roman" w:hAnsi="Times New Roman"/>
          <w:iCs/>
          <w:sz w:val="24"/>
          <w:szCs w:val="24"/>
          <w:lang w:val="en-US" w:eastAsia="zh-Hans" w:bidi="sa-I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val="en-US" w:eastAsia="zh-Hans" w:bidi="sa-IN"/>
        </w:rPr>
        <w:t xml:space="preserve">ng Hán, 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s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ẽ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là T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ị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nh Danh, nên kinh này thư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ng đư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ợ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c g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ọ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 là kinh T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ị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nh Danh. Kinh này có khá nhi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u b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 chú gi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i, các v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ị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Tăng Tri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ệ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u, Trí Kh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 (Trí Gi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đ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 sư), Hu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ệ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Vi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ễ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n, Gia T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ạ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ng Cát Tư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ờ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ng, Khuy Cơ</w:t>
      </w:r>
      <w:r>
        <w:rPr>
          <w:rStyle w:val="unicode"/>
          <w:rFonts w:ascii="Times New Roman" w:hAnsi="Times New Roman"/>
          <w:iCs/>
          <w:sz w:val="24"/>
          <w:szCs w:val="24"/>
          <w:lang w:val="en-US" w:eastAsia="zh-Hans" w:bidi="sa-IN"/>
        </w:rPr>
        <w:t>…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đ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ề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u vi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ế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t s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ớ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 xml:space="preserve"> gi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ả</w:t>
      </w:r>
      <w:r>
        <w:rPr>
          <w:rStyle w:val="unicode"/>
          <w:rFonts w:ascii="Times New Roman" w:hAnsi="Times New Roman"/>
          <w:iCs/>
          <w:sz w:val="24"/>
          <w:szCs w:val="24"/>
          <w:lang w:eastAsia="zh-Hans" w:bidi="sa-IN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95FAD" w:rsidRDefault="00B95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95FAD" w:rsidRDefault="00B95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95FAD" w:rsidRDefault="00B95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5C"/>
    <w:rsid w:val="00B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C601C-115E-4D1B-93A0-6F4D4F04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PMingLiU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titletitle">
    <w:name w:val="title_title"/>
  </w:style>
  <w:style w:type="character" w:customStyle="1" w:styleId="st1">
    <w:name w:val="st1"/>
  </w:style>
  <w:style w:type="character" w:customStyle="1" w:styleId="unicode">
    <w:name w:val="unico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15781</Words>
  <Characters>89957</Characters>
  <Application>Microsoft Office Word</Application>
  <DocSecurity>0</DocSecurity>
  <Lines>749</Lines>
  <Paragraphs>211</Paragraphs>
  <ScaleCrop>false</ScaleCrop>
  <Company/>
  <LinksUpToDate>false</LinksUpToDate>
  <CharactersWithSpaces>105527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